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53F6" w14:textId="77777777" w:rsidR="001322BF" w:rsidRPr="00983632" w:rsidRDefault="001322BF" w:rsidP="00983632">
      <w:pPr>
        <w:pStyle w:val="WBodyText"/>
        <w:jc w:val="center"/>
        <w:rPr>
          <w:b/>
          <w:bCs/>
          <w:sz w:val="28"/>
          <w:szCs w:val="28"/>
          <w:u w:val="single"/>
          <w:lang w:val="en-AU"/>
        </w:rPr>
      </w:pPr>
      <w:bookmarkStart w:id="0" w:name="_Hlk46475463"/>
      <w:bookmarkStart w:id="1" w:name="_GoBack"/>
      <w:bookmarkEnd w:id="1"/>
      <w:r w:rsidRPr="00983632">
        <w:rPr>
          <w:b/>
          <w:bCs/>
          <w:sz w:val="28"/>
          <w:szCs w:val="28"/>
          <w:u w:val="single"/>
          <w:lang w:val="en-AU"/>
        </w:rPr>
        <w:t>Attachment 2- EOI questionnaire</w:t>
      </w:r>
    </w:p>
    <w:bookmarkEnd w:id="0"/>
    <w:p w14:paraId="0826E3E8" w14:textId="77777777" w:rsidR="001322BF" w:rsidRPr="001322BF" w:rsidRDefault="001322BF" w:rsidP="00F11551">
      <w:pPr>
        <w:pStyle w:val="WBodyText"/>
        <w:numPr>
          <w:ilvl w:val="0"/>
          <w:numId w:val="64"/>
        </w:numPr>
        <w:rPr>
          <w:b/>
          <w:bCs/>
          <w:u w:val="single"/>
          <w:lang w:val="en-AU"/>
        </w:rPr>
      </w:pPr>
      <w:r w:rsidRPr="001322BF">
        <w:rPr>
          <w:b/>
          <w:bCs/>
          <w:u w:val="single"/>
          <w:lang w:val="en-AU"/>
        </w:rPr>
        <w:t xml:space="preserve">CONFIRMATION OF INTEREST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1322BF" w:rsidRPr="001322BF" w14:paraId="3C56FB03" w14:textId="77777777" w:rsidTr="007E21B8">
        <w:tc>
          <w:tcPr>
            <w:tcW w:w="4529" w:type="dxa"/>
          </w:tcPr>
          <w:p w14:paraId="5701DF19" w14:textId="77777777" w:rsidR="001322BF" w:rsidRPr="00983632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color w:val="auto"/>
                <w:lang w:val="en-AU"/>
              </w:rPr>
            </w:pPr>
            <w:r w:rsidRPr="00983632">
              <w:rPr>
                <w:rFonts w:asciiTheme="minorHAnsi" w:hAnsiTheme="minorHAnsi"/>
                <w:b/>
                <w:bCs/>
                <w:color w:val="auto"/>
                <w:lang w:val="en-AU"/>
              </w:rPr>
              <w:t xml:space="preserve">Name of Company  </w:t>
            </w:r>
            <w:r w:rsidR="00983632">
              <w:rPr>
                <w:rFonts w:asciiTheme="minorHAnsi" w:hAnsiTheme="minorHAnsi"/>
                <w:b/>
                <w:bCs/>
                <w:color w:val="auto"/>
                <w:lang w:val="en-AU"/>
              </w:rPr>
              <w:br/>
            </w:r>
            <w:r w:rsidRPr="00983632">
              <w:rPr>
                <w:rFonts w:asciiTheme="minorHAnsi" w:hAnsiTheme="minorHAnsi"/>
                <w:color w:val="auto"/>
                <w:lang w:val="en-AU"/>
              </w:rPr>
              <w:t>(Bidder entity who wish to participate in bid)</w:t>
            </w:r>
          </w:p>
          <w:p w14:paraId="7DD8952D" w14:textId="77777777" w:rsidR="001322BF" w:rsidRPr="001322BF" w:rsidRDefault="001322BF" w:rsidP="00983632">
            <w:pPr>
              <w:pStyle w:val="WBodyText"/>
              <w:spacing w:after="200"/>
              <w:ind w:hanging="750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4488" w:type="dxa"/>
          </w:tcPr>
          <w:p w14:paraId="78DFCA0B" w14:textId="77777777" w:rsidR="001322BF" w:rsidRPr="001322BF" w:rsidRDefault="001322BF" w:rsidP="001322BF">
            <w:pPr>
              <w:pStyle w:val="WBodyText"/>
              <w:spacing w:after="200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  <w:tr w:rsidR="001322BF" w:rsidRPr="001322BF" w14:paraId="444C8456" w14:textId="77777777" w:rsidTr="007E21B8">
        <w:tc>
          <w:tcPr>
            <w:tcW w:w="4529" w:type="dxa"/>
          </w:tcPr>
          <w:p w14:paraId="6FE87508" w14:textId="77777777" w:rsidR="001322BF" w:rsidRPr="001322BF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b/>
                <w:bCs/>
                <w:color w:val="auto"/>
                <w:lang w:val="en-AU"/>
              </w:rPr>
              <w:t xml:space="preserve">Address  </w:t>
            </w:r>
          </w:p>
          <w:p w14:paraId="43DEB708" w14:textId="77777777" w:rsidR="001322BF" w:rsidRPr="001322BF" w:rsidRDefault="001322BF" w:rsidP="00983632">
            <w:pPr>
              <w:pStyle w:val="WBodyText"/>
              <w:spacing w:after="200"/>
              <w:ind w:hanging="75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4488" w:type="dxa"/>
          </w:tcPr>
          <w:p w14:paraId="522082F3" w14:textId="77777777" w:rsidR="001322BF" w:rsidRPr="001322BF" w:rsidRDefault="001322BF" w:rsidP="001322BF">
            <w:pPr>
              <w:pStyle w:val="WBodyText"/>
              <w:spacing w:after="200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  <w:tr w:rsidR="001322BF" w:rsidRPr="001322BF" w14:paraId="5AAB2304" w14:textId="77777777" w:rsidTr="007E21B8">
        <w:tc>
          <w:tcPr>
            <w:tcW w:w="4529" w:type="dxa"/>
          </w:tcPr>
          <w:p w14:paraId="467DABD6" w14:textId="32DB4D61" w:rsidR="001322BF" w:rsidRPr="001322BF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b/>
                <w:bCs/>
                <w:color w:val="auto"/>
                <w:lang w:val="en-AU"/>
              </w:rPr>
              <w:t>Place of Incorporation/Registration:</w:t>
            </w:r>
          </w:p>
        </w:tc>
        <w:tc>
          <w:tcPr>
            <w:tcW w:w="4488" w:type="dxa"/>
          </w:tcPr>
          <w:p w14:paraId="5E360D5A" w14:textId="77777777" w:rsidR="001322BF" w:rsidRPr="001322BF" w:rsidRDefault="001322BF" w:rsidP="001322BF">
            <w:pPr>
              <w:pStyle w:val="WBodyText"/>
              <w:spacing w:after="200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  <w:tr w:rsidR="001322BF" w:rsidRPr="001322BF" w14:paraId="53140612" w14:textId="77777777" w:rsidTr="007E21B8">
        <w:tc>
          <w:tcPr>
            <w:tcW w:w="4529" w:type="dxa"/>
          </w:tcPr>
          <w:p w14:paraId="726B2AD0" w14:textId="223450EA" w:rsidR="001322BF" w:rsidRPr="001322BF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b/>
                <w:bCs/>
                <w:color w:val="auto"/>
                <w:lang w:val="en-AU"/>
              </w:rPr>
              <w:t>Year of Incorporation/Registration:</w:t>
            </w:r>
          </w:p>
        </w:tc>
        <w:tc>
          <w:tcPr>
            <w:tcW w:w="4488" w:type="dxa"/>
          </w:tcPr>
          <w:p w14:paraId="14567004" w14:textId="77777777" w:rsidR="001322BF" w:rsidRPr="001322BF" w:rsidRDefault="001322BF" w:rsidP="001322BF">
            <w:pPr>
              <w:pStyle w:val="WBodyText"/>
              <w:spacing w:after="200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  <w:tr w:rsidR="001322BF" w:rsidRPr="001322BF" w14:paraId="0BD03206" w14:textId="77777777" w:rsidTr="007E21B8">
        <w:tc>
          <w:tcPr>
            <w:tcW w:w="4529" w:type="dxa"/>
          </w:tcPr>
          <w:p w14:paraId="4239B85B" w14:textId="77777777" w:rsidR="001322BF" w:rsidRPr="001322BF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b/>
                <w:bCs/>
                <w:color w:val="auto"/>
                <w:lang w:val="en-AU"/>
              </w:rPr>
              <w:t xml:space="preserve">Business Activities  </w:t>
            </w:r>
          </w:p>
        </w:tc>
        <w:tc>
          <w:tcPr>
            <w:tcW w:w="4488" w:type="dxa"/>
          </w:tcPr>
          <w:p w14:paraId="3B625067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[list all lines of business and provide notarized copies of original documents] </w:t>
            </w:r>
          </w:p>
          <w:p w14:paraId="45B354FC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  <w:tr w:rsidR="001322BF" w:rsidRPr="001322BF" w14:paraId="311592CE" w14:textId="77777777" w:rsidTr="007E21B8">
        <w:tc>
          <w:tcPr>
            <w:tcW w:w="4529" w:type="dxa"/>
          </w:tcPr>
          <w:p w14:paraId="4D1BC7ED" w14:textId="77777777" w:rsidR="001322BF" w:rsidRPr="001322BF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b/>
                <w:bCs/>
                <w:color w:val="auto"/>
                <w:lang w:val="en-AU"/>
              </w:rPr>
              <w:t xml:space="preserve">Contact Person  </w:t>
            </w:r>
          </w:p>
          <w:p w14:paraId="3DD1AE55" w14:textId="77777777" w:rsidR="001322BF" w:rsidRPr="001322BF" w:rsidRDefault="001322BF" w:rsidP="00F11551">
            <w:pPr>
              <w:pStyle w:val="WBodyText"/>
              <w:numPr>
                <w:ilvl w:val="0"/>
                <w:numId w:val="63"/>
              </w:numPr>
              <w:spacing w:after="200"/>
              <w:ind w:left="690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Name </w:t>
            </w:r>
          </w:p>
          <w:p w14:paraId="3019C78D" w14:textId="77777777" w:rsidR="001322BF" w:rsidRPr="001322BF" w:rsidRDefault="001322BF" w:rsidP="00F11551">
            <w:pPr>
              <w:pStyle w:val="WBodyText"/>
              <w:numPr>
                <w:ilvl w:val="0"/>
                <w:numId w:val="63"/>
              </w:numPr>
              <w:spacing w:after="200"/>
              <w:ind w:left="690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Position (in Company) </w:t>
            </w:r>
          </w:p>
          <w:p w14:paraId="68092970" w14:textId="77777777" w:rsidR="001322BF" w:rsidRPr="001322BF" w:rsidRDefault="001322BF" w:rsidP="00F11551">
            <w:pPr>
              <w:pStyle w:val="WBodyText"/>
              <w:numPr>
                <w:ilvl w:val="0"/>
                <w:numId w:val="63"/>
              </w:numPr>
              <w:spacing w:after="200"/>
              <w:ind w:left="690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Phone No./ Mobile Phone (with complete ISD codes) </w:t>
            </w:r>
          </w:p>
          <w:p w14:paraId="428796E3" w14:textId="77777777" w:rsidR="001322BF" w:rsidRPr="001322BF" w:rsidRDefault="001322BF" w:rsidP="00F11551">
            <w:pPr>
              <w:pStyle w:val="WBodyText"/>
              <w:numPr>
                <w:ilvl w:val="0"/>
                <w:numId w:val="63"/>
              </w:numPr>
              <w:spacing w:after="200"/>
              <w:ind w:left="690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Fax No. (with complete ISD codes) </w:t>
            </w:r>
          </w:p>
          <w:p w14:paraId="66B45D33" w14:textId="77777777" w:rsidR="001322BF" w:rsidRPr="001322BF" w:rsidRDefault="001322BF" w:rsidP="00F11551">
            <w:pPr>
              <w:pStyle w:val="WBodyText"/>
              <w:numPr>
                <w:ilvl w:val="0"/>
                <w:numId w:val="63"/>
              </w:numPr>
              <w:spacing w:after="200"/>
              <w:ind w:left="690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>Contact E-Mail Address</w:t>
            </w:r>
          </w:p>
        </w:tc>
        <w:tc>
          <w:tcPr>
            <w:tcW w:w="4488" w:type="dxa"/>
          </w:tcPr>
          <w:p w14:paraId="30686C75" w14:textId="77777777" w:rsidR="001322BF" w:rsidRPr="001322BF" w:rsidRDefault="001322BF" w:rsidP="001322BF">
            <w:pPr>
              <w:pStyle w:val="WBodyText"/>
              <w:spacing w:after="200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  <w:tr w:rsidR="001322BF" w:rsidRPr="001322BF" w14:paraId="60D3670D" w14:textId="77777777" w:rsidTr="007E21B8">
        <w:tc>
          <w:tcPr>
            <w:tcW w:w="4529" w:type="dxa"/>
          </w:tcPr>
          <w:p w14:paraId="23ADBB8F" w14:textId="77777777" w:rsidR="001322BF" w:rsidRPr="001322BF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b/>
                <w:bCs/>
                <w:color w:val="auto"/>
                <w:lang w:val="en-AU"/>
              </w:rPr>
              <w:t xml:space="preserve">Confirmation of Interest  </w:t>
            </w:r>
          </w:p>
          <w:p w14:paraId="5B0124CE" w14:textId="77777777" w:rsidR="001322BF" w:rsidRPr="001322BF" w:rsidRDefault="001322BF" w:rsidP="001322BF">
            <w:pPr>
              <w:pStyle w:val="WBodyText"/>
              <w:spacing w:after="200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4488" w:type="dxa"/>
          </w:tcPr>
          <w:p w14:paraId="55EDD418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>We are:</w:t>
            </w:r>
          </w:p>
          <w:p w14:paraId="1FEE6DB8" w14:textId="0186F2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□ Interested 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in</w:t>
            </w:r>
            <w:r w:rsidR="00E10337"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 </w:t>
            </w:r>
            <w:r w:rsidRPr="001322BF">
              <w:rPr>
                <w:rFonts w:asciiTheme="minorHAnsi" w:hAnsiTheme="minorHAnsi"/>
                <w:color w:val="auto"/>
                <w:lang w:val="en-AU"/>
              </w:rPr>
              <w:t>bid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ding</w:t>
            </w: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 as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 xml:space="preserve"> a</w:t>
            </w: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 lump sum EPC for the </w:t>
            </w: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EPC 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of</w:t>
            </w: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 Biorefinery Pilot Plant at EECi. Our responses to preliminary questions are attached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;</w:t>
            </w:r>
          </w:p>
          <w:p w14:paraId="18F3ECE2" w14:textId="5DB84B68" w:rsidR="001322BF" w:rsidRPr="001322BF" w:rsidRDefault="001322BF" w:rsidP="00C14E67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□ Not interested 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in</w:t>
            </w: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 </w:t>
            </w:r>
            <w:r w:rsidRPr="001322BF">
              <w:rPr>
                <w:rFonts w:asciiTheme="minorHAnsi" w:hAnsiTheme="minorHAnsi"/>
                <w:color w:val="auto"/>
                <w:lang w:val="en-AU"/>
              </w:rPr>
              <w:t>bid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ding</w:t>
            </w: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 as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 xml:space="preserve"> a</w:t>
            </w: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 lump sum EPC 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for</w:t>
            </w:r>
            <w:r w:rsidR="00E10337" w:rsidRPr="001322BF">
              <w:rPr>
                <w:rFonts w:asciiTheme="minorHAnsi" w:hAnsiTheme="minorHAnsi" w:hint="eastAsia"/>
                <w:color w:val="auto"/>
                <w:lang w:val="en-AU"/>
              </w:rPr>
              <w:t xml:space="preserve"> 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 xml:space="preserve">the </w:t>
            </w: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EPC </w:t>
            </w:r>
            <w:r w:rsidR="00E10337">
              <w:rPr>
                <w:rFonts w:asciiTheme="minorHAnsi" w:hAnsiTheme="minorHAnsi"/>
                <w:color w:val="auto"/>
                <w:lang w:val="en-AU"/>
              </w:rPr>
              <w:t>of</w:t>
            </w:r>
            <w:r w:rsidRPr="001322BF">
              <w:rPr>
                <w:rFonts w:asciiTheme="minorHAnsi" w:hAnsiTheme="minorHAnsi"/>
                <w:color w:val="auto"/>
                <w:lang w:val="en-AU"/>
              </w:rPr>
              <w:t xml:space="preserve"> Biorefinery Pilot Plant at EECi</w:t>
            </w:r>
            <w:r w:rsidRPr="001322BF">
              <w:rPr>
                <w:rFonts w:asciiTheme="minorHAnsi" w:hAnsiTheme="minorHAnsi" w:hint="eastAsia"/>
                <w:color w:val="auto"/>
                <w:lang w:val="en-AU"/>
              </w:rPr>
              <w:t>.</w:t>
            </w:r>
          </w:p>
        </w:tc>
      </w:tr>
      <w:tr w:rsidR="001322BF" w:rsidRPr="001322BF" w14:paraId="113FE46F" w14:textId="77777777" w:rsidTr="007E21B8">
        <w:tc>
          <w:tcPr>
            <w:tcW w:w="4529" w:type="dxa"/>
          </w:tcPr>
          <w:p w14:paraId="29254C78" w14:textId="77777777" w:rsidR="001322BF" w:rsidRPr="00983632" w:rsidRDefault="001322BF" w:rsidP="00F11551">
            <w:pPr>
              <w:pStyle w:val="WBodyText"/>
              <w:numPr>
                <w:ilvl w:val="0"/>
                <w:numId w:val="62"/>
              </w:numPr>
              <w:tabs>
                <w:tab w:val="left" w:pos="240"/>
              </w:tabs>
              <w:spacing w:after="200"/>
              <w:ind w:left="240" w:hanging="270"/>
              <w:rPr>
                <w:rFonts w:asciiTheme="minorHAnsi" w:hAnsiTheme="minorHAnsi"/>
                <w:b/>
                <w:bCs/>
                <w:color w:val="auto"/>
                <w:lang w:val="en-AU"/>
              </w:rPr>
            </w:pPr>
            <w:r w:rsidRPr="00983632">
              <w:rPr>
                <w:rFonts w:asciiTheme="minorHAnsi" w:hAnsiTheme="minorHAnsi"/>
                <w:b/>
                <w:bCs/>
                <w:color w:val="auto"/>
                <w:lang w:val="en-AU"/>
              </w:rPr>
              <w:t>In case Not Interested, please provide the reason.</w:t>
            </w:r>
          </w:p>
        </w:tc>
        <w:tc>
          <w:tcPr>
            <w:tcW w:w="4488" w:type="dxa"/>
          </w:tcPr>
          <w:p w14:paraId="16F35CE8" w14:textId="77777777" w:rsidR="001322BF" w:rsidRPr="004C47AD" w:rsidRDefault="001322BF" w:rsidP="001322BF">
            <w:pPr>
              <w:pStyle w:val="WBodyText"/>
              <w:spacing w:after="200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</w:tbl>
    <w:p w14:paraId="5B2B39FC" w14:textId="77777777" w:rsidR="001322BF" w:rsidRDefault="001322BF" w:rsidP="001322BF">
      <w:pPr>
        <w:pStyle w:val="WBodyText"/>
        <w:rPr>
          <w:b/>
          <w:bCs/>
          <w:lang w:val="en-AU"/>
        </w:rPr>
      </w:pPr>
    </w:p>
    <w:p w14:paraId="245C5336" w14:textId="5EB1CEF6" w:rsidR="00983632" w:rsidRDefault="00983632" w:rsidP="001322BF">
      <w:pPr>
        <w:pStyle w:val="WBodyText"/>
        <w:rPr>
          <w:b/>
          <w:bCs/>
          <w:lang w:val="en-AU"/>
        </w:rPr>
      </w:pPr>
    </w:p>
    <w:p w14:paraId="665D9E96" w14:textId="3099DDEC" w:rsidR="003A7896" w:rsidRDefault="003A7896" w:rsidP="001322BF">
      <w:pPr>
        <w:pStyle w:val="WBodyText"/>
        <w:rPr>
          <w:b/>
          <w:bCs/>
          <w:lang w:val="en-AU"/>
        </w:rPr>
      </w:pPr>
    </w:p>
    <w:p w14:paraId="19E38320" w14:textId="70E6158B" w:rsidR="003A7896" w:rsidRDefault="003A7896" w:rsidP="001322BF">
      <w:pPr>
        <w:pStyle w:val="WBodyText"/>
        <w:rPr>
          <w:b/>
          <w:bCs/>
          <w:lang w:val="en-AU"/>
        </w:rPr>
      </w:pPr>
    </w:p>
    <w:p w14:paraId="45D567D6" w14:textId="77777777" w:rsidR="003B077C" w:rsidRPr="001322BF" w:rsidRDefault="003B077C" w:rsidP="001322BF">
      <w:pPr>
        <w:pStyle w:val="WBodyText"/>
        <w:rPr>
          <w:b/>
          <w:bCs/>
          <w:lang w:val="en-AU"/>
        </w:rPr>
      </w:pPr>
    </w:p>
    <w:p w14:paraId="04F11038" w14:textId="77777777" w:rsidR="001322BF" w:rsidRPr="001322BF" w:rsidRDefault="001322BF" w:rsidP="001322BF">
      <w:pPr>
        <w:pStyle w:val="WBodyText"/>
        <w:rPr>
          <w:b/>
          <w:bCs/>
          <w:lang w:val="en-AU"/>
        </w:rPr>
      </w:pPr>
      <w:r w:rsidRPr="001322BF">
        <w:rPr>
          <w:b/>
          <w:bCs/>
          <w:lang w:val="en-AU"/>
        </w:rPr>
        <w:lastRenderedPageBreak/>
        <w:t>Contact Details:</w:t>
      </w:r>
    </w:p>
    <w:p w14:paraId="2F07E067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Name of contact person: </w:t>
      </w:r>
      <w:r w:rsidRPr="001322BF">
        <w:rPr>
          <w:lang w:val="en-AU"/>
        </w:rPr>
        <w:tab/>
        <w:t>_______________________________________</w:t>
      </w:r>
    </w:p>
    <w:p w14:paraId="5C38A1C3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Position title: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_______________________________________</w:t>
      </w:r>
    </w:p>
    <w:p w14:paraId="03A2A796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Address: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_______________________________________</w:t>
      </w:r>
    </w:p>
    <w:p w14:paraId="1203CEA2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Email: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_______________________________________</w:t>
      </w:r>
    </w:p>
    <w:p w14:paraId="371AC59D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Website: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_______________________________________</w:t>
      </w:r>
    </w:p>
    <w:p w14:paraId="191BEAAF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Telephone number: </w:t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_______________________________________</w:t>
      </w:r>
    </w:p>
    <w:p w14:paraId="5F06FC76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Mobile: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bookmarkStart w:id="2" w:name="_Hlk44354861"/>
      <w:r w:rsidRPr="001322BF">
        <w:rPr>
          <w:lang w:val="en-AU"/>
        </w:rPr>
        <w:t>_______________________________________</w:t>
      </w:r>
      <w:bookmarkEnd w:id="2"/>
    </w:p>
    <w:p w14:paraId="2A10203F" w14:textId="77777777" w:rsidR="001322BF" w:rsidRPr="001322BF" w:rsidRDefault="001322BF" w:rsidP="001322BF">
      <w:pPr>
        <w:pStyle w:val="WBodyText"/>
        <w:rPr>
          <w:b/>
          <w:bCs/>
          <w:lang w:val="en-AU"/>
        </w:rPr>
      </w:pPr>
    </w:p>
    <w:p w14:paraId="47B1E182" w14:textId="77777777" w:rsidR="001322BF" w:rsidRPr="001322BF" w:rsidRDefault="001322BF" w:rsidP="001322BF">
      <w:pPr>
        <w:pStyle w:val="WBodyText"/>
        <w:rPr>
          <w:b/>
          <w:bCs/>
          <w:lang w:val="en-AU"/>
        </w:rPr>
      </w:pPr>
      <w:r w:rsidRPr="001322BF">
        <w:rPr>
          <w:b/>
          <w:bCs/>
          <w:lang w:val="en-AU"/>
        </w:rPr>
        <w:t>Signed for and on behalf of the invitee</w:t>
      </w:r>
    </w:p>
    <w:p w14:paraId="0E252327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>I warrant that in submitting this response, I have read and accept the conditions of the EOI.</w:t>
      </w:r>
    </w:p>
    <w:p w14:paraId="41C24A5D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>Signature of invitee’s authorised officer:</w:t>
      </w:r>
      <w:r w:rsidRPr="001322BF">
        <w:rPr>
          <w:lang w:val="en-AU"/>
        </w:rPr>
        <w:tab/>
        <w:t>____________________________________</w:t>
      </w:r>
    </w:p>
    <w:p w14:paraId="55AB984B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Name:                         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</w:t>
      </w:r>
    </w:p>
    <w:p w14:paraId="32FE4C2A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Position:                      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</w:t>
      </w:r>
    </w:p>
    <w:p w14:paraId="60BCB5B5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For and on behalf of:  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</w:t>
      </w:r>
    </w:p>
    <w:p w14:paraId="4293C169" w14:textId="77777777" w:rsidR="001322BF" w:rsidRPr="001322BF" w:rsidRDefault="001322BF" w:rsidP="001322BF">
      <w:pPr>
        <w:pStyle w:val="WBodyText"/>
        <w:rPr>
          <w:lang w:val="en-AU"/>
        </w:rPr>
      </w:pPr>
      <w:r w:rsidRPr="001322BF">
        <w:rPr>
          <w:lang w:val="en-AU"/>
        </w:rPr>
        <w:t xml:space="preserve">Date:         </w:t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</w:r>
      <w:r w:rsidRPr="001322BF">
        <w:rPr>
          <w:lang w:val="en-AU"/>
        </w:rPr>
        <w:tab/>
        <w:t>____________________________________</w:t>
      </w:r>
    </w:p>
    <w:p w14:paraId="396FBF1F" w14:textId="77777777" w:rsidR="001322BF" w:rsidRPr="001322BF" w:rsidRDefault="001322BF" w:rsidP="001322BF">
      <w:pPr>
        <w:pStyle w:val="WBodyText"/>
        <w:rPr>
          <w:lang w:val="en-AU"/>
        </w:rPr>
      </w:pPr>
    </w:p>
    <w:p w14:paraId="0F03EA45" w14:textId="77777777" w:rsidR="001322BF" w:rsidRPr="001322BF" w:rsidRDefault="001322BF" w:rsidP="001322BF">
      <w:pPr>
        <w:pStyle w:val="WBodyText"/>
        <w:rPr>
          <w:lang w:val="en-AU"/>
        </w:rPr>
      </w:pPr>
    </w:p>
    <w:p w14:paraId="243F2306" w14:textId="77777777" w:rsidR="001322BF" w:rsidRPr="001322BF" w:rsidRDefault="001322BF" w:rsidP="001322BF">
      <w:pPr>
        <w:pStyle w:val="WBodyText"/>
        <w:rPr>
          <w:lang w:val="en-AU"/>
        </w:rPr>
      </w:pPr>
    </w:p>
    <w:p w14:paraId="252F5B5F" w14:textId="77777777" w:rsidR="001322BF" w:rsidRPr="001322BF" w:rsidRDefault="001322BF" w:rsidP="001322BF">
      <w:pPr>
        <w:pStyle w:val="WBodyText"/>
        <w:rPr>
          <w:lang w:val="en-AU"/>
        </w:rPr>
      </w:pPr>
    </w:p>
    <w:p w14:paraId="24D11C36" w14:textId="77777777" w:rsidR="001322BF" w:rsidRPr="001322BF" w:rsidRDefault="001322BF" w:rsidP="001322BF">
      <w:pPr>
        <w:pStyle w:val="WBodyText"/>
        <w:rPr>
          <w:lang w:val="en-AU"/>
        </w:rPr>
      </w:pPr>
    </w:p>
    <w:p w14:paraId="05340F26" w14:textId="77777777" w:rsidR="001322BF" w:rsidRPr="001322BF" w:rsidRDefault="001322BF" w:rsidP="001322BF">
      <w:pPr>
        <w:pStyle w:val="WBodyText"/>
        <w:rPr>
          <w:lang w:val="en-AU"/>
        </w:rPr>
      </w:pPr>
    </w:p>
    <w:p w14:paraId="3935DBE1" w14:textId="77777777" w:rsidR="001322BF" w:rsidRPr="001322BF" w:rsidRDefault="001322BF" w:rsidP="001322BF">
      <w:pPr>
        <w:pStyle w:val="WBodyText"/>
        <w:rPr>
          <w:lang w:val="en-AU"/>
        </w:rPr>
      </w:pPr>
    </w:p>
    <w:p w14:paraId="62410D9E" w14:textId="77777777" w:rsidR="001322BF" w:rsidRPr="001322BF" w:rsidRDefault="001322BF" w:rsidP="001322BF">
      <w:pPr>
        <w:pStyle w:val="WBodyText"/>
        <w:rPr>
          <w:lang w:val="en-AU"/>
        </w:rPr>
      </w:pPr>
    </w:p>
    <w:p w14:paraId="74B46027" w14:textId="77777777" w:rsidR="001322BF" w:rsidRPr="001322BF" w:rsidRDefault="001322BF" w:rsidP="001322BF">
      <w:pPr>
        <w:pStyle w:val="WBodyText"/>
        <w:rPr>
          <w:lang w:val="en-AU"/>
        </w:rPr>
      </w:pPr>
    </w:p>
    <w:p w14:paraId="46D9BEBD" w14:textId="77777777" w:rsidR="001322BF" w:rsidRPr="001322BF" w:rsidRDefault="001322BF" w:rsidP="001322BF">
      <w:pPr>
        <w:pStyle w:val="WBodyText"/>
        <w:rPr>
          <w:lang w:val="en-AU"/>
        </w:rPr>
      </w:pPr>
    </w:p>
    <w:p w14:paraId="2A773B31" w14:textId="482A14AD" w:rsidR="001322BF" w:rsidRDefault="001322BF" w:rsidP="001322BF">
      <w:pPr>
        <w:pStyle w:val="WBodyText"/>
        <w:rPr>
          <w:lang w:val="en-AU"/>
        </w:rPr>
      </w:pPr>
    </w:p>
    <w:p w14:paraId="11681794" w14:textId="615D3D5D" w:rsidR="003A7896" w:rsidRDefault="003A7896" w:rsidP="001322BF">
      <w:pPr>
        <w:pStyle w:val="WBodyText"/>
        <w:rPr>
          <w:lang w:val="en-AU"/>
        </w:rPr>
      </w:pPr>
    </w:p>
    <w:p w14:paraId="51080641" w14:textId="77777777" w:rsidR="003A7896" w:rsidRPr="001322BF" w:rsidRDefault="003A7896" w:rsidP="001322BF">
      <w:pPr>
        <w:pStyle w:val="WBodyText"/>
        <w:rPr>
          <w:lang w:val="en-AU"/>
        </w:rPr>
      </w:pPr>
    </w:p>
    <w:p w14:paraId="3B269B2C" w14:textId="77777777" w:rsidR="001322BF" w:rsidRPr="001322BF" w:rsidRDefault="001322BF" w:rsidP="00273255">
      <w:pPr>
        <w:pStyle w:val="WBodyText"/>
        <w:numPr>
          <w:ilvl w:val="0"/>
          <w:numId w:val="65"/>
        </w:numPr>
        <w:jc w:val="thaiDistribute"/>
        <w:rPr>
          <w:b/>
          <w:bCs/>
          <w:u w:val="single"/>
          <w:lang w:val="en-AU"/>
        </w:rPr>
      </w:pPr>
      <w:r w:rsidRPr="001322BF">
        <w:rPr>
          <w:b/>
          <w:bCs/>
          <w:u w:val="single"/>
          <w:lang w:val="en-AU"/>
        </w:rPr>
        <w:lastRenderedPageBreak/>
        <w:t xml:space="preserve">EXPERIENCES IN EPC PROCESS PLANT IN LAST 5 YEARS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052"/>
        <w:gridCol w:w="1710"/>
        <w:gridCol w:w="2107"/>
        <w:gridCol w:w="1756"/>
      </w:tblGrid>
      <w:tr w:rsidR="001322BF" w:rsidRPr="001322BF" w14:paraId="61672CFC" w14:textId="77777777" w:rsidTr="00983632">
        <w:tc>
          <w:tcPr>
            <w:tcW w:w="1723" w:type="dxa"/>
          </w:tcPr>
          <w:p w14:paraId="531BAEB1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>Project Name</w:t>
            </w:r>
          </w:p>
        </w:tc>
        <w:tc>
          <w:tcPr>
            <w:tcW w:w="2052" w:type="dxa"/>
          </w:tcPr>
          <w:p w14:paraId="68098F9E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>Employer name and location (&amp; other information – if any)</w:t>
            </w:r>
          </w:p>
        </w:tc>
        <w:tc>
          <w:tcPr>
            <w:tcW w:w="1710" w:type="dxa"/>
          </w:tcPr>
          <w:p w14:paraId="51D7A000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>Contract Amount (USD)</w:t>
            </w:r>
          </w:p>
        </w:tc>
        <w:tc>
          <w:tcPr>
            <w:tcW w:w="1837" w:type="dxa"/>
          </w:tcPr>
          <w:p w14:paraId="582206A7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>Award date and Period of performance(month)</w:t>
            </w:r>
          </w:p>
        </w:tc>
        <w:tc>
          <w:tcPr>
            <w:tcW w:w="1756" w:type="dxa"/>
          </w:tcPr>
          <w:p w14:paraId="2C6608AA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  <w:r w:rsidRPr="001322BF">
              <w:rPr>
                <w:rFonts w:asciiTheme="minorHAnsi" w:hAnsiTheme="minorHAnsi"/>
                <w:color w:val="auto"/>
                <w:lang w:val="en-AU"/>
              </w:rPr>
              <w:t>Brief Description of Work Scope</w:t>
            </w:r>
          </w:p>
        </w:tc>
      </w:tr>
      <w:tr w:rsidR="001322BF" w:rsidRPr="001322BF" w14:paraId="1F4935F6" w14:textId="77777777" w:rsidTr="00983632">
        <w:tc>
          <w:tcPr>
            <w:tcW w:w="1723" w:type="dxa"/>
          </w:tcPr>
          <w:p w14:paraId="4E35A779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2052" w:type="dxa"/>
          </w:tcPr>
          <w:p w14:paraId="7B66A452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1710" w:type="dxa"/>
          </w:tcPr>
          <w:p w14:paraId="2BBAD60D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1837" w:type="dxa"/>
          </w:tcPr>
          <w:p w14:paraId="39B278BB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1756" w:type="dxa"/>
          </w:tcPr>
          <w:p w14:paraId="0ECE66C4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  <w:tr w:rsidR="001322BF" w:rsidRPr="001322BF" w14:paraId="53A79151" w14:textId="77777777" w:rsidTr="00983632">
        <w:tc>
          <w:tcPr>
            <w:tcW w:w="1723" w:type="dxa"/>
          </w:tcPr>
          <w:p w14:paraId="56A7E027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2052" w:type="dxa"/>
          </w:tcPr>
          <w:p w14:paraId="014F2472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1710" w:type="dxa"/>
          </w:tcPr>
          <w:p w14:paraId="5435C895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1837" w:type="dxa"/>
          </w:tcPr>
          <w:p w14:paraId="2E5CEB8D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  <w:tc>
          <w:tcPr>
            <w:tcW w:w="1756" w:type="dxa"/>
          </w:tcPr>
          <w:p w14:paraId="3DC542FC" w14:textId="77777777" w:rsidR="001322BF" w:rsidRPr="001322BF" w:rsidRDefault="001322BF" w:rsidP="00273255">
            <w:pPr>
              <w:pStyle w:val="WBodyText"/>
              <w:spacing w:after="200"/>
              <w:jc w:val="thaiDistribute"/>
              <w:rPr>
                <w:rFonts w:asciiTheme="minorHAnsi" w:hAnsiTheme="minorHAnsi"/>
                <w:color w:val="auto"/>
                <w:lang w:val="en-AU"/>
              </w:rPr>
            </w:pPr>
          </w:p>
        </w:tc>
      </w:tr>
    </w:tbl>
    <w:p w14:paraId="5E7EAD1C" w14:textId="77777777" w:rsidR="001322BF" w:rsidRPr="001322BF" w:rsidRDefault="001322BF" w:rsidP="00273255">
      <w:pPr>
        <w:pStyle w:val="WBodyText"/>
        <w:jc w:val="thaiDistribute"/>
        <w:rPr>
          <w:lang w:val="en-AU"/>
        </w:rPr>
      </w:pPr>
    </w:p>
    <w:p w14:paraId="3CC3FF76" w14:textId="77777777" w:rsidR="001322BF" w:rsidRPr="001322BF" w:rsidRDefault="001322BF" w:rsidP="00273255">
      <w:pPr>
        <w:pStyle w:val="WBodyText"/>
        <w:numPr>
          <w:ilvl w:val="0"/>
          <w:numId w:val="65"/>
        </w:numPr>
        <w:jc w:val="thaiDistribute"/>
        <w:rPr>
          <w:b/>
          <w:bCs/>
          <w:u w:val="single"/>
          <w:lang w:val="en-AU"/>
        </w:rPr>
      </w:pPr>
      <w:r w:rsidRPr="001322BF">
        <w:rPr>
          <w:b/>
          <w:bCs/>
          <w:u w:val="single"/>
          <w:lang w:val="en-AU"/>
        </w:rPr>
        <w:t xml:space="preserve">ORGANIZATION, MANPOWER AND WORKLOAD </w:t>
      </w:r>
    </w:p>
    <w:p w14:paraId="462C281C" w14:textId="77777777" w:rsidR="001322BF" w:rsidRPr="001322BF" w:rsidRDefault="001322BF" w:rsidP="00273255">
      <w:pPr>
        <w:pStyle w:val="WBodyText"/>
        <w:jc w:val="thaiDistribute"/>
        <w:rPr>
          <w:lang w:val="en-AU"/>
        </w:rPr>
      </w:pPr>
      <w:r w:rsidRPr="001322BF">
        <w:rPr>
          <w:lang w:val="en-AU"/>
        </w:rPr>
        <w:t xml:space="preserve">Please submit the following items: </w:t>
      </w:r>
    </w:p>
    <w:p w14:paraId="270B96A3" w14:textId="1CBAB952" w:rsidR="001322BF" w:rsidRPr="001322BF" w:rsidRDefault="001322BF" w:rsidP="00273255">
      <w:pPr>
        <w:pStyle w:val="WBodyText"/>
        <w:numPr>
          <w:ilvl w:val="0"/>
          <w:numId w:val="66"/>
        </w:numPr>
        <w:jc w:val="thaiDistribute"/>
        <w:rPr>
          <w:lang w:val="en-AU"/>
        </w:rPr>
      </w:pPr>
      <w:r w:rsidRPr="001322BF">
        <w:rPr>
          <w:lang w:val="en-AU"/>
        </w:rPr>
        <w:t>Please specify Bidder or Bidder’s branch or subsidiary to be assigned for services in case that the job is not performed by Bidder’s headquarter</w:t>
      </w:r>
      <w:r w:rsidR="00003AF2">
        <w:rPr>
          <w:lang w:val="en-AU"/>
        </w:rPr>
        <w:t>s</w:t>
      </w:r>
      <w:r w:rsidRPr="001322BF">
        <w:rPr>
          <w:lang w:val="en-AU"/>
        </w:rPr>
        <w:t xml:space="preserve">. </w:t>
      </w:r>
    </w:p>
    <w:p w14:paraId="029EA43D" w14:textId="77777777" w:rsidR="001322BF" w:rsidRPr="001322BF" w:rsidRDefault="001322BF" w:rsidP="00273255">
      <w:pPr>
        <w:pStyle w:val="WBodyText"/>
        <w:numPr>
          <w:ilvl w:val="0"/>
          <w:numId w:val="66"/>
        </w:numPr>
        <w:jc w:val="thaiDistribute"/>
        <w:rPr>
          <w:lang w:val="en-AU"/>
        </w:rPr>
      </w:pPr>
      <w:r w:rsidRPr="001322BF">
        <w:rPr>
          <w:lang w:val="en-AU"/>
        </w:rPr>
        <w:t xml:space="preserve">Please provide the corporate organization chart with clearly identified Role &amp; Responsibility as an attachment.  </w:t>
      </w:r>
    </w:p>
    <w:p w14:paraId="1B0F7468" w14:textId="77777777" w:rsidR="001322BF" w:rsidRPr="001322BF" w:rsidRDefault="001322BF" w:rsidP="00273255">
      <w:pPr>
        <w:pStyle w:val="WBodyText"/>
        <w:numPr>
          <w:ilvl w:val="0"/>
          <w:numId w:val="66"/>
        </w:numPr>
        <w:jc w:val="thaiDistribute"/>
        <w:rPr>
          <w:lang w:val="en-AU"/>
        </w:rPr>
      </w:pPr>
      <w:r w:rsidRPr="001322BF">
        <w:rPr>
          <w:lang w:val="en-AU"/>
        </w:rPr>
        <w:t xml:space="preserve">Please provide the Organization chart of the team to be assigned for services if awarded the Contract. </w:t>
      </w:r>
    </w:p>
    <w:p w14:paraId="3AF16EC2" w14:textId="77777777" w:rsidR="001322BF" w:rsidRPr="001322BF" w:rsidRDefault="001322BF" w:rsidP="00273255">
      <w:pPr>
        <w:pStyle w:val="WBodyText"/>
        <w:numPr>
          <w:ilvl w:val="0"/>
          <w:numId w:val="66"/>
        </w:numPr>
        <w:jc w:val="thaiDistribute"/>
        <w:rPr>
          <w:lang w:val="en-AU"/>
        </w:rPr>
      </w:pPr>
      <w:r w:rsidRPr="001322BF">
        <w:rPr>
          <w:lang w:val="en-AU"/>
        </w:rPr>
        <w:t xml:space="preserve">A </w:t>
      </w:r>
      <w:proofErr w:type="spellStart"/>
      <w:r w:rsidRPr="001322BF">
        <w:rPr>
          <w:lang w:val="en-AU"/>
        </w:rPr>
        <w:t>manhour</w:t>
      </w:r>
      <w:proofErr w:type="spellEnd"/>
      <w:r w:rsidRPr="001322BF">
        <w:rPr>
          <w:lang w:val="en-AU"/>
        </w:rPr>
        <w:t xml:space="preserve"> histogram reflecting the existing secured work, future expected works (Q3-2020 to Q4-2021) and this scope of work. The </w:t>
      </w:r>
      <w:proofErr w:type="spellStart"/>
      <w:r w:rsidRPr="001322BF">
        <w:rPr>
          <w:lang w:val="en-AU"/>
        </w:rPr>
        <w:t>manhour</w:t>
      </w:r>
      <w:proofErr w:type="spellEnd"/>
      <w:r w:rsidRPr="001322BF">
        <w:rPr>
          <w:lang w:val="en-AU"/>
        </w:rPr>
        <w:t xml:space="preserve"> histogram demonstrates that Bidder has adequate resources, either in-house or external, to complete the work </w:t>
      </w:r>
    </w:p>
    <w:p w14:paraId="5B32E310" w14:textId="77777777" w:rsidR="001322BF" w:rsidRPr="001322BF" w:rsidRDefault="001322BF" w:rsidP="00273255">
      <w:pPr>
        <w:pStyle w:val="WBodyText"/>
        <w:numPr>
          <w:ilvl w:val="0"/>
          <w:numId w:val="66"/>
        </w:numPr>
        <w:jc w:val="thaiDistribute"/>
        <w:rPr>
          <w:lang w:val="en-AU"/>
        </w:rPr>
      </w:pPr>
      <w:r w:rsidRPr="001322BF">
        <w:rPr>
          <w:lang w:val="en-AU"/>
        </w:rPr>
        <w:t>Please submit a Preliminary Schedule.</w:t>
      </w:r>
    </w:p>
    <w:p w14:paraId="4A3DCDCE" w14:textId="77777777" w:rsidR="001322BF" w:rsidRPr="001322BF" w:rsidRDefault="001322BF" w:rsidP="00273255">
      <w:pPr>
        <w:pStyle w:val="WBodyText"/>
        <w:numPr>
          <w:ilvl w:val="0"/>
          <w:numId w:val="65"/>
        </w:numPr>
        <w:jc w:val="thaiDistribute"/>
        <w:rPr>
          <w:b/>
          <w:bCs/>
          <w:u w:val="single"/>
          <w:lang w:val="en-AU"/>
        </w:rPr>
      </w:pPr>
      <w:r w:rsidRPr="001322BF">
        <w:rPr>
          <w:b/>
          <w:bCs/>
          <w:u w:val="single"/>
          <w:lang w:val="en-AU"/>
        </w:rPr>
        <w:t xml:space="preserve">PERSONNEL AVAILABILITY </w:t>
      </w:r>
    </w:p>
    <w:p w14:paraId="400D2E61" w14:textId="77777777" w:rsidR="001322BF" w:rsidRPr="001322BF" w:rsidRDefault="001322BF" w:rsidP="00273255">
      <w:pPr>
        <w:pStyle w:val="WBodyText"/>
        <w:numPr>
          <w:ilvl w:val="0"/>
          <w:numId w:val="67"/>
        </w:numPr>
        <w:jc w:val="thaiDistribute"/>
        <w:rPr>
          <w:lang w:val="en-AU"/>
        </w:rPr>
      </w:pPr>
      <w:r w:rsidRPr="001322BF">
        <w:rPr>
          <w:lang w:val="en-AU"/>
        </w:rPr>
        <w:t xml:space="preserve">Please confirm the availability of the proposed personnel at the start of the services  </w:t>
      </w:r>
    </w:p>
    <w:p w14:paraId="54B91135" w14:textId="77777777" w:rsidR="001322BF" w:rsidRPr="001322BF" w:rsidRDefault="001322BF" w:rsidP="00273255">
      <w:pPr>
        <w:pStyle w:val="WBodyText"/>
        <w:numPr>
          <w:ilvl w:val="0"/>
          <w:numId w:val="67"/>
        </w:numPr>
        <w:jc w:val="thaiDistribute"/>
        <w:rPr>
          <w:lang w:val="en-AU"/>
        </w:rPr>
      </w:pPr>
      <w:r w:rsidRPr="001322BF">
        <w:rPr>
          <w:lang w:val="en-AU"/>
        </w:rPr>
        <w:t xml:space="preserve">Please confirm that the proposed personnel are either currently employed by the Bidder or will be employed by the Bidder prior to the start of services.  </w:t>
      </w:r>
    </w:p>
    <w:p w14:paraId="5AD61384" w14:textId="01E7675A" w:rsidR="001322BF" w:rsidRPr="001322BF" w:rsidRDefault="001322BF" w:rsidP="00273255">
      <w:pPr>
        <w:pStyle w:val="WBodyText"/>
        <w:numPr>
          <w:ilvl w:val="0"/>
          <w:numId w:val="65"/>
        </w:numPr>
        <w:jc w:val="thaiDistribute"/>
        <w:rPr>
          <w:b/>
          <w:bCs/>
          <w:u w:val="single"/>
          <w:lang w:val="en-AU"/>
        </w:rPr>
      </w:pPr>
      <w:r w:rsidRPr="001322BF">
        <w:rPr>
          <w:b/>
          <w:bCs/>
          <w:u w:val="single"/>
          <w:lang w:val="en-AU"/>
        </w:rPr>
        <w:t>ENGINEERING PARTNERSHIP</w:t>
      </w:r>
      <w:r w:rsidR="00003AF2">
        <w:rPr>
          <w:b/>
          <w:bCs/>
          <w:u w:val="single"/>
          <w:lang w:val="en-AU"/>
        </w:rPr>
        <w:t xml:space="preserve"> </w:t>
      </w:r>
      <w:r w:rsidRPr="001322BF">
        <w:rPr>
          <w:b/>
          <w:bCs/>
          <w:u w:val="single"/>
          <w:lang w:val="en-AU"/>
        </w:rPr>
        <w:t>/ JOINT VENTURE</w:t>
      </w:r>
      <w:r w:rsidR="00003AF2">
        <w:rPr>
          <w:b/>
          <w:bCs/>
          <w:u w:val="single"/>
          <w:lang w:val="en-AU"/>
        </w:rPr>
        <w:t xml:space="preserve"> </w:t>
      </w:r>
      <w:r w:rsidRPr="001322BF">
        <w:rPr>
          <w:b/>
          <w:bCs/>
          <w:u w:val="single"/>
          <w:lang w:val="en-AU"/>
        </w:rPr>
        <w:t xml:space="preserve">/ SUBCONTRACTING </w:t>
      </w:r>
    </w:p>
    <w:p w14:paraId="61B7930E" w14:textId="77777777" w:rsidR="001322BF" w:rsidRPr="001322BF" w:rsidRDefault="001322BF" w:rsidP="00273255">
      <w:pPr>
        <w:pStyle w:val="WBodyText"/>
        <w:numPr>
          <w:ilvl w:val="0"/>
          <w:numId w:val="68"/>
        </w:numPr>
        <w:jc w:val="thaiDistribute"/>
        <w:rPr>
          <w:lang w:val="en-AU"/>
        </w:rPr>
      </w:pPr>
      <w:r w:rsidRPr="001322BF">
        <w:rPr>
          <w:lang w:val="en-AU"/>
        </w:rPr>
        <w:t>Please confirm that bidder will execute the scope of work in his own right without recourse to subcontracts, alliances or other joint ventures. or;</w:t>
      </w:r>
    </w:p>
    <w:p w14:paraId="5A9173B3" w14:textId="77777777" w:rsidR="001322BF" w:rsidRPr="001322BF" w:rsidRDefault="001322BF" w:rsidP="00273255">
      <w:pPr>
        <w:pStyle w:val="WBodyText"/>
        <w:numPr>
          <w:ilvl w:val="0"/>
          <w:numId w:val="68"/>
        </w:numPr>
        <w:jc w:val="thaiDistribute"/>
        <w:rPr>
          <w:lang w:val="en-AU"/>
        </w:rPr>
      </w:pPr>
      <w:r w:rsidRPr="001322BF">
        <w:rPr>
          <w:lang w:val="en-AU"/>
        </w:rPr>
        <w:t xml:space="preserve">Please confirm that bidder will execute this scope of work under Joint Venture Agreement or Consortium Agreement. </w:t>
      </w:r>
    </w:p>
    <w:p w14:paraId="19107E49" w14:textId="77777777" w:rsidR="001322BF" w:rsidRPr="001322BF" w:rsidRDefault="001322BF" w:rsidP="00273255">
      <w:pPr>
        <w:pStyle w:val="WBodyText"/>
        <w:numPr>
          <w:ilvl w:val="0"/>
          <w:numId w:val="68"/>
        </w:numPr>
        <w:jc w:val="thaiDistribute"/>
        <w:rPr>
          <w:lang w:val="en-US"/>
        </w:rPr>
      </w:pPr>
      <w:r w:rsidRPr="001322BF">
        <w:rPr>
          <w:lang w:val="en-US"/>
        </w:rPr>
        <w:t>The EPC Contractor shall not sub-contract all or part of the Services without written consent from the Client. The EPC’s consent for such sub-contracting does not relieve the Consultant from liabilities or obligations under this Agreement. The EPC shall be liable for all defaults and negligence of the sub-contractor or sub-contractor’s agents or employees.  </w:t>
      </w:r>
    </w:p>
    <w:p w14:paraId="28C96B59" w14:textId="3BE4D3EA" w:rsidR="001322BF" w:rsidRDefault="001322BF" w:rsidP="00273255">
      <w:pPr>
        <w:pStyle w:val="WBodyText"/>
        <w:numPr>
          <w:ilvl w:val="0"/>
          <w:numId w:val="68"/>
        </w:numPr>
        <w:jc w:val="thaiDistribute"/>
        <w:rPr>
          <w:lang w:val="en-US"/>
        </w:rPr>
      </w:pPr>
      <w:r w:rsidRPr="001322BF">
        <w:rPr>
          <w:lang w:val="en-US"/>
        </w:rPr>
        <w:t>The sub-contracting in violation of the provision of the first paragraph shall be subject to a penalty at the rate of 10% (Ten Percent) of the sub-contracted amount. However, this shall not abridge the right of the Client in terminating this Agreement.</w:t>
      </w:r>
    </w:p>
    <w:p w14:paraId="54A28BDA" w14:textId="77777777" w:rsidR="003A7896" w:rsidRPr="001322BF" w:rsidRDefault="003A7896" w:rsidP="003A7896">
      <w:pPr>
        <w:pStyle w:val="WBodyText"/>
        <w:jc w:val="thaiDistribute"/>
        <w:rPr>
          <w:lang w:val="en-US"/>
        </w:rPr>
      </w:pPr>
    </w:p>
    <w:p w14:paraId="5227EAFB" w14:textId="77777777" w:rsidR="001322BF" w:rsidRPr="001322BF" w:rsidRDefault="001322BF" w:rsidP="00273255">
      <w:pPr>
        <w:pStyle w:val="WBodyText"/>
        <w:numPr>
          <w:ilvl w:val="0"/>
          <w:numId w:val="65"/>
        </w:numPr>
        <w:jc w:val="thaiDistribute"/>
        <w:rPr>
          <w:b/>
          <w:bCs/>
          <w:u w:val="single"/>
          <w:lang w:val="en-AU"/>
        </w:rPr>
      </w:pPr>
      <w:r w:rsidRPr="001322BF">
        <w:rPr>
          <w:b/>
          <w:bCs/>
          <w:u w:val="single"/>
          <w:lang w:val="en-AU"/>
        </w:rPr>
        <w:lastRenderedPageBreak/>
        <w:t>Quality</w:t>
      </w:r>
    </w:p>
    <w:p w14:paraId="606E7B1E" w14:textId="77777777" w:rsidR="001322BF" w:rsidRPr="001322BF" w:rsidRDefault="001322BF" w:rsidP="00273255">
      <w:pPr>
        <w:pStyle w:val="WBodyText"/>
        <w:numPr>
          <w:ilvl w:val="0"/>
          <w:numId w:val="69"/>
        </w:numPr>
        <w:jc w:val="thaiDistribute"/>
        <w:rPr>
          <w:lang w:val="en-US"/>
        </w:rPr>
      </w:pPr>
      <w:r w:rsidRPr="001322BF">
        <w:rPr>
          <w:lang w:val="en-US"/>
        </w:rPr>
        <w:t>Please confirm that bidder will execute the project with work quality system. If yes, please selection option below and provide as attachment of this part.</w:t>
      </w:r>
    </w:p>
    <w:p w14:paraId="0976293C" w14:textId="77777777" w:rsidR="001322BF" w:rsidRPr="001322BF" w:rsidRDefault="001322BF" w:rsidP="00273255">
      <w:pPr>
        <w:pStyle w:val="WBodyText"/>
        <w:numPr>
          <w:ilvl w:val="1"/>
          <w:numId w:val="69"/>
        </w:numPr>
        <w:jc w:val="thaiDistribute"/>
        <w:rPr>
          <w:lang w:val="en-US"/>
        </w:rPr>
      </w:pPr>
      <w:r w:rsidRPr="001322BF">
        <w:rPr>
          <w:lang w:val="en-US"/>
        </w:rPr>
        <w:t>Quality manual</w:t>
      </w:r>
    </w:p>
    <w:p w14:paraId="15189587" w14:textId="77777777" w:rsidR="001322BF" w:rsidRPr="001322BF" w:rsidRDefault="001322BF" w:rsidP="00273255">
      <w:pPr>
        <w:pStyle w:val="WBodyText"/>
        <w:numPr>
          <w:ilvl w:val="1"/>
          <w:numId w:val="69"/>
        </w:numPr>
        <w:jc w:val="thaiDistribute"/>
        <w:rPr>
          <w:lang w:val="en-US"/>
        </w:rPr>
      </w:pPr>
      <w:r w:rsidRPr="001322BF">
        <w:rPr>
          <w:lang w:val="en-US"/>
        </w:rPr>
        <w:t>QA/QC procedure</w:t>
      </w:r>
    </w:p>
    <w:p w14:paraId="6B2D0E64" w14:textId="77777777" w:rsidR="001322BF" w:rsidRPr="001322BF" w:rsidRDefault="001322BF" w:rsidP="00273255">
      <w:pPr>
        <w:pStyle w:val="WBodyText"/>
        <w:numPr>
          <w:ilvl w:val="1"/>
          <w:numId w:val="69"/>
        </w:numPr>
        <w:jc w:val="thaiDistribute"/>
        <w:rPr>
          <w:lang w:val="en-US"/>
        </w:rPr>
      </w:pPr>
      <w:r w:rsidRPr="001322BF">
        <w:rPr>
          <w:lang w:val="en-US"/>
        </w:rPr>
        <w:t>Inspection and Test Plan</w:t>
      </w:r>
    </w:p>
    <w:p w14:paraId="3A8E14EE" w14:textId="77777777" w:rsidR="001322BF" w:rsidRPr="001322BF" w:rsidRDefault="001322BF" w:rsidP="00273255">
      <w:pPr>
        <w:pStyle w:val="WBodyText"/>
        <w:numPr>
          <w:ilvl w:val="0"/>
          <w:numId w:val="69"/>
        </w:numPr>
        <w:jc w:val="thaiDistribute"/>
        <w:rPr>
          <w:lang w:val="en-US"/>
        </w:rPr>
      </w:pPr>
      <w:r w:rsidRPr="001322BF">
        <w:rPr>
          <w:lang w:val="en-US"/>
        </w:rPr>
        <w:t>Please provide the Quality achievement certificates. If yes, please select option below and provide as attachment of this part.</w:t>
      </w:r>
    </w:p>
    <w:p w14:paraId="77C5B903" w14:textId="77777777" w:rsidR="001322BF" w:rsidRPr="001322BF" w:rsidRDefault="001322BF" w:rsidP="00273255">
      <w:pPr>
        <w:pStyle w:val="WBodyText"/>
        <w:numPr>
          <w:ilvl w:val="1"/>
          <w:numId w:val="69"/>
        </w:numPr>
        <w:jc w:val="thaiDistribute"/>
        <w:rPr>
          <w:lang w:val="en-US"/>
        </w:rPr>
      </w:pPr>
      <w:r w:rsidRPr="001322BF">
        <w:rPr>
          <w:lang w:val="en-US"/>
        </w:rPr>
        <w:t>ISO 9001</w:t>
      </w:r>
    </w:p>
    <w:p w14:paraId="77579E06" w14:textId="77777777" w:rsidR="001322BF" w:rsidRPr="001322BF" w:rsidRDefault="001322BF" w:rsidP="00273255">
      <w:pPr>
        <w:pStyle w:val="WBodyText"/>
        <w:numPr>
          <w:ilvl w:val="1"/>
          <w:numId w:val="69"/>
        </w:numPr>
        <w:jc w:val="thaiDistribute"/>
        <w:rPr>
          <w:lang w:val="en-US"/>
        </w:rPr>
      </w:pPr>
      <w:r w:rsidRPr="001322BF">
        <w:rPr>
          <w:lang w:val="en-US"/>
        </w:rPr>
        <w:t>Other Quality achievement certificates</w:t>
      </w:r>
    </w:p>
    <w:p w14:paraId="775648C8" w14:textId="77777777" w:rsidR="001322BF" w:rsidRPr="001322BF" w:rsidRDefault="001322BF" w:rsidP="00273255">
      <w:pPr>
        <w:pStyle w:val="WBodyText"/>
        <w:numPr>
          <w:ilvl w:val="0"/>
          <w:numId w:val="65"/>
        </w:numPr>
        <w:jc w:val="thaiDistribute"/>
        <w:rPr>
          <w:b/>
          <w:bCs/>
          <w:u w:val="single"/>
          <w:lang w:val="en-AU"/>
        </w:rPr>
      </w:pPr>
      <w:r w:rsidRPr="001322BF">
        <w:rPr>
          <w:b/>
          <w:bCs/>
          <w:u w:val="single"/>
          <w:lang w:val="en-AU"/>
        </w:rPr>
        <w:t>Security, Safety, Occupational Health and Environment</w:t>
      </w:r>
    </w:p>
    <w:p w14:paraId="4433238E" w14:textId="77777777" w:rsidR="001322BF" w:rsidRPr="001322BF" w:rsidRDefault="001322BF" w:rsidP="00273255">
      <w:pPr>
        <w:pStyle w:val="WBodyText"/>
        <w:numPr>
          <w:ilvl w:val="0"/>
          <w:numId w:val="70"/>
        </w:numPr>
        <w:jc w:val="thaiDistribute"/>
        <w:rPr>
          <w:lang w:val="en-US"/>
        </w:rPr>
      </w:pPr>
      <w:r w:rsidRPr="001322BF">
        <w:rPr>
          <w:lang w:val="en-US"/>
        </w:rPr>
        <w:t>Please provide the SSHE policy, program objective &amp; management system as an attachment.</w:t>
      </w:r>
    </w:p>
    <w:p w14:paraId="78E7E502" w14:textId="77777777" w:rsidR="001322BF" w:rsidRPr="001322BF" w:rsidRDefault="001322BF" w:rsidP="00273255">
      <w:pPr>
        <w:pStyle w:val="WBodyText"/>
        <w:numPr>
          <w:ilvl w:val="0"/>
          <w:numId w:val="70"/>
        </w:numPr>
        <w:jc w:val="thaiDistribute"/>
        <w:rPr>
          <w:lang w:val="en-US"/>
        </w:rPr>
      </w:pPr>
      <w:r w:rsidRPr="001322BF">
        <w:rPr>
          <w:lang w:val="en-US"/>
        </w:rPr>
        <w:t>Please provide the SHE organization as an attachment</w:t>
      </w:r>
    </w:p>
    <w:p w14:paraId="7349898A" w14:textId="77777777" w:rsidR="001322BF" w:rsidRPr="001322BF" w:rsidRDefault="001322BF" w:rsidP="00273255">
      <w:pPr>
        <w:pStyle w:val="WBodyText"/>
        <w:numPr>
          <w:ilvl w:val="0"/>
          <w:numId w:val="70"/>
        </w:numPr>
        <w:jc w:val="thaiDistribute"/>
        <w:rPr>
          <w:lang w:val="en-US"/>
        </w:rPr>
      </w:pPr>
      <w:r w:rsidRPr="001322BF">
        <w:rPr>
          <w:lang w:val="en-US"/>
        </w:rPr>
        <w:t>Please provide the SHE achievement certificate e.g. ISO 14001, OSHAS18001, other SHE performance awards</w:t>
      </w:r>
    </w:p>
    <w:p w14:paraId="672E713C" w14:textId="0231AC27" w:rsidR="00743060" w:rsidRPr="00705E48" w:rsidRDefault="00743060" w:rsidP="00743060">
      <w:pPr>
        <w:pStyle w:val="ListParagraph"/>
        <w:numPr>
          <w:ilvl w:val="0"/>
          <w:numId w:val="65"/>
        </w:numPr>
        <w:spacing w:before="240" w:after="240" w:line="260" w:lineRule="atLeast"/>
        <w:rPr>
          <w:b/>
          <w:bCs/>
          <w:u w:val="single"/>
        </w:rPr>
      </w:pPr>
      <w:r w:rsidRPr="00705E48">
        <w:rPr>
          <w:b/>
          <w:bCs/>
          <w:u w:val="single"/>
        </w:rPr>
        <w:t>In case of JV or Consortium, please list all the names of the companies who are in the same JV or Conso</w:t>
      </w:r>
      <w:r w:rsidR="00003AF2">
        <w:rPr>
          <w:b/>
          <w:bCs/>
          <w:u w:val="single"/>
        </w:rPr>
        <w:t>r</w:t>
      </w:r>
      <w:r w:rsidRPr="00705E48">
        <w:rPr>
          <w:b/>
          <w:bCs/>
          <w:u w:val="single"/>
        </w:rPr>
        <w:t>tium below:</w:t>
      </w:r>
    </w:p>
    <w:p w14:paraId="7BBAFF9B" w14:textId="77777777" w:rsidR="00743060" w:rsidRPr="00705E48" w:rsidRDefault="00743060" w:rsidP="00743060">
      <w:pPr>
        <w:pStyle w:val="ListParagraph"/>
        <w:numPr>
          <w:ilvl w:val="1"/>
          <w:numId w:val="65"/>
        </w:numPr>
        <w:spacing w:before="240" w:after="240" w:line="260" w:lineRule="atLeast"/>
        <w:rPr>
          <w:b/>
          <w:bCs/>
          <w:u w:val="single"/>
        </w:rPr>
      </w:pPr>
      <w:r w:rsidRPr="00705E48">
        <w:rPr>
          <w:b/>
          <w:bCs/>
          <w:u w:val="single"/>
        </w:rPr>
        <w:t>…</w:t>
      </w:r>
    </w:p>
    <w:p w14:paraId="4FECE454" w14:textId="77777777" w:rsidR="00743060" w:rsidRPr="00705E48" w:rsidRDefault="00743060" w:rsidP="00743060">
      <w:pPr>
        <w:pStyle w:val="ListParagraph"/>
        <w:numPr>
          <w:ilvl w:val="1"/>
          <w:numId w:val="65"/>
        </w:numPr>
        <w:spacing w:before="240" w:after="240" w:line="260" w:lineRule="atLeast"/>
        <w:rPr>
          <w:b/>
          <w:bCs/>
          <w:u w:val="single"/>
        </w:rPr>
      </w:pPr>
      <w:r w:rsidRPr="00705E48">
        <w:rPr>
          <w:b/>
          <w:bCs/>
          <w:u w:val="single"/>
        </w:rPr>
        <w:t>…</w:t>
      </w:r>
    </w:p>
    <w:p w14:paraId="4E0050A4" w14:textId="77777777" w:rsidR="00743060" w:rsidRPr="00705E48" w:rsidRDefault="00743060" w:rsidP="00743060">
      <w:pPr>
        <w:pStyle w:val="ListParagraph"/>
        <w:numPr>
          <w:ilvl w:val="1"/>
          <w:numId w:val="65"/>
        </w:numPr>
        <w:spacing w:before="240" w:after="240" w:line="260" w:lineRule="atLeast"/>
        <w:rPr>
          <w:b/>
          <w:bCs/>
          <w:u w:val="single"/>
        </w:rPr>
      </w:pPr>
      <w:r w:rsidRPr="00705E48">
        <w:rPr>
          <w:b/>
          <w:bCs/>
          <w:u w:val="single"/>
        </w:rPr>
        <w:t>…</w:t>
      </w:r>
    </w:p>
    <w:p w14:paraId="7D229385" w14:textId="694F6452" w:rsidR="00743060" w:rsidRPr="004C47AD" w:rsidRDefault="00743060" w:rsidP="00743060">
      <w:pPr>
        <w:ind w:left="720"/>
      </w:pPr>
      <w:r w:rsidRPr="004C47AD">
        <w:t xml:space="preserve">NOTE: JV Agreement Form or Consortium Agreement Form will be required as an attachment </w:t>
      </w:r>
      <w:r w:rsidR="00003AF2" w:rsidRPr="004C47AD">
        <w:t>upon the</w:t>
      </w:r>
      <w:r w:rsidRPr="004C47AD">
        <w:t xml:space="preserve"> submission of the bidding proposal. </w:t>
      </w:r>
      <w:r w:rsidR="00003AF2" w:rsidRPr="004C47AD">
        <w:t>W</w:t>
      </w:r>
      <w:r w:rsidRPr="004C47AD">
        <w:t>e do not require such form at this moment.</w:t>
      </w:r>
    </w:p>
    <w:p w14:paraId="32823D65" w14:textId="77777777" w:rsidR="001322BF" w:rsidRPr="00743060" w:rsidRDefault="001322BF" w:rsidP="001322BF">
      <w:pPr>
        <w:pStyle w:val="WBodyText"/>
      </w:pPr>
    </w:p>
    <w:p w14:paraId="497A0AB5" w14:textId="77777777" w:rsidR="001322BF" w:rsidRPr="001322BF" w:rsidRDefault="001322BF" w:rsidP="00983632">
      <w:pPr>
        <w:pStyle w:val="WBodyText"/>
        <w:jc w:val="center"/>
        <w:rPr>
          <w:lang w:val="en-AU"/>
        </w:rPr>
      </w:pPr>
      <w:r w:rsidRPr="001322BF">
        <w:rPr>
          <w:lang w:val="en-AU"/>
        </w:rPr>
        <w:t>--End of Attachment 2—</w:t>
      </w:r>
    </w:p>
    <w:p w14:paraId="69F99260" w14:textId="374B2FCB" w:rsidR="001322BF" w:rsidRDefault="001322BF" w:rsidP="001322BF">
      <w:pPr>
        <w:pStyle w:val="WBodyText"/>
        <w:rPr>
          <w:lang w:val="en-AU"/>
        </w:rPr>
      </w:pPr>
    </w:p>
    <w:p w14:paraId="5A755403" w14:textId="6224EC0D" w:rsidR="004B6ACD" w:rsidRDefault="004B6ACD" w:rsidP="001322BF">
      <w:pPr>
        <w:pStyle w:val="WBodyText"/>
        <w:rPr>
          <w:lang w:val="en-AU"/>
        </w:rPr>
      </w:pPr>
    </w:p>
    <w:p w14:paraId="3D809D51" w14:textId="0A200A2A" w:rsidR="004B6ACD" w:rsidRDefault="004B6ACD" w:rsidP="001322BF">
      <w:pPr>
        <w:pStyle w:val="WBodyText"/>
        <w:rPr>
          <w:lang w:val="en-AU"/>
        </w:rPr>
      </w:pPr>
    </w:p>
    <w:p w14:paraId="0A32A9A7" w14:textId="54A32E94" w:rsidR="004B6ACD" w:rsidRDefault="004B6ACD" w:rsidP="001322BF">
      <w:pPr>
        <w:pStyle w:val="WBodyText"/>
        <w:rPr>
          <w:lang w:val="en-AU"/>
        </w:rPr>
      </w:pPr>
    </w:p>
    <w:p w14:paraId="133EC57A" w14:textId="7ADC0DD9" w:rsidR="004B6ACD" w:rsidRDefault="004B6ACD" w:rsidP="001322BF">
      <w:pPr>
        <w:pStyle w:val="WBodyText"/>
        <w:rPr>
          <w:lang w:val="en-AU"/>
        </w:rPr>
      </w:pPr>
    </w:p>
    <w:p w14:paraId="670C2DFF" w14:textId="594D8CB1" w:rsidR="003A7896" w:rsidRDefault="003A7896" w:rsidP="001322BF">
      <w:pPr>
        <w:pStyle w:val="WBodyText"/>
        <w:rPr>
          <w:lang w:val="en-AU"/>
        </w:rPr>
      </w:pPr>
    </w:p>
    <w:p w14:paraId="0F1B4236" w14:textId="23C7D847" w:rsidR="003A7896" w:rsidRDefault="003A7896" w:rsidP="001322BF">
      <w:pPr>
        <w:pStyle w:val="WBodyText"/>
        <w:rPr>
          <w:lang w:val="en-AU"/>
        </w:rPr>
      </w:pPr>
    </w:p>
    <w:p w14:paraId="44C0DA48" w14:textId="3582E8BA" w:rsidR="003A7896" w:rsidRDefault="003A7896" w:rsidP="001322BF">
      <w:pPr>
        <w:pStyle w:val="WBodyText"/>
        <w:rPr>
          <w:lang w:val="en-AU"/>
        </w:rPr>
      </w:pPr>
    </w:p>
    <w:p w14:paraId="7A2708F9" w14:textId="77777777" w:rsidR="003A7896" w:rsidRDefault="003A7896" w:rsidP="001322BF">
      <w:pPr>
        <w:pStyle w:val="WBodyText"/>
        <w:rPr>
          <w:lang w:val="en-AU"/>
        </w:rPr>
      </w:pPr>
    </w:p>
    <w:sectPr w:rsidR="003A7896" w:rsidSect="00BB6071">
      <w:headerReference w:type="default" r:id="rId12"/>
      <w:footerReference w:type="default" r:id="rId13"/>
      <w:footerReference w:type="first" r:id="rId14"/>
      <w:pgSz w:w="11906" w:h="16838" w:code="9"/>
      <w:pgMar w:top="851" w:right="1134" w:bottom="454" w:left="1134" w:header="567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B6EEC" w16cid:durableId="22C65C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7A12" w14:textId="77777777" w:rsidR="00724A10" w:rsidRDefault="00724A10" w:rsidP="00D362AF">
      <w:pPr>
        <w:spacing w:after="0"/>
      </w:pPr>
      <w:r>
        <w:separator/>
      </w:r>
    </w:p>
  </w:endnote>
  <w:endnote w:type="continuationSeparator" w:id="0">
    <w:p w14:paraId="79189727" w14:textId="77777777" w:rsidR="00724A10" w:rsidRDefault="00724A10" w:rsidP="00D362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0CD0" w14:textId="77777777" w:rsidR="00C83926" w:rsidRDefault="00C83926" w:rsidP="00C83926">
    <w:pPr>
      <w:pStyle w:val="WSpacerHeaderFooter"/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59264" behindDoc="1" locked="0" layoutInCell="0" allowOverlap="0" wp14:anchorId="0A86E53C" wp14:editId="7414E797">
              <wp:simplePos x="0" y="0"/>
              <wp:positionH relativeFrom="leftMargin">
                <wp:posOffset>13820140</wp:posOffset>
              </wp:positionH>
              <wp:positionV relativeFrom="page">
                <wp:posOffset>9112431</wp:posOffset>
              </wp:positionV>
              <wp:extent cx="421005" cy="410210"/>
              <wp:effectExtent l="0" t="0" r="17145" b="27940"/>
              <wp:wrapNone/>
              <wp:docPr id="110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" cy="410210"/>
                        <a:chOff x="-79461" y="-265454"/>
                        <a:chExt cx="440695" cy="427796"/>
                      </a:xfrm>
                    </wpg:grpSpPr>
                    <wps:wsp>
                      <wps:cNvPr id="111" name="Rectangle 111"/>
                      <wps:cNvSpPr/>
                      <wps:spPr>
                        <a:xfrm>
                          <a:off x="-79461" y="-161508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33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Rectangle 112"/>
                      <wps:cNvSpPr/>
                      <wps:spPr>
                        <a:xfrm>
                          <a:off x="172765" y="-265454"/>
                          <a:ext cx="188469" cy="18713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DA29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792043C" id="Group 110" o:spid="_x0000_s1026" style="position:absolute;margin-left:1088.2pt;margin-top:717.5pt;width:33.15pt;height:32.3pt;z-index:-251657216;mso-position-horizontal-relative:left-margin-area;mso-position-vertical-relative:page;mso-width-relative:margin;mso-height-relative:margin" coordorigin="-79461,-265454" coordsize="440695,42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" o:allowincell="f" o:allowoverlap="f">
              <v:rect id="Rectangle 111" o:spid="_x0000_s1027" style="position:absolute;left:-79461;top:-161508;width:32385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" filled="f" strokecolor="#00338d" strokeweight="1.25pt"/>
              <v:rect id="Rectangle 112" o:spid="_x0000_s1028" style="position:absolute;left:172765;top:-265454;width:188469;height:187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" filled="f" strokecolor="#da291c" strokeweight="1.25pt"/>
              <w10:wrap anchorx="margin" anchory="page"/>
            </v:group>
          </w:pict>
        </mc:Fallback>
      </mc:AlternateContent>
    </w:r>
  </w:p>
  <w:p w14:paraId="457F64A0" w14:textId="77777777" w:rsidR="00C83926" w:rsidRPr="00625D11" w:rsidRDefault="00C83926" w:rsidP="000A5000">
    <w:pPr>
      <w:pStyle w:val="FooterPage"/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60288" behindDoc="0" locked="1" layoutInCell="0" allowOverlap="0" wp14:anchorId="61057FEB" wp14:editId="2B094226">
              <wp:simplePos x="0" y="0"/>
              <wp:positionH relativeFrom="leftMargin">
                <wp:posOffset>6413500</wp:posOffset>
              </wp:positionH>
              <wp:positionV relativeFrom="page">
                <wp:posOffset>9973945</wp:posOffset>
              </wp:positionV>
              <wp:extent cx="420370" cy="411480"/>
              <wp:effectExtent l="0" t="0" r="17780" b="266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370" cy="411480"/>
                        <a:chOff x="-79461" y="-265454"/>
                        <a:chExt cx="440695" cy="427796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-79461" y="-161508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33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72765" y="-265454"/>
                          <a:ext cx="188469" cy="18713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DA29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9E403E8" id="Group 6" o:spid="_x0000_s1026" style="position:absolute;margin-left:505pt;margin-top:785.35pt;width:33.1pt;height:32.4pt;z-index:251660288;mso-position-horizontal-relative:left-margin-area;mso-position-vertical-relative:page;mso-width-relative:margin;mso-height-relative:margin" coordorigin="-79461,-265454" coordsize="440695,42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" o:allowincell="f" o:allowoverlap="f">
              <v:rect id="Rectangle 7" o:spid="_x0000_s1027" style="position:absolute;left:-79461;top:-161508;width:32385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" filled="f" strokecolor="#00338d" strokeweight="1.25pt"/>
              <v:rect id="Rectangle 8" o:spid="_x0000_s1028" style="position:absolute;left:172765;top:-265454;width:188469;height:187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" filled="f" strokecolor="#da291c" strokeweight="1.25pt"/>
              <w10:wrap anchorx="margin" anchory="page"/>
              <w10:anchorlock/>
            </v:group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4"/>
      <w:gridCol w:w="844"/>
    </w:tblGrid>
    <w:tr w:rsidR="00F92609" w14:paraId="5F791354" w14:textId="77777777" w:rsidTr="000A5000">
      <w:tc>
        <w:tcPr>
          <w:tcW w:w="8784" w:type="dxa"/>
        </w:tcPr>
        <w:p w14:paraId="43441887" w14:textId="1268B4FA" w:rsidR="00F92609" w:rsidRPr="000A5000" w:rsidRDefault="00AC4C15" w:rsidP="003B077C">
          <w:pPr>
            <w:pStyle w:val="FooterPage"/>
          </w:pPr>
          <w:r>
            <w:rPr>
              <w:noProof/>
            </w:rPr>
            <w:fldChar w:fldCharType="begin"/>
          </w:r>
          <w:r>
            <w:rPr>
              <w:rFonts w:asciiTheme="minorHAnsi" w:hAnsiTheme="minorHAnsi"/>
              <w:noProof/>
              <w:color w:val="auto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0C3E29" w:rsidRPr="000C3E29">
            <w:rPr>
              <w:noProof/>
            </w:rPr>
            <w:t>NSTDA</w:t>
          </w:r>
          <w:r w:rsidR="003B077C">
            <w:rPr>
              <w:rFonts w:asciiTheme="minorHAnsi" w:hAnsiTheme="minorHAnsi"/>
              <w:noProof/>
              <w:color w:val="auto"/>
            </w:rPr>
            <w:t xml:space="preserve"> Biorefinery EOI Letter</w:t>
          </w:r>
          <w:r>
            <w:rPr>
              <w:noProof/>
            </w:rPr>
            <w:fldChar w:fldCharType="end"/>
          </w:r>
        </w:p>
      </w:tc>
      <w:tc>
        <w:tcPr>
          <w:tcW w:w="844" w:type="dxa"/>
        </w:tcPr>
        <w:p w14:paraId="266DDB0C" w14:textId="56A1460C" w:rsidR="00F92609" w:rsidRPr="00C9379E" w:rsidRDefault="00F92609" w:rsidP="00C83926">
          <w:pPr>
            <w:pStyle w:val="WSpacerHeaderFooter"/>
            <w:jc w:val="center"/>
            <w:rPr>
              <w:sz w:val="18"/>
              <w:szCs w:val="18"/>
            </w:rPr>
          </w:pPr>
          <w:r w:rsidRPr="00C9379E">
            <w:rPr>
              <w:sz w:val="18"/>
              <w:szCs w:val="18"/>
            </w:rPr>
            <w:fldChar w:fldCharType="begin"/>
          </w:r>
          <w:r w:rsidRPr="00C9379E">
            <w:rPr>
              <w:sz w:val="18"/>
              <w:szCs w:val="18"/>
            </w:rPr>
            <w:instrText xml:space="preserve"> PAGE    \* MERGEFORMAT </w:instrText>
          </w:r>
          <w:r w:rsidRPr="00C9379E">
            <w:rPr>
              <w:sz w:val="18"/>
              <w:szCs w:val="18"/>
            </w:rPr>
            <w:fldChar w:fldCharType="separate"/>
          </w:r>
          <w:r w:rsidR="00E26CAD">
            <w:rPr>
              <w:noProof/>
              <w:sz w:val="18"/>
              <w:szCs w:val="18"/>
            </w:rPr>
            <w:t>4</w:t>
          </w:r>
          <w:r w:rsidRPr="00C9379E">
            <w:rPr>
              <w:sz w:val="18"/>
              <w:szCs w:val="18"/>
            </w:rPr>
            <w:fldChar w:fldCharType="end"/>
          </w:r>
        </w:p>
      </w:tc>
    </w:tr>
  </w:tbl>
  <w:p w14:paraId="42E771A8" w14:textId="77777777" w:rsidR="00117CA4" w:rsidRPr="00C83926" w:rsidRDefault="00117CA4" w:rsidP="00C83926">
    <w:pPr>
      <w:pStyle w:val="WSpacer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81F2" w14:textId="77777777" w:rsidR="000A5000" w:rsidRDefault="000A5000" w:rsidP="000A5000">
    <w:pPr>
      <w:pStyle w:val="WSpacerHeaderFooter"/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20"/>
      <w:gridCol w:w="2608"/>
    </w:tblGrid>
    <w:tr w:rsidR="00022F4E" w14:paraId="531EF659" w14:textId="77777777" w:rsidTr="00E44254">
      <w:trPr>
        <w:trHeight w:val="169"/>
      </w:trPr>
      <w:tc>
        <w:tcPr>
          <w:tcW w:w="7020" w:type="dxa"/>
        </w:tcPr>
        <w:p w14:paraId="2A93FF8D" w14:textId="25775560" w:rsidR="00E93860" w:rsidRDefault="00C326FF" w:rsidP="00E93860">
          <w:pPr>
            <w:pStyle w:val="WLHAddress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RegOfficeEntity  \* MERGEFORMAT </w:instrText>
          </w:r>
          <w:r>
            <w:rPr>
              <w:noProof/>
            </w:rPr>
            <w:fldChar w:fldCharType="separate"/>
          </w:r>
          <w:r w:rsidR="000C3E29">
            <w:rPr>
              <w:noProof/>
            </w:rPr>
            <w:t xml:space="preserve"> 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 w:rsidR="00E93860">
            <w:rPr>
              <w:noProof/>
            </w:rPr>
            <w:fldChar w:fldCharType="begin"/>
          </w:r>
          <w:r w:rsidR="00E93860">
            <w:rPr>
              <w:noProof/>
            </w:rPr>
            <w:instrText xml:space="preserve"> DOCPROPERTY  RegOfficeNumber  \* MERGEFORMAT </w:instrText>
          </w:r>
          <w:r w:rsidR="00E93860">
            <w:rPr>
              <w:noProof/>
            </w:rPr>
            <w:fldChar w:fldCharType="separate"/>
          </w:r>
          <w:r w:rsidR="000C3E29">
            <w:rPr>
              <w:noProof/>
            </w:rPr>
            <w:t xml:space="preserve"> </w:t>
          </w:r>
          <w:r w:rsidR="00E93860">
            <w:rPr>
              <w:noProof/>
            </w:rPr>
            <w:fldChar w:fldCharType="end"/>
          </w:r>
          <w:r w:rsidR="00E93860">
            <w:rPr>
              <w:noProof/>
            </w:rPr>
            <w:t xml:space="preserve"> </w:t>
          </w:r>
        </w:p>
        <w:p w14:paraId="0ABF8783" w14:textId="2944D90C" w:rsidR="00A6570C" w:rsidRDefault="00470161" w:rsidP="003B077C">
          <w:pPr>
            <w:pStyle w:val="WLHAddress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rFonts w:asciiTheme="minorHAnsi" w:hAnsiTheme="minorHAnsi"/>
              <w:noProof/>
              <w:color w:val="auto"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0C3E29" w:rsidRPr="000C3E29">
            <w:rPr>
              <w:noProof/>
            </w:rPr>
            <w:t>NSTDA</w:t>
          </w:r>
          <w:r w:rsidR="003B077C">
            <w:rPr>
              <w:rFonts w:asciiTheme="minorHAnsi" w:hAnsiTheme="minorHAnsi"/>
              <w:noProof/>
              <w:color w:val="auto"/>
            </w:rPr>
            <w:t xml:space="preserve"> Biorefinery EOI Letter</w:t>
          </w:r>
          <w:r>
            <w:rPr>
              <w:noProof/>
            </w:rPr>
            <w:fldChar w:fldCharType="end"/>
          </w:r>
        </w:p>
      </w:tc>
      <w:tc>
        <w:tcPr>
          <w:tcW w:w="2608" w:type="dxa"/>
        </w:tcPr>
        <w:p w14:paraId="70BE6469" w14:textId="77777777" w:rsidR="00022F4E" w:rsidRDefault="00022F4E" w:rsidP="00EF4067">
          <w:pPr>
            <w:pStyle w:val="FooterPage"/>
            <w:ind w:firstLine="720"/>
          </w:pPr>
        </w:p>
      </w:tc>
    </w:tr>
  </w:tbl>
  <w:p w14:paraId="65DD84E1" w14:textId="77777777" w:rsidR="00F06A49" w:rsidRDefault="00022F4E" w:rsidP="00611EBA">
    <w:pPr>
      <w:pStyle w:val="WSpacerHeaderFooter"/>
      <w:tabs>
        <w:tab w:val="left" w:pos="4080"/>
      </w:tabs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62336" behindDoc="0" locked="0" layoutInCell="0" allowOverlap="0" wp14:anchorId="1D3B753D" wp14:editId="0D0D58F0">
              <wp:simplePos x="0" y="0"/>
              <wp:positionH relativeFrom="leftMargin">
                <wp:posOffset>9541614</wp:posOffset>
              </wp:positionH>
              <wp:positionV relativeFrom="page">
                <wp:posOffset>6738922</wp:posOffset>
              </wp:positionV>
              <wp:extent cx="421005" cy="410210"/>
              <wp:effectExtent l="0" t="0" r="17145" b="27940"/>
              <wp:wrapNone/>
              <wp:docPr id="116" name="Group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" cy="410210"/>
                        <a:chOff x="-79461" y="-265454"/>
                        <a:chExt cx="440695" cy="427796"/>
                      </a:xfrm>
                    </wpg:grpSpPr>
                    <wps:wsp>
                      <wps:cNvPr id="117" name="Rectangle 117"/>
                      <wps:cNvSpPr/>
                      <wps:spPr>
                        <a:xfrm>
                          <a:off x="-79461" y="-161508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33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Rectangle 119"/>
                      <wps:cNvSpPr/>
                      <wps:spPr>
                        <a:xfrm>
                          <a:off x="172765" y="-265454"/>
                          <a:ext cx="188469" cy="187137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DA29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00C0774" id="Group 116" o:spid="_x0000_s1026" style="position:absolute;margin-left:751.3pt;margin-top:530.6pt;width:33.15pt;height:32.3pt;z-index:251662336;mso-position-horizontal-relative:left-margin-area;mso-position-vertical-relative:page;mso-width-relative:margin;mso-height-relative:margin" coordorigin="-79461,-265454" coordsize="440695,42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" o:allowincell="f" o:allowoverlap="f">
              <v:rect id="Rectangle 117" o:spid="_x0000_s1027" style="position:absolute;left:-79461;top:-161508;width:32385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" filled="f" strokecolor="#00338d" strokeweight="1.25pt"/>
              <v:rect id="Rectangle 119" o:spid="_x0000_s1028" style="position:absolute;left:172765;top:-265454;width:188469;height:187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" filled="f" strokecolor="#da291c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E4F34" w14:textId="77777777" w:rsidR="00724A10" w:rsidRDefault="00724A10" w:rsidP="00D362AF">
      <w:pPr>
        <w:spacing w:after="0"/>
      </w:pPr>
      <w:r>
        <w:separator/>
      </w:r>
    </w:p>
  </w:footnote>
  <w:footnote w:type="continuationSeparator" w:id="0">
    <w:p w14:paraId="72A35162" w14:textId="77777777" w:rsidR="00724A10" w:rsidRDefault="00724A10" w:rsidP="00D36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81CF2" w14:paraId="65B7C8EF" w14:textId="77777777" w:rsidTr="00603E76">
      <w:tc>
        <w:tcPr>
          <w:tcW w:w="9628" w:type="dxa"/>
        </w:tcPr>
        <w:p w14:paraId="259BD143" w14:textId="737B5B0C" w:rsidR="00A81CF2" w:rsidRDefault="00A81CF2" w:rsidP="00A81CF2">
          <w:pPr>
            <w:pStyle w:val="WSpacerHeaderFooter"/>
          </w:pPr>
        </w:p>
      </w:tc>
    </w:tr>
  </w:tbl>
  <w:p w14:paraId="56A4719C" w14:textId="77777777" w:rsidR="00A81CF2" w:rsidRPr="001B7B6F" w:rsidRDefault="00A81CF2" w:rsidP="00A81CF2">
    <w:pPr>
      <w:pStyle w:val="WSpacer"/>
    </w:pPr>
  </w:p>
  <w:p w14:paraId="7DA74004" w14:textId="77777777" w:rsidR="00A81CF2" w:rsidRDefault="00A81CF2" w:rsidP="00A81CF2">
    <w:pPr>
      <w:pStyle w:val="W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CCDC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ED886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A274E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9AF0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062A6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00BC9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153A9"/>
    <w:multiLevelType w:val="multilevel"/>
    <w:tmpl w:val="B614AE1A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W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3C2E56"/>
    <w:multiLevelType w:val="multilevel"/>
    <w:tmpl w:val="EC1A1FB2"/>
    <w:lvl w:ilvl="0">
      <w:start w:val="1"/>
      <w:numFmt w:val="none"/>
      <w:lvlRestart w:val="0"/>
      <w:pStyle w:val="WLetter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1610F8D"/>
    <w:multiLevelType w:val="multilevel"/>
    <w:tmpl w:val="0F1013A8"/>
    <w:name w:val="CSRHa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29075C2"/>
    <w:multiLevelType w:val="multilevel"/>
    <w:tmpl w:val="A1DA8F48"/>
    <w:name w:val="CSA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9F6827"/>
    <w:multiLevelType w:val="multilevel"/>
    <w:tmpl w:val="24CAE490"/>
    <w:name w:val="CSHeadings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788"/>
      </w:pPr>
      <w:rPr>
        <w:sz w:val="32"/>
      </w:rPr>
    </w:lvl>
    <w:lvl w:ilvl="1">
      <w:start w:val="1"/>
      <w:numFmt w:val="decimal"/>
      <w:lvlText w:val="%1.%2  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lvlText w:val="%1.%2.%3.%4  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940B25"/>
    <w:multiLevelType w:val="multilevel"/>
    <w:tmpl w:val="B8C01DBE"/>
    <w:lvl w:ilvl="0">
      <w:start w:val="1"/>
      <w:numFmt w:val="decimal"/>
      <w:pStyle w:val="WListNumber1"/>
      <w:lvlText w:val="%1."/>
      <w:lvlJc w:val="left"/>
      <w:pPr>
        <w:ind w:left="397" w:hanging="397"/>
      </w:pPr>
      <w:rPr>
        <w:rFonts w:hint="default"/>
        <w:color w:val="DA291C" w:themeColor="accent2"/>
      </w:rPr>
    </w:lvl>
    <w:lvl w:ilvl="1">
      <w:start w:val="1"/>
      <w:numFmt w:val="lowerLetter"/>
      <w:pStyle w:val="W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WListNumber3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1758" w:hanging="567"/>
      </w:pPr>
      <w:rPr>
        <w:rFonts w:hint="default"/>
        <w:color w:val="00338D" w:themeColor="text2"/>
      </w:rPr>
    </w:lvl>
    <w:lvl w:ilvl="4">
      <w:start w:val="1"/>
      <w:numFmt w:val="lowerLetter"/>
      <w:lvlText w:val="%5."/>
      <w:lvlJc w:val="left"/>
      <w:pPr>
        <w:tabs>
          <w:tab w:val="num" w:pos="2098"/>
        </w:tabs>
        <w:ind w:left="209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1"/>
        </w:tabs>
        <w:ind w:left="232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15"/>
        </w:tabs>
        <w:ind w:left="3515" w:hanging="396"/>
      </w:pPr>
      <w:rPr>
        <w:rFonts w:hint="default"/>
      </w:rPr>
    </w:lvl>
  </w:abstractNum>
  <w:abstractNum w:abstractNumId="12" w15:restartNumberingAfterBreak="0">
    <w:nsid w:val="0C624B08"/>
    <w:multiLevelType w:val="multilevel"/>
    <w:tmpl w:val="9D8A5974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  <w:color w:val="DA291C" w:themeColor="accent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  <w:color w:val="808080" w:themeColor="background1" w:themeShade="80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0C7F22A9"/>
    <w:multiLevelType w:val="multilevel"/>
    <w:tmpl w:val="B60A1D38"/>
    <w:lvl w:ilvl="0">
      <w:start w:val="1"/>
      <w:numFmt w:val="none"/>
      <w:lvlRestart w:val="0"/>
      <w:pStyle w:val="HeadingShor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HeadingShort2"/>
      <w:lvlText w:val="%2.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pStyle w:val="HeadingShort3"/>
      <w:lvlText w:val="%2.%3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pStyle w:val="HeadingShort4"/>
      <w:lvlText w:val="%2.%3.%4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pStyle w:val="HeadingShort5"/>
      <w:lvlText w:val="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D4354E"/>
    <w:multiLevelType w:val="multilevel"/>
    <w:tmpl w:val="175EDA70"/>
    <w:name w:val="CSQ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A45982"/>
    <w:multiLevelType w:val="multilevel"/>
    <w:tmpl w:val="6CB6ED2A"/>
    <w:name w:val="CST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E96F15"/>
    <w:multiLevelType w:val="multilevel"/>
    <w:tmpl w:val="A2EE2D86"/>
    <w:lvl w:ilvl="0">
      <w:start w:val="1"/>
      <w:numFmt w:val="none"/>
      <w:lvlRestart w:val="0"/>
      <w:pStyle w:val="WQuestionBodyTextContinue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bullet"/>
      <w:lvlRestart w:val="0"/>
      <w:pStyle w:val="WQuestion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sz w:val="16"/>
      </w:rPr>
    </w:lvl>
    <w:lvl w:ilvl="2">
      <w:start w:val="1"/>
      <w:numFmt w:val="bullet"/>
      <w:lvlRestart w:val="0"/>
      <w:pStyle w:val="WQuestion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sz w:val="14"/>
      </w:rPr>
    </w:lvl>
    <w:lvl w:ilvl="3">
      <w:start w:val="1"/>
      <w:numFmt w:val="bullet"/>
      <w:lvlRestart w:val="0"/>
      <w:pStyle w:val="WQuestion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F1124D"/>
    <w:multiLevelType w:val="multilevel"/>
    <w:tmpl w:val="1B04DEA6"/>
    <w:name w:val="CSTLHa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35D7A9F"/>
    <w:multiLevelType w:val="hybridMultilevel"/>
    <w:tmpl w:val="0374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91405"/>
    <w:multiLevelType w:val="multilevel"/>
    <w:tmpl w:val="50E26D82"/>
    <w:name w:val="CSTBHead"/>
    <w:lvl w:ilvl="0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50F15EC"/>
    <w:multiLevelType w:val="multilevel"/>
    <w:tmpl w:val="E95E76DA"/>
    <w:lvl w:ilvl="0">
      <w:start w:val="1"/>
      <w:numFmt w:val="none"/>
      <w:lvlRestart w:val="0"/>
      <w:pStyle w:val="WRecommend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Recommend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pStyle w:val="WRecommend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pStyle w:val="WRecommend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1F7AB9"/>
    <w:multiLevelType w:val="multilevel"/>
    <w:tmpl w:val="0D84CB36"/>
    <w:name w:val="CSLGL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86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6BC510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C26E14"/>
    <w:multiLevelType w:val="multilevel"/>
    <w:tmpl w:val="ABBCD18E"/>
    <w:lvl w:ilvl="0">
      <w:start w:val="1"/>
      <w:numFmt w:val="none"/>
      <w:lvlRestart w:val="0"/>
      <w:pStyle w:val="WRecommend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4A3C33"/>
    <w:multiLevelType w:val="multilevel"/>
    <w:tmpl w:val="37029BA0"/>
    <w:lvl w:ilvl="0">
      <w:start w:val="1"/>
      <w:numFmt w:val="none"/>
      <w:lvlRestart w:val="0"/>
      <w:pStyle w:val="WTextBoxHeading1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FD0FCE"/>
    <w:multiLevelType w:val="multilevel"/>
    <w:tmpl w:val="7B666078"/>
    <w:lvl w:ilvl="0">
      <w:start w:val="1"/>
      <w:numFmt w:val="none"/>
      <w:lvlRestart w:val="0"/>
      <w:pStyle w:val="WClause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WClauseListNumber1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lowerLetter"/>
      <w:pStyle w:val="WClauseListNumber2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lowerRoman"/>
      <w:pStyle w:val="WClauseListNumber3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C1333B8"/>
    <w:multiLevelType w:val="multilevel"/>
    <w:tmpl w:val="2B12DC1E"/>
    <w:lvl w:ilvl="0">
      <w:start w:val="1"/>
      <w:numFmt w:val="none"/>
      <w:lvlRestart w:val="0"/>
      <w:pStyle w:val="WTextBoxBody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6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C483C39"/>
    <w:multiLevelType w:val="multilevel"/>
    <w:tmpl w:val="CE88ADCC"/>
    <w:name w:val="CSAttNumbers"/>
    <w:lvl w:ilvl="0">
      <w:start w:val="1"/>
      <w:numFmt w:val="upperLetter"/>
      <w:lvlText w:val="Appendix %1."/>
      <w:lvlJc w:val="left"/>
      <w:pPr>
        <w:tabs>
          <w:tab w:val="num" w:pos="2942"/>
        </w:tabs>
        <w:ind w:left="2942" w:hanging="2154"/>
      </w:pPr>
    </w:lvl>
    <w:lvl w:ilvl="1">
      <w:start w:val="1"/>
      <w:numFmt w:val="decimal"/>
      <w:lvlText w:val="%1.%2  "/>
      <w:lvlJc w:val="left"/>
      <w:pPr>
        <w:tabs>
          <w:tab w:val="num" w:pos="788"/>
        </w:tabs>
        <w:ind w:left="788" w:hanging="788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788"/>
        </w:tabs>
        <w:ind w:left="788" w:hanging="788"/>
      </w:pPr>
      <w:rPr>
        <w:sz w:val="22"/>
      </w:rPr>
    </w:lvl>
    <w:lvl w:ilvl="3">
      <w:start w:val="1"/>
      <w:numFmt w:val="decimal"/>
      <w:lvlText w:val="%1.%2.%3.%4  "/>
      <w:lvlJc w:val="left"/>
      <w:pPr>
        <w:tabs>
          <w:tab w:val="num" w:pos="1922"/>
        </w:tabs>
        <w:ind w:left="1922" w:hanging="1134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2"/>
        </w:tabs>
        <w:ind w:left="1922" w:hanging="1134"/>
      </w:pPr>
      <w:rPr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395C40"/>
    <w:multiLevelType w:val="multilevel"/>
    <w:tmpl w:val="63B44E38"/>
    <w:name w:val="CSQ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DD81C42"/>
    <w:multiLevelType w:val="multilevel"/>
    <w:tmpl w:val="321A963E"/>
    <w:name w:val="CS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F635198"/>
    <w:multiLevelType w:val="multilevel"/>
    <w:tmpl w:val="F29AA340"/>
    <w:name w:val="CSR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F646F23"/>
    <w:multiLevelType w:val="multilevel"/>
    <w:tmpl w:val="18967F4E"/>
    <w:lvl w:ilvl="0">
      <w:start w:val="1"/>
      <w:numFmt w:val="none"/>
      <w:lvlRestart w:val="0"/>
      <w:pStyle w:val="WRSMBodyTextSummary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1">
      <w:start w:val="1"/>
      <w:numFmt w:val="bullet"/>
      <w:lvlRestart w:val="0"/>
      <w:pStyle w:val="WRSMListBulletSummary1"/>
      <w:lvlText w:val=""/>
      <w:lvlJc w:val="left"/>
      <w:pPr>
        <w:tabs>
          <w:tab w:val="num" w:pos="198"/>
        </w:tabs>
        <w:ind w:left="198" w:hanging="198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pStyle w:val="WRSMListBulletSummary2"/>
      <w:lvlText w:val=""/>
      <w:lvlJc w:val="left"/>
      <w:pPr>
        <w:tabs>
          <w:tab w:val="num" w:pos="397"/>
        </w:tabs>
        <w:ind w:left="397" w:hanging="199"/>
      </w:pPr>
      <w:rPr>
        <w:rFonts w:ascii="Webdings" w:hAnsi="Webdings" w:hint="default"/>
        <w:b w:val="0"/>
        <w:i w:val="0"/>
        <w:color w:val="000000"/>
        <w:sz w:val="12"/>
      </w:rPr>
    </w:lvl>
    <w:lvl w:ilvl="3">
      <w:start w:val="1"/>
      <w:numFmt w:val="bullet"/>
      <w:lvlRestart w:val="0"/>
      <w:pStyle w:val="WRSMListBulletSummary3"/>
      <w:lvlText w:val=""/>
      <w:lvlJc w:val="left"/>
      <w:pPr>
        <w:tabs>
          <w:tab w:val="num" w:pos="595"/>
        </w:tabs>
        <w:ind w:left="595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FE4283D"/>
    <w:multiLevelType w:val="multilevel"/>
    <w:tmpl w:val="A516ADF6"/>
    <w:name w:val="CSLGL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•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bullet"/>
      <w:lvlRestart w:val="0"/>
      <w:lvlText w:val="•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4A07A9"/>
    <w:multiLevelType w:val="hybridMultilevel"/>
    <w:tmpl w:val="32B80CDA"/>
    <w:lvl w:ilvl="0" w:tplc="786A0648">
      <w:start w:val="1"/>
      <w:numFmt w:val="decimal"/>
      <w:pStyle w:val="WListNumber4"/>
      <w:lvlText w:val="%1."/>
      <w:lvlJc w:val="left"/>
      <w:pPr>
        <w:ind w:left="1911" w:hanging="360"/>
      </w:pPr>
      <w:rPr>
        <w:rFonts w:hint="default"/>
        <w:color w:val="DA291C" w:themeColor="accent2"/>
      </w:r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4" w15:restartNumberingAfterBreak="0">
    <w:nsid w:val="243407A3"/>
    <w:multiLevelType w:val="multilevel"/>
    <w:tmpl w:val="07C0A0B0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W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W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56A1686"/>
    <w:multiLevelType w:val="hybridMultilevel"/>
    <w:tmpl w:val="4B84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584336"/>
    <w:multiLevelType w:val="hybridMultilevel"/>
    <w:tmpl w:val="00065FEA"/>
    <w:lvl w:ilvl="0" w:tplc="1E9E17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6D67ED"/>
    <w:multiLevelType w:val="multilevel"/>
    <w:tmpl w:val="A5541A9A"/>
    <w:name w:val="CSTBLFull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7E23AEC"/>
    <w:multiLevelType w:val="hybridMultilevel"/>
    <w:tmpl w:val="5240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0D3E61"/>
    <w:multiLevelType w:val="multilevel"/>
    <w:tmpl w:val="255EDB5A"/>
    <w:name w:val="CSTList 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81F753D"/>
    <w:multiLevelType w:val="multilevel"/>
    <w:tmpl w:val="C95C5E64"/>
    <w:lvl w:ilvl="0">
      <w:start w:val="1"/>
      <w:numFmt w:val="none"/>
      <w:lvlRestart w:val="0"/>
      <w:pStyle w:val="WLetter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1A5FF3"/>
    <w:multiLevelType w:val="multilevel"/>
    <w:tmpl w:val="B798E41A"/>
    <w:lvl w:ilvl="0">
      <w:start w:val="1"/>
      <w:numFmt w:val="none"/>
      <w:lvlRestart w:val="0"/>
      <w:pStyle w:val="WRSMBodyTextWid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HeadingTitleWid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RSMHeadingWid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RSMBodyTextExperienceWid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Restart w:val="0"/>
      <w:pStyle w:val="WRSMListBulletWide1"/>
      <w:lvlText w:val=""/>
      <w:lvlJc w:val="left"/>
      <w:pPr>
        <w:tabs>
          <w:tab w:val="num" w:pos="198"/>
        </w:tabs>
        <w:ind w:left="198" w:hanging="198"/>
      </w:pPr>
      <w:rPr>
        <w:rFonts w:ascii="Webdings" w:hAnsi="Webdings" w:hint="default"/>
        <w:b w:val="0"/>
        <w:i w:val="0"/>
        <w:color w:val="DA291C"/>
        <w:sz w:val="16"/>
      </w:rPr>
    </w:lvl>
    <w:lvl w:ilvl="5">
      <w:start w:val="1"/>
      <w:numFmt w:val="bullet"/>
      <w:lvlRestart w:val="0"/>
      <w:pStyle w:val="WRSMListBulletWide2"/>
      <w:lvlText w:val=""/>
      <w:lvlJc w:val="left"/>
      <w:pPr>
        <w:tabs>
          <w:tab w:val="num" w:pos="397"/>
        </w:tabs>
        <w:ind w:left="397" w:hanging="199"/>
      </w:pPr>
      <w:rPr>
        <w:rFonts w:ascii="Webdings" w:hAnsi="Webdings" w:hint="default"/>
        <w:b w:val="0"/>
        <w:i w:val="0"/>
        <w:color w:val="000000"/>
        <w:sz w:val="12"/>
      </w:rPr>
    </w:lvl>
    <w:lvl w:ilvl="6">
      <w:start w:val="1"/>
      <w:numFmt w:val="bullet"/>
      <w:lvlRestart w:val="0"/>
      <w:pStyle w:val="WRSMListBulletWide3"/>
      <w:lvlText w:val=""/>
      <w:lvlJc w:val="left"/>
      <w:pPr>
        <w:tabs>
          <w:tab w:val="num" w:pos="595"/>
        </w:tabs>
        <w:ind w:left="595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C49205A"/>
    <w:multiLevelType w:val="multilevel"/>
    <w:tmpl w:val="2DDA7D5C"/>
    <w:name w:val="CSTBList 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sz w:val="16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6"/>
      </w:rPr>
    </w:lvl>
    <w:lvl w:ilvl="3">
      <w:start w:val="1"/>
      <w:numFmt w:val="lowerRoman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D6070EC"/>
    <w:multiLevelType w:val="hybridMultilevel"/>
    <w:tmpl w:val="98384786"/>
    <w:lvl w:ilvl="0" w:tplc="F042D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BF3082"/>
    <w:multiLevelType w:val="multilevel"/>
    <w:tmpl w:val="178A828C"/>
    <w:name w:val="CSRSMWide"/>
    <w:lvl w:ilvl="0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873"/>
        </w:tabs>
        <w:ind w:left="873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4">
      <w:start w:val="1"/>
      <w:numFmt w:val="bullet"/>
      <w:lvlRestart w:val="0"/>
      <w:lvlText w:val=""/>
      <w:lvlJc w:val="left"/>
      <w:pPr>
        <w:tabs>
          <w:tab w:val="num" w:pos="1276"/>
        </w:tabs>
        <w:ind w:left="1276" w:hanging="199"/>
      </w:pPr>
      <w:rPr>
        <w:rFonts w:ascii="Webdings" w:hAnsi="Webdings" w:hint="default"/>
        <w:b w:val="0"/>
        <w:i w:val="0"/>
        <w:color w:val="DA291C"/>
        <w:sz w:val="16"/>
      </w:rPr>
    </w:lvl>
    <w:lvl w:ilvl="5">
      <w:start w:val="1"/>
      <w:numFmt w:val="bullet"/>
      <w:lvlRestart w:val="0"/>
      <w:lvlText w:val=""/>
      <w:lvlJc w:val="left"/>
      <w:pPr>
        <w:tabs>
          <w:tab w:val="num" w:pos="1474"/>
        </w:tabs>
        <w:ind w:left="1474" w:hanging="198"/>
      </w:pPr>
      <w:rPr>
        <w:rFonts w:ascii="Webdings" w:hAnsi="Webdings" w:hint="default"/>
        <w:b w:val="0"/>
        <w:i w:val="0"/>
        <w:color w:val="000000"/>
        <w:sz w:val="12"/>
      </w:rPr>
    </w:lvl>
    <w:lvl w:ilvl="6">
      <w:start w:val="1"/>
      <w:numFmt w:val="bullet"/>
      <w:lvlRestart w:val="0"/>
      <w:lvlText w:val=""/>
      <w:lvlJc w:val="left"/>
      <w:pPr>
        <w:tabs>
          <w:tab w:val="num" w:pos="1672"/>
        </w:tabs>
        <w:ind w:left="1672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E343688"/>
    <w:multiLevelType w:val="multilevel"/>
    <w:tmpl w:val="F2DC9EBE"/>
    <w:lvl w:ilvl="0">
      <w:start w:val="1"/>
      <w:numFmt w:val="none"/>
      <w:lvlRestart w:val="0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1">
      <w:start w:val="1"/>
      <w:numFmt w:val="none"/>
      <w:lvlRestart w:val="0"/>
      <w:pStyle w:val="WRSMListText1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2">
      <w:start w:val="1"/>
      <w:numFmt w:val="none"/>
      <w:lvlRestart w:val="0"/>
      <w:pStyle w:val="WRSMListText2"/>
      <w:suff w:val="nothing"/>
      <w:lvlText w:val=""/>
      <w:lvlJc w:val="left"/>
      <w:pPr>
        <w:tabs>
          <w:tab w:val="num" w:pos="1962"/>
        </w:tabs>
        <w:ind w:left="1962" w:firstLine="0"/>
      </w:pPr>
    </w:lvl>
    <w:lvl w:ilvl="3">
      <w:start w:val="1"/>
      <w:numFmt w:val="none"/>
      <w:lvlRestart w:val="0"/>
      <w:pStyle w:val="WRSMListText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lvlRestart w:val="0"/>
      <w:pStyle w:val="WRSMListText4"/>
      <w:suff w:val="nothing"/>
      <w:lvlText w:val=""/>
      <w:lvlJc w:val="left"/>
      <w:pPr>
        <w:tabs>
          <w:tab w:val="num" w:pos="2358"/>
        </w:tabs>
        <w:ind w:left="235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E610D2B"/>
    <w:multiLevelType w:val="multilevel"/>
    <w:tmpl w:val="FA0AEFB8"/>
    <w:lvl w:ilvl="0">
      <w:start w:val="1"/>
      <w:numFmt w:val="none"/>
      <w:lvlRestart w:val="0"/>
      <w:pStyle w:val="WTable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BodyText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TableBodyText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pStyle w:val="WTableBodyTextDecTab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pStyle w:val="WTableBodyTextPictur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F0C2207"/>
    <w:multiLevelType w:val="multilevel"/>
    <w:tmpl w:val="B1C696AA"/>
    <w:name w:val="CST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1D0384B"/>
    <w:multiLevelType w:val="multilevel"/>
    <w:tmpl w:val="583C92B8"/>
    <w:name w:val="CSA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2052C61"/>
    <w:multiLevelType w:val="multilevel"/>
    <w:tmpl w:val="9BD25900"/>
    <w:lvl w:ilvl="0">
      <w:start w:val="1"/>
      <w:numFmt w:val="none"/>
      <w:lvlRestart w:val="0"/>
      <w:pStyle w:val="WClause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Clause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Clause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Clause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Clause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234354E"/>
    <w:multiLevelType w:val="multilevel"/>
    <w:tmpl w:val="28F6D010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RSMHeading3"/>
      <w:suff w:val="nothing"/>
      <w:lvlText w:val=""/>
      <w:lvlJc w:val="left"/>
      <w:pPr>
        <w:tabs>
          <w:tab w:val="num" w:pos="1763"/>
        </w:tabs>
        <w:ind w:left="1763" w:hanging="1763"/>
      </w:pPr>
    </w:lvl>
    <w:lvl w:ilvl="3">
      <w:start w:val="1"/>
      <w:numFmt w:val="none"/>
      <w:lvlRestart w:val="0"/>
      <w:pStyle w:val="WRSMHeading4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763"/>
        </w:tabs>
        <w:ind w:left="1763" w:firstLine="0"/>
      </w:pPr>
    </w:lvl>
    <w:lvl w:ilvl="5">
      <w:start w:val="1"/>
      <w:numFmt w:val="none"/>
      <w:lvlRestart w:val="0"/>
      <w:pStyle w:val="WRSM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259480A"/>
    <w:multiLevelType w:val="multilevel"/>
    <w:tmpl w:val="BFC44DB4"/>
    <w:lvl w:ilvl="0">
      <w:start w:val="1"/>
      <w:numFmt w:val="none"/>
      <w:lvlRestart w:val="0"/>
      <w:pStyle w:val="HeadingAlt1"/>
      <w:suff w:val="nothing"/>
      <w:lvlText w:val=""/>
      <w:lvlJc w:val="left"/>
      <w:pPr>
        <w:ind w:left="958" w:hanging="958"/>
      </w:pPr>
      <w:rPr>
        <w:rFonts w:hint="default"/>
      </w:rPr>
    </w:lvl>
    <w:lvl w:ilvl="1">
      <w:start w:val="1"/>
      <w:numFmt w:val="none"/>
      <w:lvlRestart w:val="0"/>
      <w:pStyle w:val="HeadingAlt2"/>
      <w:suff w:val="nothing"/>
      <w:lvlText w:val=""/>
      <w:lvlJc w:val="left"/>
      <w:pPr>
        <w:ind w:left="1746" w:hanging="958"/>
      </w:pPr>
      <w:rPr>
        <w:rFonts w:hint="default"/>
      </w:rPr>
    </w:lvl>
    <w:lvl w:ilvl="2">
      <w:start w:val="1"/>
      <w:numFmt w:val="none"/>
      <w:lvlRestart w:val="0"/>
      <w:pStyle w:val="HeadingAlt3"/>
      <w:suff w:val="nothing"/>
      <w:lvlText w:val=""/>
      <w:lvlJc w:val="left"/>
      <w:pPr>
        <w:ind w:left="2534" w:hanging="958"/>
      </w:pPr>
      <w:rPr>
        <w:rFonts w:hint="default"/>
      </w:rPr>
    </w:lvl>
    <w:lvl w:ilvl="3">
      <w:start w:val="1"/>
      <w:numFmt w:val="none"/>
      <w:lvlRestart w:val="0"/>
      <w:pStyle w:val="HeadingAlt4"/>
      <w:suff w:val="nothing"/>
      <w:lvlText w:val=""/>
      <w:lvlJc w:val="left"/>
      <w:pPr>
        <w:ind w:left="3322" w:hanging="958"/>
      </w:pPr>
      <w:rPr>
        <w:rFonts w:hint="default"/>
      </w:rPr>
    </w:lvl>
    <w:lvl w:ilvl="4">
      <w:start w:val="1"/>
      <w:numFmt w:val="none"/>
      <w:lvlRestart w:val="0"/>
      <w:pStyle w:val="HeadingAlt5"/>
      <w:suff w:val="nothing"/>
      <w:lvlText w:val=""/>
      <w:lvlJc w:val="left"/>
      <w:pPr>
        <w:ind w:left="4110" w:hanging="95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28"/>
        </w:tabs>
        <w:ind w:left="4898" w:hanging="95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16"/>
        </w:tabs>
        <w:ind w:left="5686" w:hanging="9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474" w:hanging="9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262" w:hanging="958"/>
      </w:pPr>
      <w:rPr>
        <w:rFonts w:hint="default"/>
      </w:rPr>
    </w:lvl>
  </w:abstractNum>
  <w:abstractNum w:abstractNumId="52" w15:restartNumberingAfterBreak="0">
    <w:nsid w:val="33230F58"/>
    <w:multiLevelType w:val="multilevel"/>
    <w:tmpl w:val="B99E7B38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W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W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4974DF0"/>
    <w:multiLevelType w:val="multilevel"/>
    <w:tmpl w:val="0256ED82"/>
    <w:name w:val="CS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6465D26"/>
    <w:multiLevelType w:val="multilevel"/>
    <w:tmpl w:val="7C76238E"/>
    <w:name w:val="CSQ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66572D2"/>
    <w:multiLevelType w:val="hybridMultilevel"/>
    <w:tmpl w:val="6CCC336C"/>
    <w:lvl w:ilvl="0" w:tplc="9A3A34AE">
      <w:start w:val="1"/>
      <w:numFmt w:val="decimal"/>
      <w:pStyle w:val="WQuestionBody"/>
      <w:lvlText w:val="%1."/>
      <w:lvlJc w:val="left"/>
      <w:pPr>
        <w:ind w:left="720" w:hanging="360"/>
      </w:pPr>
      <w:rPr>
        <w:rFonts w:hint="default"/>
        <w:color w:val="00338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431750"/>
    <w:multiLevelType w:val="multilevel"/>
    <w:tmpl w:val="0C662A96"/>
    <w:name w:val="CSTLFull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384E3468"/>
    <w:multiLevelType w:val="multilevel"/>
    <w:tmpl w:val="3288D7F2"/>
    <w:name w:val="CSTBHa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38C4638A"/>
    <w:multiLevelType w:val="multilevel"/>
    <w:tmpl w:val="D13095D2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none"/>
      <w:lvlRestart w:val="0"/>
      <w:pStyle w:val="WQuestion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Question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Question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8CA6AAA"/>
    <w:multiLevelType w:val="multilevel"/>
    <w:tmpl w:val="109213D0"/>
    <w:name w:val="CSLFull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9C21416"/>
    <w:multiLevelType w:val="multilevel"/>
    <w:tmpl w:val="D632F966"/>
    <w:lvl w:ilvl="0">
      <w:start w:val="1"/>
      <w:numFmt w:val="none"/>
      <w:lvlRestart w:val="0"/>
      <w:pStyle w:val="WRecommend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B101F87"/>
    <w:multiLevelType w:val="multilevel"/>
    <w:tmpl w:val="A8625662"/>
    <w:lvl w:ilvl="0">
      <w:start w:val="1"/>
      <w:numFmt w:val="none"/>
      <w:lvlRestart w:val="0"/>
      <w:pStyle w:val="WRSMBodyTextContinue"/>
      <w:suff w:val="nothing"/>
      <w:lvlText w:val=""/>
      <w:lvlJc w:val="left"/>
      <w:pPr>
        <w:ind w:left="1763" w:firstLine="0"/>
      </w:pPr>
      <w:rPr>
        <w:rFonts w:hint="default"/>
      </w:rPr>
    </w:lvl>
    <w:lvl w:ilvl="1">
      <w:start w:val="1"/>
      <w:numFmt w:val="bullet"/>
      <w:lvlRestart w:val="0"/>
      <w:pStyle w:val="WRSMListBullet1"/>
      <w:lvlText w:val=""/>
      <w:lvlJc w:val="left"/>
      <w:pPr>
        <w:tabs>
          <w:tab w:val="num" w:pos="1962"/>
        </w:tabs>
        <w:ind w:left="1962" w:hanging="199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2160"/>
        </w:tabs>
        <w:ind w:left="2160" w:hanging="198"/>
      </w:pPr>
      <w:rPr>
        <w:rFonts w:ascii="Webdings" w:hAnsi="Webdings" w:hint="default"/>
        <w:b w:val="0"/>
        <w:i w:val="0"/>
        <w:color w:val="000000"/>
        <w:sz w:val="12"/>
      </w:rPr>
    </w:lvl>
    <w:lvl w:ilvl="3">
      <w:start w:val="1"/>
      <w:numFmt w:val="bullet"/>
      <w:lvlRestart w:val="0"/>
      <w:pStyle w:val="WRSMListBullet3"/>
      <w:lvlText w:val=""/>
      <w:lvlJc w:val="left"/>
      <w:pPr>
        <w:tabs>
          <w:tab w:val="num" w:pos="2358"/>
        </w:tabs>
        <w:ind w:left="2358" w:hanging="198"/>
      </w:pPr>
      <w:rPr>
        <w:rFonts w:ascii="Wingdings" w:hAnsi="Wingdings" w:hint="default"/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3C234A92"/>
    <w:multiLevelType w:val="hybridMultilevel"/>
    <w:tmpl w:val="F74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831FDE"/>
    <w:multiLevelType w:val="multilevel"/>
    <w:tmpl w:val="641C03AE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RSMListHang1"/>
      <w:suff w:val="nothing"/>
      <w:lvlText w:val=""/>
      <w:lvlJc w:val="left"/>
      <w:pPr>
        <w:tabs>
          <w:tab w:val="num" w:pos="1763"/>
        </w:tabs>
        <w:ind w:left="1763" w:hanging="198"/>
      </w:pPr>
    </w:lvl>
    <w:lvl w:ilvl="2">
      <w:start w:val="1"/>
      <w:numFmt w:val="none"/>
      <w:lvlRestart w:val="0"/>
      <w:pStyle w:val="WRSMListHang2"/>
      <w:suff w:val="nothing"/>
      <w:lvlText w:val=""/>
      <w:lvlJc w:val="left"/>
      <w:pPr>
        <w:tabs>
          <w:tab w:val="num" w:pos="1962"/>
        </w:tabs>
        <w:ind w:left="1962" w:hanging="199"/>
      </w:pPr>
    </w:lvl>
    <w:lvl w:ilvl="3">
      <w:start w:val="1"/>
      <w:numFmt w:val="none"/>
      <w:lvlRestart w:val="0"/>
      <w:pStyle w:val="WRSMListHang3"/>
      <w:suff w:val="nothing"/>
      <w:lvlText w:val=""/>
      <w:lvlJc w:val="left"/>
      <w:pPr>
        <w:tabs>
          <w:tab w:val="num" w:pos="2160"/>
        </w:tabs>
        <w:ind w:left="2160" w:hanging="19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D4D7586"/>
    <w:multiLevelType w:val="multilevel"/>
    <w:tmpl w:val="24F4FA0C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pStyle w:val="WTableNormalPicture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D7F01FA"/>
    <w:multiLevelType w:val="multilevel"/>
    <w:tmpl w:val="1FCE8C44"/>
    <w:name w:val="CSTBTex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567"/>
        </w:tabs>
        <w:ind w:left="567" w:firstLine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DB45355"/>
    <w:multiLevelType w:val="multilevel"/>
    <w:tmpl w:val="B70AAC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pStyle w:val="WRecommend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3DD60A01"/>
    <w:multiLevelType w:val="multilevel"/>
    <w:tmpl w:val="85B26336"/>
    <w:lvl w:ilvl="0">
      <w:start w:val="1"/>
      <w:numFmt w:val="none"/>
      <w:lvlRestart w:val="0"/>
      <w:pStyle w:val="WRSMListTextWid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98"/>
        </w:tabs>
        <w:ind w:left="198" w:firstLine="0"/>
      </w:pPr>
    </w:lvl>
    <w:lvl w:ilvl="2">
      <w:start w:val="1"/>
      <w:numFmt w:val="none"/>
      <w:lvlRestart w:val="0"/>
      <w:pStyle w:val="WRSMListTextWide3"/>
      <w:suff w:val="nothing"/>
      <w:lvlText w:val="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3FBD76DE"/>
    <w:multiLevelType w:val="multilevel"/>
    <w:tmpl w:val="29FABC30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0077F61"/>
    <w:multiLevelType w:val="multilevel"/>
    <w:tmpl w:val="99365862"/>
    <w:lvl w:ilvl="0">
      <w:start w:val="1"/>
      <w:numFmt w:val="none"/>
      <w:lvlRestart w:val="0"/>
      <w:pStyle w:val="WTextBoxBodyTextNumberContinu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 w:hint="default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0356E99"/>
    <w:multiLevelType w:val="multilevel"/>
    <w:tmpl w:val="05E68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pStyle w:val="WAnswer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Answer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pStyle w:val="WAnswer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pStyle w:val="WAnswer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11D4981"/>
    <w:multiLevelType w:val="multilevel"/>
    <w:tmpl w:val="3E7ED62E"/>
    <w:lvl w:ilvl="0">
      <w:start w:val="1"/>
      <w:numFmt w:val="none"/>
      <w:lvlRestart w:val="0"/>
      <w:pStyle w:val="WAnswer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pStyle w:val="WAnswerListNumber1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pStyle w:val="WAnswerListNumber2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pStyle w:val="WAnswerListNumber3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18D04E4"/>
    <w:multiLevelType w:val="multilevel"/>
    <w:tmpl w:val="2DE642F0"/>
    <w:lvl w:ilvl="0">
      <w:start w:val="1"/>
      <w:numFmt w:val="none"/>
      <w:lvlRestart w:val="0"/>
      <w:pStyle w:val="WQuestionBodyText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decimal"/>
      <w:pStyle w:val="WQuestionListNumber1"/>
      <w:lvlText w:val="%2."/>
      <w:lvlJc w:val="left"/>
      <w:pPr>
        <w:tabs>
          <w:tab w:val="num" w:pos="1157"/>
        </w:tabs>
        <w:ind w:left="1157" w:hanging="369"/>
      </w:pPr>
      <w:rPr>
        <w:sz w:val="20"/>
      </w:rPr>
    </w:lvl>
    <w:lvl w:ilvl="2">
      <w:start w:val="1"/>
      <w:numFmt w:val="lowerLetter"/>
      <w:pStyle w:val="WQuestionListNumber2"/>
      <w:lvlText w:val="%3."/>
      <w:lvlJc w:val="left"/>
      <w:pPr>
        <w:tabs>
          <w:tab w:val="num" w:pos="1525"/>
        </w:tabs>
        <w:ind w:left="1525" w:hanging="368"/>
      </w:pPr>
      <w:rPr>
        <w:sz w:val="20"/>
      </w:rPr>
    </w:lvl>
    <w:lvl w:ilvl="3">
      <w:start w:val="1"/>
      <w:numFmt w:val="lowerRoman"/>
      <w:pStyle w:val="WQuestionListNumber3"/>
      <w:lvlText w:val="%4."/>
      <w:lvlJc w:val="left"/>
      <w:pPr>
        <w:tabs>
          <w:tab w:val="num" w:pos="1894"/>
        </w:tabs>
        <w:ind w:left="1894" w:hanging="369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1FA5ED2"/>
    <w:multiLevelType w:val="multilevel"/>
    <w:tmpl w:val="AF48D8A2"/>
    <w:name w:val="CSLTR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42F16CDE"/>
    <w:multiLevelType w:val="multilevel"/>
    <w:tmpl w:val="BAE4495C"/>
    <w:name w:val="CSRSMLis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763"/>
        </w:tabs>
        <w:ind w:left="1763" w:hanging="198"/>
      </w:pPr>
      <w:rPr>
        <w:b w:val="0"/>
        <w:i w:val="0"/>
        <w:color w:val="000000"/>
        <w:sz w:val="20"/>
      </w:rPr>
    </w:lvl>
    <w:lvl w:ilvl="2">
      <w:start w:val="1"/>
      <w:numFmt w:val="lowerLetter"/>
      <w:lvlText w:val="%3."/>
      <w:lvlJc w:val="left"/>
      <w:pPr>
        <w:tabs>
          <w:tab w:val="num" w:pos="1962"/>
        </w:tabs>
        <w:ind w:left="1962" w:hanging="199"/>
      </w:pPr>
      <w:rPr>
        <w:b w:val="0"/>
        <w:i w:val="0"/>
        <w:color w:val="000000"/>
        <w:sz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198"/>
      </w:pPr>
      <w:rPr>
        <w:b w:val="0"/>
        <w:i w:val="0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5005EA2"/>
    <w:multiLevelType w:val="multilevel"/>
    <w:tmpl w:val="5E5447C8"/>
    <w:name w:val="CSTB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/>
        <w:b w:val="0"/>
        <w:i w:val="0"/>
        <w:color w:val="DA291C"/>
        <w:sz w:val="16"/>
      </w:rPr>
    </w:lvl>
    <w:lvl w:ilvl="2">
      <w:start w:val="1"/>
      <w:numFmt w:val="bullet"/>
      <w:lvlRestart w:val="0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/>
        <w:b w:val="0"/>
        <w:i w:val="0"/>
        <w:color w:val="000000"/>
        <w:sz w:val="14"/>
      </w:rPr>
    </w:lvl>
    <w:lvl w:ilvl="3">
      <w:start w:val="1"/>
      <w:numFmt w:val="bullet"/>
      <w:lvlRestart w:val="0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6237E7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6684609"/>
    <w:multiLevelType w:val="multilevel"/>
    <w:tmpl w:val="CEA2C15C"/>
    <w:name w:val="CSAHa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49174BAE"/>
    <w:multiLevelType w:val="multilevel"/>
    <w:tmpl w:val="AD5C4418"/>
    <w:lvl w:ilvl="0">
      <w:start w:val="1"/>
      <w:numFmt w:val="none"/>
      <w:lvlRestart w:val="0"/>
      <w:pStyle w:val="WLetterBody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A4500A7"/>
    <w:multiLevelType w:val="hybridMultilevel"/>
    <w:tmpl w:val="5BC273D2"/>
    <w:lvl w:ilvl="0" w:tplc="04090001">
      <w:start w:val="1"/>
      <w:numFmt w:val="bullet"/>
      <w:lvlText w:val=""/>
      <w:lvlJc w:val="left"/>
      <w:pPr>
        <w:ind w:left="768" w:hanging="4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5F70FA"/>
    <w:multiLevelType w:val="multilevel"/>
    <w:tmpl w:val="01C6437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1" w15:restartNumberingAfterBreak="0">
    <w:nsid w:val="4A950D34"/>
    <w:multiLevelType w:val="multilevel"/>
    <w:tmpl w:val="1794C940"/>
    <w:lvl w:ilvl="0">
      <w:start w:val="1"/>
      <w:numFmt w:val="none"/>
      <w:lvlRestart w:val="0"/>
      <w:pStyle w:val="WTableBodyTextNumberContinu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Restart w:val="0"/>
      <w:pStyle w:val="WTableListBullet1"/>
      <w:lvlText w:val=""/>
      <w:lvlJc w:val="left"/>
      <w:pPr>
        <w:tabs>
          <w:tab w:val="num" w:pos="283"/>
        </w:tabs>
        <w:ind w:left="283" w:hanging="283"/>
      </w:pPr>
      <w:rPr>
        <w:rFonts w:ascii="Webdings" w:hAnsi="Webdings" w:hint="default"/>
        <w:b w:val="0"/>
        <w:i w:val="0"/>
        <w:color w:val="DA291C"/>
        <w:sz w:val="16"/>
      </w:rPr>
    </w:lvl>
    <w:lvl w:ilvl="2">
      <w:start w:val="1"/>
      <w:numFmt w:val="bullet"/>
      <w:lvlRestart w:val="0"/>
      <w:pStyle w:val="WTableListBullet2"/>
      <w:lvlText w:val=""/>
      <w:lvlJc w:val="left"/>
      <w:pPr>
        <w:tabs>
          <w:tab w:val="num" w:pos="567"/>
        </w:tabs>
        <w:ind w:left="567" w:hanging="284"/>
      </w:pPr>
      <w:rPr>
        <w:rFonts w:ascii="Webdings" w:hAnsi="Webdings" w:hint="default"/>
        <w:b w:val="0"/>
        <w:i w:val="0"/>
        <w:color w:val="000000"/>
        <w:sz w:val="14"/>
      </w:rPr>
    </w:lvl>
    <w:lvl w:ilvl="3">
      <w:start w:val="1"/>
      <w:numFmt w:val="bullet"/>
      <w:lvlRestart w:val="0"/>
      <w:pStyle w:val="WTableListBullet3"/>
      <w:lvlText w:val="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4ACF2A2D"/>
    <w:multiLevelType w:val="multilevel"/>
    <w:tmpl w:val="87DA441C"/>
    <w:name w:val="CSA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4D207906"/>
    <w:multiLevelType w:val="multilevel"/>
    <w:tmpl w:val="4E58D67C"/>
    <w:name w:val="CSR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0DF3A3A"/>
    <w:multiLevelType w:val="multilevel"/>
    <w:tmpl w:val="8E0A8682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AnswerListBullet1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pStyle w:val="WAnswerListBullet2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pStyle w:val="WAnswerListBullet3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50F34E21"/>
    <w:multiLevelType w:val="multilevel"/>
    <w:tmpl w:val="7ED8BC26"/>
    <w:lvl w:ilvl="0">
      <w:start w:val="1"/>
      <w:numFmt w:val="none"/>
      <w:lvlRestart w:val="0"/>
      <w:pStyle w:val="WClauseBodyText2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ClauseListHang1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pStyle w:val="WClauseListHang2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pStyle w:val="WClauseListHang3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12B2180"/>
    <w:multiLevelType w:val="multilevel"/>
    <w:tmpl w:val="D010B1A6"/>
    <w:name w:val="CSL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hanging="36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25721AC"/>
    <w:multiLevelType w:val="multilevel"/>
    <w:tmpl w:val="0B7606C4"/>
    <w:name w:val="CSQ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385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42253D3"/>
    <w:multiLevelType w:val="multilevel"/>
    <w:tmpl w:val="09766984"/>
    <w:name w:val="CSLGL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48B2A96"/>
    <w:multiLevelType w:val="hybridMultilevel"/>
    <w:tmpl w:val="E2D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BC7FF9"/>
    <w:multiLevelType w:val="multilevel"/>
    <w:tmpl w:val="7FF6A068"/>
    <w:lvl w:ilvl="0">
      <w:start w:val="1"/>
      <w:numFmt w:val="none"/>
      <w:lvlRestart w:val="0"/>
      <w:pStyle w:val="WLetter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 w:hint="default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 w:hint="default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5DB7006"/>
    <w:multiLevelType w:val="multilevel"/>
    <w:tmpl w:val="4CCCBE6A"/>
    <w:lvl w:ilvl="0">
      <w:start w:val="1"/>
      <w:numFmt w:val="none"/>
      <w:lvlRestart w:val="0"/>
      <w:pStyle w:val="WTableBodyTextNumberRestar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WTableListNumber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color w:val="000000"/>
        <w:sz w:val="18"/>
      </w:rPr>
    </w:lvl>
    <w:lvl w:ilvl="3">
      <w:start w:val="1"/>
      <w:numFmt w:val="lowerRoman"/>
      <w:pStyle w:val="WTableListNumber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color w:val="00000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6345474"/>
    <w:multiLevelType w:val="multilevel"/>
    <w:tmpl w:val="518CEE9A"/>
    <w:lvl w:ilvl="0">
      <w:start w:val="1"/>
      <w:numFmt w:val="none"/>
      <w:lvlRestart w:val="0"/>
      <w:pStyle w:val="WClauseBodyTextContinu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pStyle w:val="WClauseListBullet1"/>
      <w:lvlText w:val="•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bullet"/>
      <w:lvlRestart w:val="0"/>
      <w:pStyle w:val="WClauseListBullet2"/>
      <w:lvlText w:val="-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bullet"/>
      <w:lvlRestart w:val="0"/>
      <w:pStyle w:val="WClauseListBullet3"/>
      <w:lvlText w:val="•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5F3953B4"/>
    <w:multiLevelType w:val="hybridMultilevel"/>
    <w:tmpl w:val="1DFA6EF6"/>
    <w:lvl w:ilvl="0" w:tplc="5C1E51D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342AC2"/>
    <w:multiLevelType w:val="multilevel"/>
    <w:tmpl w:val="5E3A29D6"/>
    <w:lvl w:ilvl="0">
      <w:start w:val="1"/>
      <w:numFmt w:val="upperLetter"/>
      <w:pStyle w:val="AppendixHeading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3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4">
      <w:start w:val="1"/>
      <w:numFmt w:val="decimal"/>
      <w:pStyle w:val="Appendix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5">
      <w:start w:val="1"/>
      <w:numFmt w:val="decimal"/>
      <w:pStyle w:val="Appendix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5" w15:restartNumberingAfterBreak="0">
    <w:nsid w:val="62A93C05"/>
    <w:multiLevelType w:val="multilevel"/>
    <w:tmpl w:val="EA403E64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WTableHeadingRight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WTableHeading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6" w15:restartNumberingAfterBreak="0">
    <w:nsid w:val="62C02A68"/>
    <w:multiLevelType w:val="multilevel"/>
    <w:tmpl w:val="108AFA86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WTextBoxBodyTextCenter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567"/>
        </w:tabs>
        <w:ind w:left="567" w:firstLine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659E1FDA"/>
    <w:multiLevelType w:val="multilevel"/>
    <w:tmpl w:val="E0526B7E"/>
    <w:name w:val="CSAlt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7E207AF"/>
    <w:multiLevelType w:val="multilevel"/>
    <w:tmpl w:val="CE06492C"/>
    <w:name w:val="CSLTRHang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385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hanging="369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hanging="368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FA3893"/>
    <w:multiLevelType w:val="multilevel"/>
    <w:tmpl w:val="ED8A84C2"/>
    <w:name w:val="CSLGL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8387E46"/>
    <w:multiLevelType w:val="hybridMultilevel"/>
    <w:tmpl w:val="7FC2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91F263D"/>
    <w:multiLevelType w:val="hybridMultilevel"/>
    <w:tmpl w:val="CF44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162381"/>
    <w:multiLevelType w:val="hybridMultilevel"/>
    <w:tmpl w:val="A97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8C4AE6"/>
    <w:multiLevelType w:val="multilevel"/>
    <w:tmpl w:val="795AEBB8"/>
    <w:name w:val="CSRBulle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bullet"/>
      <w:lvlRestart w:val="0"/>
      <w:lvlText w:val=""/>
      <w:lvlJc w:val="left"/>
      <w:pPr>
        <w:tabs>
          <w:tab w:val="num" w:pos="1157"/>
        </w:tabs>
        <w:ind w:left="1157" w:hanging="386"/>
      </w:pPr>
      <w:rPr>
        <w:rFonts w:ascii="Webdings" w:hAnsi="Webdings"/>
        <w:b w:val="0"/>
        <w:i w:val="0"/>
        <w:color w:val="DA291C"/>
        <w:sz w:val="18"/>
      </w:rPr>
    </w:lvl>
    <w:lvl w:ilvl="2">
      <w:start w:val="1"/>
      <w:numFmt w:val="bullet"/>
      <w:lvlRestart w:val="0"/>
      <w:lvlText w:val=""/>
      <w:lvlJc w:val="left"/>
      <w:pPr>
        <w:tabs>
          <w:tab w:val="num" w:pos="1525"/>
        </w:tabs>
        <w:ind w:left="1525" w:hanging="368"/>
      </w:pPr>
      <w:rPr>
        <w:rFonts w:ascii="Webdings" w:hAnsi="Webdings"/>
        <w:b w:val="0"/>
        <w:i w:val="0"/>
        <w:color w:val="000000"/>
        <w:sz w:val="16"/>
      </w:rPr>
    </w:lvl>
    <w:lvl w:ilvl="3">
      <w:start w:val="1"/>
      <w:numFmt w:val="bullet"/>
      <w:lvlRestart w:val="0"/>
      <w:lvlText w:val=""/>
      <w:lvlJc w:val="left"/>
      <w:pPr>
        <w:tabs>
          <w:tab w:val="num" w:pos="1894"/>
        </w:tabs>
        <w:ind w:left="1894" w:hanging="369"/>
      </w:pPr>
      <w:rPr>
        <w:rFonts w:ascii="Wingdings" w:hAnsi="Wingdings" w:hint="default"/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B5F6795"/>
    <w:multiLevelType w:val="multilevel"/>
    <w:tmpl w:val="32B8228C"/>
    <w:lvl w:ilvl="0">
      <w:start w:val="1"/>
      <w:numFmt w:val="none"/>
      <w:lvlRestart w:val="0"/>
      <w:pStyle w:val="WQuotationBase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pStyle w:val="WQuotationHeading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QuotationBodyText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bullet"/>
      <w:lvlRestart w:val="0"/>
      <w:pStyle w:val="WQuotationListBullet"/>
      <w:lvlText w:val=""/>
      <w:lvlJc w:val="left"/>
      <w:pPr>
        <w:tabs>
          <w:tab w:val="num" w:pos="1213"/>
        </w:tabs>
        <w:ind w:left="1213" w:hanging="425"/>
      </w:pPr>
      <w:rPr>
        <w:rFonts w:ascii="Webdings" w:hAnsi="Webdings" w:hint="default"/>
        <w:b w:val="0"/>
        <w:i w:val="0"/>
        <w:color w:val="DA291C"/>
        <w:sz w:val="18"/>
      </w:rPr>
    </w:lvl>
    <w:lvl w:ilvl="4">
      <w:start w:val="1"/>
      <w:numFmt w:val="none"/>
      <w:lvlRestart w:val="0"/>
      <w:pStyle w:val="WQuotationSource"/>
      <w:suff w:val="nothing"/>
      <w:lvlText w:val=""/>
      <w:lvlJc w:val="righ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E4A5344"/>
    <w:multiLevelType w:val="multilevel"/>
    <w:tmpl w:val="AD287DEA"/>
    <w:name w:val="CSLTRList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9"/>
      </w:pPr>
      <w:rPr>
        <w:b w:val="0"/>
        <w:i w:val="0"/>
        <w:color w:val="DA291C"/>
        <w:sz w:val="22"/>
      </w:rPr>
    </w:lvl>
    <w:lvl w:ilvl="2">
      <w:start w:val="1"/>
      <w:numFmt w:val="lowerLetter"/>
      <w:lvlText w:val="%3."/>
      <w:lvlJc w:val="left"/>
      <w:pPr>
        <w:tabs>
          <w:tab w:val="num" w:pos="1525"/>
        </w:tabs>
        <w:ind w:left="1525" w:hanging="368"/>
      </w:pPr>
      <w:rPr>
        <w:b w:val="0"/>
        <w:i w:val="0"/>
        <w:color w:val="000000"/>
        <w:sz w:val="22"/>
      </w:rPr>
    </w:lvl>
    <w:lvl w:ilvl="3">
      <w:start w:val="1"/>
      <w:numFmt w:val="lowerRoman"/>
      <w:lvlText w:val="%4."/>
      <w:lvlJc w:val="left"/>
      <w:pPr>
        <w:tabs>
          <w:tab w:val="num" w:pos="1894"/>
        </w:tabs>
        <w:ind w:left="1894" w:hanging="369"/>
      </w:pPr>
      <w:rPr>
        <w:b w:val="0"/>
        <w:i w:val="0"/>
        <w:color w:val="00000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6F2939B4"/>
    <w:multiLevelType w:val="multilevel"/>
    <w:tmpl w:val="8DA687A8"/>
    <w:name w:val="CSLTRFull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12D260D"/>
    <w:multiLevelType w:val="hybridMultilevel"/>
    <w:tmpl w:val="D9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7C653B"/>
    <w:multiLevelType w:val="hybridMultilevel"/>
    <w:tmpl w:val="C15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DD41C4"/>
    <w:multiLevelType w:val="multilevel"/>
    <w:tmpl w:val="E48C6964"/>
    <w:lvl w:ilvl="0">
      <w:start w:val="1"/>
      <w:numFmt w:val="none"/>
      <w:lvlRestart w:val="0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54C3F84"/>
    <w:multiLevelType w:val="multilevel"/>
    <w:tmpl w:val="FDA2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5840DCE"/>
    <w:multiLevelType w:val="hybridMultilevel"/>
    <w:tmpl w:val="B128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323675"/>
    <w:multiLevelType w:val="multilevel"/>
    <w:tmpl w:val="09DC8D7C"/>
    <w:name w:val="CSAns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6B30D4B"/>
    <w:multiLevelType w:val="multilevel"/>
    <w:tmpl w:val="00D2B396"/>
    <w:name w:val="CSTHeading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suff w:val="nothing"/>
      <w:lvlText w:val="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4" w15:restartNumberingAfterBreak="0">
    <w:nsid w:val="77553CB2"/>
    <w:multiLevelType w:val="multilevel"/>
    <w:tmpl w:val="C5481394"/>
    <w:lvl w:ilvl="0">
      <w:start w:val="1"/>
      <w:numFmt w:val="none"/>
      <w:lvlRestart w:val="0"/>
      <w:pStyle w:val="WAnswer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1">
      <w:start w:val="1"/>
      <w:numFmt w:val="none"/>
      <w:lvlRestart w:val="0"/>
      <w:pStyle w:val="WAnswer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Answer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Answer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78B2073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6" w15:restartNumberingAfterBreak="0">
    <w:nsid w:val="7C4770AF"/>
    <w:multiLevelType w:val="multilevel"/>
    <w:tmpl w:val="8174C2A2"/>
    <w:lvl w:ilvl="0">
      <w:start w:val="1"/>
      <w:numFmt w:val="decimal"/>
      <w:pStyle w:val="HeadingNoTOC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color w:val="00338D"/>
        <w:u w:val="none"/>
      </w:rPr>
    </w:lvl>
    <w:lvl w:ilvl="1">
      <w:start w:val="1"/>
      <w:numFmt w:val="decimal"/>
      <w:pStyle w:val="HeadingNoTOC2"/>
      <w:lvlText w:val="%1.%2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2">
      <w:start w:val="1"/>
      <w:numFmt w:val="decimal"/>
      <w:pStyle w:val="HeadingNoTOC3"/>
      <w:lvlText w:val="%1.%2.%3"/>
      <w:lvlJc w:val="right"/>
      <w:pPr>
        <w:tabs>
          <w:tab w:val="num" w:pos="794"/>
        </w:tabs>
        <w:ind w:left="794" w:hanging="284"/>
      </w:pPr>
      <w:rPr>
        <w:rFonts w:hint="default"/>
      </w:rPr>
    </w:lvl>
    <w:lvl w:ilvl="3">
      <w:start w:val="1"/>
      <w:numFmt w:val="decimal"/>
      <w:pStyle w:val="HeadingNoTOC4"/>
      <w:lvlText w:val="%1.%2.%3.%4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4">
      <w:start w:val="1"/>
      <w:numFmt w:val="decimal"/>
      <w:pStyle w:val="HeadingNoTOC5"/>
      <w:lvlText w:val="%1.%2.%3.%4.%5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4763"/>
        </w:tabs>
        <w:ind w:left="4763" w:hanging="11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6"/>
        </w:tabs>
        <w:ind w:left="5516" w:hanging="7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4"/>
        </w:tabs>
        <w:ind w:left="6304" w:hanging="7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2"/>
        </w:tabs>
        <w:ind w:left="7092" w:hanging="788"/>
      </w:pPr>
      <w:rPr>
        <w:rFonts w:hint="default"/>
      </w:rPr>
    </w:lvl>
  </w:abstractNum>
  <w:abstractNum w:abstractNumId="117" w15:restartNumberingAfterBreak="0">
    <w:nsid w:val="7D044E9F"/>
    <w:multiLevelType w:val="multilevel"/>
    <w:tmpl w:val="C35AFC20"/>
    <w:lvl w:ilvl="0">
      <w:start w:val="1"/>
      <w:numFmt w:val="bullet"/>
      <w:lvlRestart w:val="0"/>
      <w:pStyle w:val="WListBullet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DA291C"/>
        <w:sz w:val="16"/>
      </w:rPr>
    </w:lvl>
    <w:lvl w:ilvl="1">
      <w:start w:val="1"/>
      <w:numFmt w:val="bullet"/>
      <w:lvlRestart w:val="0"/>
      <w:pStyle w:val="WListBullet2"/>
      <w:lvlText w:val=""/>
      <w:lvlJc w:val="left"/>
      <w:pPr>
        <w:tabs>
          <w:tab w:val="num" w:pos="794"/>
        </w:tabs>
        <w:ind w:left="794" w:hanging="397"/>
      </w:pPr>
      <w:rPr>
        <w:rFonts w:ascii="Webdings" w:hAnsi="Webdings" w:hint="default"/>
        <w:b w:val="0"/>
        <w:i w:val="0"/>
        <w:color w:val="000000" w:themeColor="text1"/>
        <w:sz w:val="16"/>
      </w:rPr>
    </w:lvl>
    <w:lvl w:ilvl="2">
      <w:start w:val="1"/>
      <w:numFmt w:val="bullet"/>
      <w:lvlRestart w:val="0"/>
      <w:pStyle w:val="WListBullet3"/>
      <w:lvlText w:val="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bullet"/>
      <w:lvlRestart w:val="0"/>
      <w:pStyle w:val="WListBullet4"/>
      <w:lvlText w:val="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b w:val="0"/>
        <w:i w:val="0"/>
        <w:color w:val="000000"/>
        <w:sz w:val="16"/>
      </w:rPr>
    </w:lvl>
    <w:lvl w:ilvl="4">
      <w:start w:val="1"/>
      <w:numFmt w:val="bullet"/>
      <w:lvlText w:val="‐"/>
      <w:lvlJc w:val="left"/>
      <w:pPr>
        <w:tabs>
          <w:tab w:val="num" w:pos="1985"/>
        </w:tabs>
        <w:ind w:left="1985" w:hanging="397"/>
      </w:pPr>
      <w:rPr>
        <w:rFonts w:ascii="Calibri" w:hAnsi="Calibri" w:hint="default"/>
        <w:color w:val="DA291C"/>
      </w:rPr>
    </w:lvl>
    <w:lvl w:ilvl="5">
      <w:start w:val="1"/>
      <w:numFmt w:val="bullet"/>
      <w:lvlText w:val="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  <w:color w:val="00338D" w:themeColor="text2"/>
        <w:sz w:val="16"/>
      </w:rPr>
    </w:lvl>
    <w:lvl w:ilvl="6">
      <w:start w:val="1"/>
      <w:numFmt w:val="bullet"/>
      <w:lvlText w:val="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00338D" w:themeColor="accent1"/>
        <w:sz w:val="12"/>
      </w:rPr>
    </w:lvl>
    <w:lvl w:ilvl="7">
      <w:start w:val="1"/>
      <w:numFmt w:val="bullet"/>
      <w:lvlText w:val="‐"/>
      <w:lvlJc w:val="left"/>
      <w:pPr>
        <w:tabs>
          <w:tab w:val="num" w:pos="3176"/>
        </w:tabs>
        <w:ind w:left="3176" w:hanging="397"/>
      </w:pPr>
      <w:rPr>
        <w:rFonts w:ascii="Calibri" w:hAnsi="Calibri" w:hint="default"/>
        <w:color w:val="00338D" w:themeColor="text2"/>
      </w:rPr>
    </w:lvl>
    <w:lvl w:ilvl="8">
      <w:start w:val="1"/>
      <w:numFmt w:val="bullet"/>
      <w:lvlText w:val="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  <w:color w:val="DA291C"/>
        <w:sz w:val="8"/>
      </w:rPr>
    </w:lvl>
  </w:abstractNum>
  <w:abstractNum w:abstractNumId="118" w15:restartNumberingAfterBreak="0">
    <w:nsid w:val="7DF50043"/>
    <w:multiLevelType w:val="multilevel"/>
    <w:tmpl w:val="A2E49CCE"/>
    <w:lvl w:ilvl="0">
      <w:start w:val="1"/>
      <w:numFmt w:val="none"/>
      <w:lvlRestart w:val="0"/>
      <w:suff w:val="nothing"/>
      <w:lvlText w:val=""/>
      <w:lvlJc w:val="left"/>
      <w:pPr>
        <w:tabs>
          <w:tab w:val="num" w:pos="788"/>
        </w:tabs>
        <w:ind w:left="788" w:hanging="788"/>
      </w:pPr>
    </w:lvl>
    <w:lvl w:ilvl="1">
      <w:start w:val="1"/>
      <w:numFmt w:val="none"/>
      <w:lvlRestart w:val="0"/>
      <w:pStyle w:val="WQuestionListText1"/>
      <w:suff w:val="nothing"/>
      <w:lvlText w:val=""/>
      <w:lvlJc w:val="left"/>
      <w:pPr>
        <w:tabs>
          <w:tab w:val="num" w:pos="788"/>
        </w:tabs>
        <w:ind w:left="788" w:firstLine="0"/>
      </w:pPr>
    </w:lvl>
    <w:lvl w:ilvl="2">
      <w:start w:val="1"/>
      <w:numFmt w:val="none"/>
      <w:lvlRestart w:val="0"/>
      <w:pStyle w:val="WQuestionListText2"/>
      <w:suff w:val="nothing"/>
      <w:lvlText w:val=""/>
      <w:lvlJc w:val="left"/>
      <w:pPr>
        <w:tabs>
          <w:tab w:val="num" w:pos="1157"/>
        </w:tabs>
        <w:ind w:left="1157" w:firstLine="0"/>
      </w:pPr>
    </w:lvl>
    <w:lvl w:ilvl="3">
      <w:start w:val="1"/>
      <w:numFmt w:val="none"/>
      <w:lvlRestart w:val="0"/>
      <w:pStyle w:val="WQuestionListText3"/>
      <w:suff w:val="nothing"/>
      <w:lvlText w:val=""/>
      <w:lvlJc w:val="left"/>
      <w:pPr>
        <w:tabs>
          <w:tab w:val="num" w:pos="1525"/>
        </w:tabs>
        <w:ind w:left="1525" w:firstLine="0"/>
      </w:pPr>
    </w:lvl>
    <w:lvl w:ilvl="4">
      <w:start w:val="1"/>
      <w:numFmt w:val="none"/>
      <w:lvlRestart w:val="0"/>
      <w:pStyle w:val="WQuestionListText4"/>
      <w:suff w:val="nothing"/>
      <w:lvlText w:val=""/>
      <w:lvlJc w:val="left"/>
      <w:pPr>
        <w:tabs>
          <w:tab w:val="num" w:pos="1894"/>
        </w:tabs>
        <w:ind w:left="1894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84"/>
  </w:num>
  <w:num w:numId="3">
    <w:abstractNumId w:val="70"/>
  </w:num>
  <w:num w:numId="4">
    <w:abstractNumId w:val="71"/>
  </w:num>
  <w:num w:numId="5">
    <w:abstractNumId w:val="114"/>
  </w:num>
  <w:num w:numId="6">
    <w:abstractNumId w:val="92"/>
  </w:num>
  <w:num w:numId="7">
    <w:abstractNumId w:val="85"/>
  </w:num>
  <w:num w:numId="8">
    <w:abstractNumId w:val="25"/>
  </w:num>
  <w:num w:numId="9">
    <w:abstractNumId w:val="49"/>
  </w:num>
  <w:num w:numId="10">
    <w:abstractNumId w:val="78"/>
  </w:num>
  <w:num w:numId="11">
    <w:abstractNumId w:val="40"/>
  </w:num>
  <w:num w:numId="12">
    <w:abstractNumId w:val="104"/>
  </w:num>
  <w:num w:numId="13">
    <w:abstractNumId w:val="23"/>
  </w:num>
  <w:num w:numId="14">
    <w:abstractNumId w:val="60"/>
  </w:num>
  <w:num w:numId="15">
    <w:abstractNumId w:val="66"/>
  </w:num>
  <w:num w:numId="16">
    <w:abstractNumId w:val="20"/>
  </w:num>
  <w:num w:numId="17">
    <w:abstractNumId w:val="22"/>
  </w:num>
  <w:num w:numId="18">
    <w:abstractNumId w:val="76"/>
  </w:num>
  <w:num w:numId="19">
    <w:abstractNumId w:val="94"/>
  </w:num>
  <w:num w:numId="20">
    <w:abstractNumId w:val="115"/>
  </w:num>
  <w:num w:numId="21">
    <w:abstractNumId w:val="51"/>
  </w:num>
  <w:num w:numId="22">
    <w:abstractNumId w:val="11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90"/>
  </w:num>
  <w:num w:numId="31">
    <w:abstractNumId w:val="117"/>
  </w:num>
  <w:num w:numId="32">
    <w:abstractNumId w:val="68"/>
  </w:num>
  <w:num w:numId="33">
    <w:abstractNumId w:val="11"/>
  </w:num>
  <w:num w:numId="34">
    <w:abstractNumId w:val="33"/>
  </w:num>
  <w:num w:numId="35">
    <w:abstractNumId w:val="109"/>
  </w:num>
  <w:num w:numId="36">
    <w:abstractNumId w:val="55"/>
  </w:num>
  <w:num w:numId="37">
    <w:abstractNumId w:val="16"/>
  </w:num>
  <w:num w:numId="38">
    <w:abstractNumId w:val="58"/>
  </w:num>
  <w:num w:numId="39">
    <w:abstractNumId w:val="72"/>
  </w:num>
  <w:num w:numId="40">
    <w:abstractNumId w:val="118"/>
  </w:num>
  <w:num w:numId="41">
    <w:abstractNumId w:val="50"/>
  </w:num>
  <w:num w:numId="42">
    <w:abstractNumId w:val="61"/>
  </w:num>
  <w:num w:numId="43">
    <w:abstractNumId w:val="31"/>
  </w:num>
  <w:num w:numId="44">
    <w:abstractNumId w:val="41"/>
  </w:num>
  <w:num w:numId="45">
    <w:abstractNumId w:val="63"/>
  </w:num>
  <w:num w:numId="46">
    <w:abstractNumId w:val="45"/>
  </w:num>
  <w:num w:numId="47">
    <w:abstractNumId w:val="67"/>
  </w:num>
  <w:num w:numId="48">
    <w:abstractNumId w:val="95"/>
  </w:num>
  <w:num w:numId="49">
    <w:abstractNumId w:val="81"/>
  </w:num>
  <w:num w:numId="50">
    <w:abstractNumId w:val="34"/>
  </w:num>
  <w:num w:numId="51">
    <w:abstractNumId w:val="91"/>
  </w:num>
  <w:num w:numId="52">
    <w:abstractNumId w:val="52"/>
  </w:num>
  <w:num w:numId="53">
    <w:abstractNumId w:val="46"/>
  </w:num>
  <w:num w:numId="54">
    <w:abstractNumId w:val="64"/>
  </w:num>
  <w:num w:numId="55">
    <w:abstractNumId w:val="26"/>
  </w:num>
  <w:num w:numId="56">
    <w:abstractNumId w:val="96"/>
  </w:num>
  <w:num w:numId="57">
    <w:abstractNumId w:val="69"/>
  </w:num>
  <w:num w:numId="58">
    <w:abstractNumId w:val="24"/>
  </w:num>
  <w:num w:numId="59">
    <w:abstractNumId w:val="6"/>
  </w:num>
  <w:num w:numId="60">
    <w:abstractNumId w:val="12"/>
  </w:num>
  <w:num w:numId="61">
    <w:abstractNumId w:val="110"/>
  </w:num>
  <w:num w:numId="62">
    <w:abstractNumId w:val="36"/>
  </w:num>
  <w:num w:numId="63">
    <w:abstractNumId w:val="100"/>
  </w:num>
  <w:num w:numId="64">
    <w:abstractNumId w:val="80"/>
  </w:num>
  <w:num w:numId="65">
    <w:abstractNumId w:val="43"/>
  </w:num>
  <w:num w:numId="66">
    <w:abstractNumId w:val="107"/>
  </w:num>
  <w:num w:numId="67">
    <w:abstractNumId w:val="79"/>
  </w:num>
  <w:num w:numId="68">
    <w:abstractNumId w:val="62"/>
  </w:num>
  <w:num w:numId="69">
    <w:abstractNumId w:val="89"/>
  </w:num>
  <w:num w:numId="70">
    <w:abstractNumId w:val="102"/>
  </w:num>
  <w:num w:numId="71">
    <w:abstractNumId w:val="108"/>
  </w:num>
  <w:num w:numId="72">
    <w:abstractNumId w:val="111"/>
  </w:num>
  <w:num w:numId="73">
    <w:abstractNumId w:val="38"/>
  </w:num>
  <w:num w:numId="74">
    <w:abstractNumId w:val="18"/>
  </w:num>
  <w:num w:numId="75">
    <w:abstractNumId w:val="35"/>
  </w:num>
  <w:num w:numId="76">
    <w:abstractNumId w:val="93"/>
  </w:num>
  <w:num w:numId="77">
    <w:abstractNumId w:val="10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_Customer" w:val="YPRL"/>
    <w:docVar w:name="REG_Email" w:val="South Morang"/>
    <w:docVar w:name="REG_Office" w:val="South Morang"/>
    <w:docVar w:name="REG_UserID" w:val="RLF3B-GJ3HR-QCWAC-EUDER-P6XUX-3"/>
    <w:docVar w:name="StyleWS" w:val="bWSWPReport139CMNUM"/>
  </w:docVars>
  <w:rsids>
    <w:rsidRoot w:val="00D85BF4"/>
    <w:rsid w:val="00000109"/>
    <w:rsid w:val="00002E6F"/>
    <w:rsid w:val="00003AF2"/>
    <w:rsid w:val="00004049"/>
    <w:rsid w:val="000045A4"/>
    <w:rsid w:val="0000594B"/>
    <w:rsid w:val="00006001"/>
    <w:rsid w:val="000060D6"/>
    <w:rsid w:val="00006D70"/>
    <w:rsid w:val="000103BC"/>
    <w:rsid w:val="0001274A"/>
    <w:rsid w:val="0001772C"/>
    <w:rsid w:val="00020C92"/>
    <w:rsid w:val="00022F4E"/>
    <w:rsid w:val="0002371D"/>
    <w:rsid w:val="000239C3"/>
    <w:rsid w:val="00024712"/>
    <w:rsid w:val="00026CC7"/>
    <w:rsid w:val="00034677"/>
    <w:rsid w:val="000350B2"/>
    <w:rsid w:val="000365AE"/>
    <w:rsid w:val="00037B86"/>
    <w:rsid w:val="0004075B"/>
    <w:rsid w:val="00040B8E"/>
    <w:rsid w:val="00044A23"/>
    <w:rsid w:val="00044B94"/>
    <w:rsid w:val="0005149B"/>
    <w:rsid w:val="00051C7A"/>
    <w:rsid w:val="00056A57"/>
    <w:rsid w:val="00060316"/>
    <w:rsid w:val="00061460"/>
    <w:rsid w:val="00061F44"/>
    <w:rsid w:val="00063CE1"/>
    <w:rsid w:val="00064250"/>
    <w:rsid w:val="00064B76"/>
    <w:rsid w:val="00067E2F"/>
    <w:rsid w:val="00070421"/>
    <w:rsid w:val="00070B7B"/>
    <w:rsid w:val="00073A2A"/>
    <w:rsid w:val="000774F2"/>
    <w:rsid w:val="000777DD"/>
    <w:rsid w:val="00081C5F"/>
    <w:rsid w:val="00082CC1"/>
    <w:rsid w:val="000837CD"/>
    <w:rsid w:val="00084E06"/>
    <w:rsid w:val="00085420"/>
    <w:rsid w:val="00087260"/>
    <w:rsid w:val="00090B9C"/>
    <w:rsid w:val="0009547A"/>
    <w:rsid w:val="00097800"/>
    <w:rsid w:val="000A1006"/>
    <w:rsid w:val="000A34FD"/>
    <w:rsid w:val="000A5000"/>
    <w:rsid w:val="000A79E5"/>
    <w:rsid w:val="000B4693"/>
    <w:rsid w:val="000B46B2"/>
    <w:rsid w:val="000B4C8D"/>
    <w:rsid w:val="000C0373"/>
    <w:rsid w:val="000C044D"/>
    <w:rsid w:val="000C3E29"/>
    <w:rsid w:val="000C3E53"/>
    <w:rsid w:val="000C6F2D"/>
    <w:rsid w:val="000D1767"/>
    <w:rsid w:val="000D6157"/>
    <w:rsid w:val="000E1609"/>
    <w:rsid w:val="000E28DA"/>
    <w:rsid w:val="000E402D"/>
    <w:rsid w:val="000E4F3E"/>
    <w:rsid w:val="000E6654"/>
    <w:rsid w:val="000F028E"/>
    <w:rsid w:val="000F051F"/>
    <w:rsid w:val="000F13BE"/>
    <w:rsid w:val="000F4D1C"/>
    <w:rsid w:val="000F5278"/>
    <w:rsid w:val="000F67E4"/>
    <w:rsid w:val="00101EA8"/>
    <w:rsid w:val="00105207"/>
    <w:rsid w:val="00106C46"/>
    <w:rsid w:val="00110279"/>
    <w:rsid w:val="001140AD"/>
    <w:rsid w:val="0011691A"/>
    <w:rsid w:val="00116C41"/>
    <w:rsid w:val="001174C4"/>
    <w:rsid w:val="00117CA4"/>
    <w:rsid w:val="0012055F"/>
    <w:rsid w:val="00122DB9"/>
    <w:rsid w:val="00123202"/>
    <w:rsid w:val="00126857"/>
    <w:rsid w:val="00130CFF"/>
    <w:rsid w:val="001322BF"/>
    <w:rsid w:val="0013311B"/>
    <w:rsid w:val="00134A52"/>
    <w:rsid w:val="00135F5C"/>
    <w:rsid w:val="00137A61"/>
    <w:rsid w:val="00140050"/>
    <w:rsid w:val="001437D6"/>
    <w:rsid w:val="00143C2F"/>
    <w:rsid w:val="00145D35"/>
    <w:rsid w:val="00146333"/>
    <w:rsid w:val="00147554"/>
    <w:rsid w:val="0015275A"/>
    <w:rsid w:val="0015440B"/>
    <w:rsid w:val="0015441F"/>
    <w:rsid w:val="00154F19"/>
    <w:rsid w:val="00157990"/>
    <w:rsid w:val="00163854"/>
    <w:rsid w:val="0016401F"/>
    <w:rsid w:val="00165EDA"/>
    <w:rsid w:val="001660EA"/>
    <w:rsid w:val="00167792"/>
    <w:rsid w:val="00167DE1"/>
    <w:rsid w:val="00171A48"/>
    <w:rsid w:val="001745F1"/>
    <w:rsid w:val="00181CDF"/>
    <w:rsid w:val="001828A9"/>
    <w:rsid w:val="00183038"/>
    <w:rsid w:val="001831FE"/>
    <w:rsid w:val="0018360E"/>
    <w:rsid w:val="00185DA0"/>
    <w:rsid w:val="00190826"/>
    <w:rsid w:val="00192D47"/>
    <w:rsid w:val="001931AA"/>
    <w:rsid w:val="00194434"/>
    <w:rsid w:val="00196BF3"/>
    <w:rsid w:val="001A10E9"/>
    <w:rsid w:val="001A2659"/>
    <w:rsid w:val="001A45A8"/>
    <w:rsid w:val="001A47DF"/>
    <w:rsid w:val="001A6D9A"/>
    <w:rsid w:val="001A788E"/>
    <w:rsid w:val="001B7335"/>
    <w:rsid w:val="001C0FAE"/>
    <w:rsid w:val="001C4583"/>
    <w:rsid w:val="001C5A3F"/>
    <w:rsid w:val="001C6E08"/>
    <w:rsid w:val="001C7E8F"/>
    <w:rsid w:val="001D208A"/>
    <w:rsid w:val="001D3185"/>
    <w:rsid w:val="001D36CE"/>
    <w:rsid w:val="001D5F8B"/>
    <w:rsid w:val="001D6651"/>
    <w:rsid w:val="001E12B6"/>
    <w:rsid w:val="001E288D"/>
    <w:rsid w:val="001E2EFF"/>
    <w:rsid w:val="001E4006"/>
    <w:rsid w:val="001E5513"/>
    <w:rsid w:val="001F1C9C"/>
    <w:rsid w:val="00203BB2"/>
    <w:rsid w:val="00205F34"/>
    <w:rsid w:val="00205F7E"/>
    <w:rsid w:val="002062DF"/>
    <w:rsid w:val="00206637"/>
    <w:rsid w:val="0020761F"/>
    <w:rsid w:val="00211D49"/>
    <w:rsid w:val="002128FC"/>
    <w:rsid w:val="00213159"/>
    <w:rsid w:val="00217083"/>
    <w:rsid w:val="00222414"/>
    <w:rsid w:val="0022376D"/>
    <w:rsid w:val="00226C57"/>
    <w:rsid w:val="00231A14"/>
    <w:rsid w:val="00234CC3"/>
    <w:rsid w:val="0024034F"/>
    <w:rsid w:val="00241827"/>
    <w:rsid w:val="00243DE5"/>
    <w:rsid w:val="00244233"/>
    <w:rsid w:val="002448F5"/>
    <w:rsid w:val="00244BCD"/>
    <w:rsid w:val="00246107"/>
    <w:rsid w:val="00247E6E"/>
    <w:rsid w:val="00247E7E"/>
    <w:rsid w:val="002502B8"/>
    <w:rsid w:val="00252568"/>
    <w:rsid w:val="00253857"/>
    <w:rsid w:val="00257EA4"/>
    <w:rsid w:val="00261067"/>
    <w:rsid w:val="002615C4"/>
    <w:rsid w:val="00262C9C"/>
    <w:rsid w:val="0026310D"/>
    <w:rsid w:val="00263790"/>
    <w:rsid w:val="00267A2B"/>
    <w:rsid w:val="00273255"/>
    <w:rsid w:val="00274F9F"/>
    <w:rsid w:val="00275E8D"/>
    <w:rsid w:val="00276D4F"/>
    <w:rsid w:val="0027710F"/>
    <w:rsid w:val="00284BC8"/>
    <w:rsid w:val="00286F5C"/>
    <w:rsid w:val="00290F5B"/>
    <w:rsid w:val="002947A3"/>
    <w:rsid w:val="00296649"/>
    <w:rsid w:val="002B0D94"/>
    <w:rsid w:val="002C362D"/>
    <w:rsid w:val="002C5D4D"/>
    <w:rsid w:val="002C7EB6"/>
    <w:rsid w:val="002C7F42"/>
    <w:rsid w:val="002D03F3"/>
    <w:rsid w:val="002D0DC0"/>
    <w:rsid w:val="002D5E32"/>
    <w:rsid w:val="002D6DFB"/>
    <w:rsid w:val="002E4DCE"/>
    <w:rsid w:val="002E50D0"/>
    <w:rsid w:val="002E63F8"/>
    <w:rsid w:val="002E6E02"/>
    <w:rsid w:val="002E7C96"/>
    <w:rsid w:val="002F16E1"/>
    <w:rsid w:val="002F1744"/>
    <w:rsid w:val="002F1745"/>
    <w:rsid w:val="002F1C21"/>
    <w:rsid w:val="002F60AC"/>
    <w:rsid w:val="002F6A93"/>
    <w:rsid w:val="003007ED"/>
    <w:rsid w:val="0030107F"/>
    <w:rsid w:val="003038B6"/>
    <w:rsid w:val="00304AF2"/>
    <w:rsid w:val="00306633"/>
    <w:rsid w:val="00310C31"/>
    <w:rsid w:val="00312443"/>
    <w:rsid w:val="00314244"/>
    <w:rsid w:val="003146E3"/>
    <w:rsid w:val="00314959"/>
    <w:rsid w:val="003155F0"/>
    <w:rsid w:val="00315A58"/>
    <w:rsid w:val="00316813"/>
    <w:rsid w:val="003168F5"/>
    <w:rsid w:val="00316FD6"/>
    <w:rsid w:val="003220EB"/>
    <w:rsid w:val="00323FDB"/>
    <w:rsid w:val="00327EB3"/>
    <w:rsid w:val="003302F4"/>
    <w:rsid w:val="00334DBA"/>
    <w:rsid w:val="0034448E"/>
    <w:rsid w:val="0034471E"/>
    <w:rsid w:val="003450E2"/>
    <w:rsid w:val="003451E8"/>
    <w:rsid w:val="003463D5"/>
    <w:rsid w:val="00347231"/>
    <w:rsid w:val="003512A0"/>
    <w:rsid w:val="003518C5"/>
    <w:rsid w:val="0035419F"/>
    <w:rsid w:val="0035421D"/>
    <w:rsid w:val="0035763B"/>
    <w:rsid w:val="003628D2"/>
    <w:rsid w:val="0036388F"/>
    <w:rsid w:val="00370073"/>
    <w:rsid w:val="003713F0"/>
    <w:rsid w:val="0037789E"/>
    <w:rsid w:val="00380242"/>
    <w:rsid w:val="003808C2"/>
    <w:rsid w:val="003808D3"/>
    <w:rsid w:val="0038155E"/>
    <w:rsid w:val="003821B6"/>
    <w:rsid w:val="003846C4"/>
    <w:rsid w:val="00385148"/>
    <w:rsid w:val="00390236"/>
    <w:rsid w:val="0039463E"/>
    <w:rsid w:val="00394AA9"/>
    <w:rsid w:val="0039513F"/>
    <w:rsid w:val="00397913"/>
    <w:rsid w:val="00397C9F"/>
    <w:rsid w:val="003A4FDA"/>
    <w:rsid w:val="003A64AC"/>
    <w:rsid w:val="003A7896"/>
    <w:rsid w:val="003B077C"/>
    <w:rsid w:val="003B2436"/>
    <w:rsid w:val="003B5EA0"/>
    <w:rsid w:val="003C2D3A"/>
    <w:rsid w:val="003C50B9"/>
    <w:rsid w:val="003D1469"/>
    <w:rsid w:val="003D5E10"/>
    <w:rsid w:val="003E264D"/>
    <w:rsid w:val="003E32F5"/>
    <w:rsid w:val="003E501C"/>
    <w:rsid w:val="003E5C39"/>
    <w:rsid w:val="003E7D8B"/>
    <w:rsid w:val="003F62A9"/>
    <w:rsid w:val="004017C9"/>
    <w:rsid w:val="00401DFA"/>
    <w:rsid w:val="00403FFC"/>
    <w:rsid w:val="00404B2B"/>
    <w:rsid w:val="00415581"/>
    <w:rsid w:val="004230BC"/>
    <w:rsid w:val="00427412"/>
    <w:rsid w:val="0044079B"/>
    <w:rsid w:val="00441D4B"/>
    <w:rsid w:val="0045296E"/>
    <w:rsid w:val="00460065"/>
    <w:rsid w:val="00460E5B"/>
    <w:rsid w:val="0046295C"/>
    <w:rsid w:val="00463C3B"/>
    <w:rsid w:val="00465E7B"/>
    <w:rsid w:val="0046775F"/>
    <w:rsid w:val="00470161"/>
    <w:rsid w:val="00471A11"/>
    <w:rsid w:val="0047200B"/>
    <w:rsid w:val="00472659"/>
    <w:rsid w:val="00473F4C"/>
    <w:rsid w:val="0047416A"/>
    <w:rsid w:val="00475AB0"/>
    <w:rsid w:val="004770FF"/>
    <w:rsid w:val="00483648"/>
    <w:rsid w:val="00483882"/>
    <w:rsid w:val="00484A77"/>
    <w:rsid w:val="004858E1"/>
    <w:rsid w:val="00490C93"/>
    <w:rsid w:val="004914EA"/>
    <w:rsid w:val="00491923"/>
    <w:rsid w:val="004960C3"/>
    <w:rsid w:val="00497939"/>
    <w:rsid w:val="004A05C0"/>
    <w:rsid w:val="004A125B"/>
    <w:rsid w:val="004A4096"/>
    <w:rsid w:val="004A502D"/>
    <w:rsid w:val="004B25FF"/>
    <w:rsid w:val="004B2C58"/>
    <w:rsid w:val="004B64AC"/>
    <w:rsid w:val="004B6ACD"/>
    <w:rsid w:val="004B7F04"/>
    <w:rsid w:val="004C0EFD"/>
    <w:rsid w:val="004C47AD"/>
    <w:rsid w:val="004C4F8D"/>
    <w:rsid w:val="004C646F"/>
    <w:rsid w:val="004C6B57"/>
    <w:rsid w:val="004D55FF"/>
    <w:rsid w:val="004D5C1D"/>
    <w:rsid w:val="004D7C62"/>
    <w:rsid w:val="004E0B06"/>
    <w:rsid w:val="004E1467"/>
    <w:rsid w:val="004E1699"/>
    <w:rsid w:val="004F66DB"/>
    <w:rsid w:val="005004EE"/>
    <w:rsid w:val="005015C3"/>
    <w:rsid w:val="005069DA"/>
    <w:rsid w:val="00507AAC"/>
    <w:rsid w:val="00510427"/>
    <w:rsid w:val="00512D3F"/>
    <w:rsid w:val="005177FE"/>
    <w:rsid w:val="0052427B"/>
    <w:rsid w:val="00524F39"/>
    <w:rsid w:val="0052586C"/>
    <w:rsid w:val="005309FB"/>
    <w:rsid w:val="00531AC2"/>
    <w:rsid w:val="00534A6F"/>
    <w:rsid w:val="00536940"/>
    <w:rsid w:val="00536A23"/>
    <w:rsid w:val="0054063B"/>
    <w:rsid w:val="00540928"/>
    <w:rsid w:val="005409BD"/>
    <w:rsid w:val="0054228A"/>
    <w:rsid w:val="00543AF1"/>
    <w:rsid w:val="0054410E"/>
    <w:rsid w:val="00546CE1"/>
    <w:rsid w:val="00546E3C"/>
    <w:rsid w:val="00551D08"/>
    <w:rsid w:val="00552794"/>
    <w:rsid w:val="00556C78"/>
    <w:rsid w:val="005571F1"/>
    <w:rsid w:val="0055790E"/>
    <w:rsid w:val="00557978"/>
    <w:rsid w:val="00562ACE"/>
    <w:rsid w:val="00566BF6"/>
    <w:rsid w:val="00567A8D"/>
    <w:rsid w:val="00570D7F"/>
    <w:rsid w:val="00570E5D"/>
    <w:rsid w:val="00572CFC"/>
    <w:rsid w:val="0057321D"/>
    <w:rsid w:val="00573E90"/>
    <w:rsid w:val="00576691"/>
    <w:rsid w:val="005771B2"/>
    <w:rsid w:val="005822DB"/>
    <w:rsid w:val="00582A70"/>
    <w:rsid w:val="0058301D"/>
    <w:rsid w:val="005864C4"/>
    <w:rsid w:val="00590627"/>
    <w:rsid w:val="00592221"/>
    <w:rsid w:val="0059270C"/>
    <w:rsid w:val="00597EEA"/>
    <w:rsid w:val="005A093A"/>
    <w:rsid w:val="005A1E96"/>
    <w:rsid w:val="005A354D"/>
    <w:rsid w:val="005A5A36"/>
    <w:rsid w:val="005A6D34"/>
    <w:rsid w:val="005A775E"/>
    <w:rsid w:val="005B040A"/>
    <w:rsid w:val="005B0964"/>
    <w:rsid w:val="005B54DD"/>
    <w:rsid w:val="005B662B"/>
    <w:rsid w:val="005C0FDB"/>
    <w:rsid w:val="005C52CD"/>
    <w:rsid w:val="005D3395"/>
    <w:rsid w:val="005D3531"/>
    <w:rsid w:val="005D3822"/>
    <w:rsid w:val="005D51F1"/>
    <w:rsid w:val="005D6F11"/>
    <w:rsid w:val="005E0692"/>
    <w:rsid w:val="005E0900"/>
    <w:rsid w:val="005E20F7"/>
    <w:rsid w:val="005E3B3B"/>
    <w:rsid w:val="005E6481"/>
    <w:rsid w:val="005F246B"/>
    <w:rsid w:val="005F56AD"/>
    <w:rsid w:val="005F6757"/>
    <w:rsid w:val="005F7A48"/>
    <w:rsid w:val="005F7CC6"/>
    <w:rsid w:val="00601390"/>
    <w:rsid w:val="00602E69"/>
    <w:rsid w:val="006041E7"/>
    <w:rsid w:val="00610474"/>
    <w:rsid w:val="006112BE"/>
    <w:rsid w:val="00611EBA"/>
    <w:rsid w:val="00612807"/>
    <w:rsid w:val="00623034"/>
    <w:rsid w:val="00625544"/>
    <w:rsid w:val="00625D11"/>
    <w:rsid w:val="006261AC"/>
    <w:rsid w:val="0063114C"/>
    <w:rsid w:val="00631C80"/>
    <w:rsid w:val="0063210E"/>
    <w:rsid w:val="00632BC9"/>
    <w:rsid w:val="00632EA9"/>
    <w:rsid w:val="0063332A"/>
    <w:rsid w:val="006365BA"/>
    <w:rsid w:val="00641B48"/>
    <w:rsid w:val="006460F3"/>
    <w:rsid w:val="00650118"/>
    <w:rsid w:val="00651575"/>
    <w:rsid w:val="00651EA6"/>
    <w:rsid w:val="006526D5"/>
    <w:rsid w:val="006561E9"/>
    <w:rsid w:val="006564C0"/>
    <w:rsid w:val="00657D0E"/>
    <w:rsid w:val="00662BAE"/>
    <w:rsid w:val="0066522A"/>
    <w:rsid w:val="00665DEE"/>
    <w:rsid w:val="006709F7"/>
    <w:rsid w:val="00670BFB"/>
    <w:rsid w:val="006718F1"/>
    <w:rsid w:val="0067459B"/>
    <w:rsid w:val="00676954"/>
    <w:rsid w:val="006820E9"/>
    <w:rsid w:val="0068301F"/>
    <w:rsid w:val="00683EE6"/>
    <w:rsid w:val="00684F0E"/>
    <w:rsid w:val="0069023F"/>
    <w:rsid w:val="00690950"/>
    <w:rsid w:val="00691498"/>
    <w:rsid w:val="006961FD"/>
    <w:rsid w:val="00696553"/>
    <w:rsid w:val="00697174"/>
    <w:rsid w:val="006A2431"/>
    <w:rsid w:val="006A278D"/>
    <w:rsid w:val="006A2F1D"/>
    <w:rsid w:val="006A332D"/>
    <w:rsid w:val="006A4E23"/>
    <w:rsid w:val="006A742C"/>
    <w:rsid w:val="006B5DBB"/>
    <w:rsid w:val="006B77E4"/>
    <w:rsid w:val="006B7B3E"/>
    <w:rsid w:val="006C035F"/>
    <w:rsid w:val="006C0C9A"/>
    <w:rsid w:val="006C304D"/>
    <w:rsid w:val="006C5E9F"/>
    <w:rsid w:val="006C6285"/>
    <w:rsid w:val="006C65F9"/>
    <w:rsid w:val="006C6651"/>
    <w:rsid w:val="006D0D10"/>
    <w:rsid w:val="006D3BC9"/>
    <w:rsid w:val="006D4B09"/>
    <w:rsid w:val="006D75B3"/>
    <w:rsid w:val="006D7A8B"/>
    <w:rsid w:val="006E2F09"/>
    <w:rsid w:val="006E359C"/>
    <w:rsid w:val="006E3931"/>
    <w:rsid w:val="006E4C2F"/>
    <w:rsid w:val="006E6521"/>
    <w:rsid w:val="006E7669"/>
    <w:rsid w:val="006F1EF4"/>
    <w:rsid w:val="006F2ECD"/>
    <w:rsid w:val="006F320A"/>
    <w:rsid w:val="006F38A1"/>
    <w:rsid w:val="006F5D72"/>
    <w:rsid w:val="006F5E54"/>
    <w:rsid w:val="006F7E80"/>
    <w:rsid w:val="00705E48"/>
    <w:rsid w:val="00707012"/>
    <w:rsid w:val="0071090E"/>
    <w:rsid w:val="0071355A"/>
    <w:rsid w:val="00713EC4"/>
    <w:rsid w:val="00714426"/>
    <w:rsid w:val="00716247"/>
    <w:rsid w:val="00716813"/>
    <w:rsid w:val="0072049E"/>
    <w:rsid w:val="00721DF4"/>
    <w:rsid w:val="00721F5E"/>
    <w:rsid w:val="007224A2"/>
    <w:rsid w:val="00724A10"/>
    <w:rsid w:val="00726419"/>
    <w:rsid w:val="00731113"/>
    <w:rsid w:val="00732CE4"/>
    <w:rsid w:val="00732D6E"/>
    <w:rsid w:val="00733274"/>
    <w:rsid w:val="007365A5"/>
    <w:rsid w:val="007369E4"/>
    <w:rsid w:val="00740D28"/>
    <w:rsid w:val="00741862"/>
    <w:rsid w:val="00743060"/>
    <w:rsid w:val="0074601B"/>
    <w:rsid w:val="007470B7"/>
    <w:rsid w:val="00755DCE"/>
    <w:rsid w:val="00764B36"/>
    <w:rsid w:val="00770458"/>
    <w:rsid w:val="00770FF5"/>
    <w:rsid w:val="007759A6"/>
    <w:rsid w:val="007802A2"/>
    <w:rsid w:val="00780695"/>
    <w:rsid w:val="007829CD"/>
    <w:rsid w:val="0078599A"/>
    <w:rsid w:val="00786EC2"/>
    <w:rsid w:val="007906BC"/>
    <w:rsid w:val="00791117"/>
    <w:rsid w:val="007A04A0"/>
    <w:rsid w:val="007A37A5"/>
    <w:rsid w:val="007A437F"/>
    <w:rsid w:val="007A49DB"/>
    <w:rsid w:val="007A5321"/>
    <w:rsid w:val="007A7B3D"/>
    <w:rsid w:val="007B06FD"/>
    <w:rsid w:val="007B322E"/>
    <w:rsid w:val="007B449A"/>
    <w:rsid w:val="007B4EFD"/>
    <w:rsid w:val="007B6379"/>
    <w:rsid w:val="007D32CC"/>
    <w:rsid w:val="007D388C"/>
    <w:rsid w:val="007D4959"/>
    <w:rsid w:val="007D4B20"/>
    <w:rsid w:val="007D5583"/>
    <w:rsid w:val="007D6D87"/>
    <w:rsid w:val="007E1918"/>
    <w:rsid w:val="007E195C"/>
    <w:rsid w:val="007E42CB"/>
    <w:rsid w:val="007E52B7"/>
    <w:rsid w:val="007E76B2"/>
    <w:rsid w:val="007F0E07"/>
    <w:rsid w:val="007F5242"/>
    <w:rsid w:val="007F5AA7"/>
    <w:rsid w:val="00801FD6"/>
    <w:rsid w:val="0080541A"/>
    <w:rsid w:val="00805CF3"/>
    <w:rsid w:val="008077C1"/>
    <w:rsid w:val="00812A28"/>
    <w:rsid w:val="00824121"/>
    <w:rsid w:val="00835049"/>
    <w:rsid w:val="0083582A"/>
    <w:rsid w:val="00836D2B"/>
    <w:rsid w:val="00837D9C"/>
    <w:rsid w:val="008446E1"/>
    <w:rsid w:val="00845361"/>
    <w:rsid w:val="00846BA4"/>
    <w:rsid w:val="008506E5"/>
    <w:rsid w:val="008618C6"/>
    <w:rsid w:val="00863F2C"/>
    <w:rsid w:val="00864852"/>
    <w:rsid w:val="0087080B"/>
    <w:rsid w:val="008713C9"/>
    <w:rsid w:val="00876E2A"/>
    <w:rsid w:val="0087771F"/>
    <w:rsid w:val="0088161D"/>
    <w:rsid w:val="008842EF"/>
    <w:rsid w:val="00885A4F"/>
    <w:rsid w:val="00891C39"/>
    <w:rsid w:val="00892120"/>
    <w:rsid w:val="008959DC"/>
    <w:rsid w:val="00896DDE"/>
    <w:rsid w:val="008A3541"/>
    <w:rsid w:val="008B0837"/>
    <w:rsid w:val="008B2E4E"/>
    <w:rsid w:val="008B52E3"/>
    <w:rsid w:val="008C17CF"/>
    <w:rsid w:val="008C19A5"/>
    <w:rsid w:val="008C50F2"/>
    <w:rsid w:val="008C5BF7"/>
    <w:rsid w:val="008D13E7"/>
    <w:rsid w:val="008D4884"/>
    <w:rsid w:val="008D6CE0"/>
    <w:rsid w:val="008D749F"/>
    <w:rsid w:val="008E4BCE"/>
    <w:rsid w:val="008E553D"/>
    <w:rsid w:val="008E6EA1"/>
    <w:rsid w:val="008F296D"/>
    <w:rsid w:val="008F4392"/>
    <w:rsid w:val="0090022C"/>
    <w:rsid w:val="00900577"/>
    <w:rsid w:val="00900FFA"/>
    <w:rsid w:val="0090215C"/>
    <w:rsid w:val="009041CB"/>
    <w:rsid w:val="00912491"/>
    <w:rsid w:val="009148D3"/>
    <w:rsid w:val="00917679"/>
    <w:rsid w:val="0092298D"/>
    <w:rsid w:val="00922E84"/>
    <w:rsid w:val="00930753"/>
    <w:rsid w:val="0093275C"/>
    <w:rsid w:val="009333F3"/>
    <w:rsid w:val="0093370E"/>
    <w:rsid w:val="00933916"/>
    <w:rsid w:val="009343BA"/>
    <w:rsid w:val="00941316"/>
    <w:rsid w:val="00941349"/>
    <w:rsid w:val="009414E4"/>
    <w:rsid w:val="00941828"/>
    <w:rsid w:val="0094192F"/>
    <w:rsid w:val="00944D18"/>
    <w:rsid w:val="00947E4B"/>
    <w:rsid w:val="009515B5"/>
    <w:rsid w:val="00953988"/>
    <w:rsid w:val="00955BB9"/>
    <w:rsid w:val="00956D25"/>
    <w:rsid w:val="00961FE4"/>
    <w:rsid w:val="009648D1"/>
    <w:rsid w:val="00970841"/>
    <w:rsid w:val="00970B95"/>
    <w:rsid w:val="009721CD"/>
    <w:rsid w:val="00972645"/>
    <w:rsid w:val="00972CD0"/>
    <w:rsid w:val="00976C25"/>
    <w:rsid w:val="009774E8"/>
    <w:rsid w:val="009817F5"/>
    <w:rsid w:val="00981B4C"/>
    <w:rsid w:val="00983632"/>
    <w:rsid w:val="0098391D"/>
    <w:rsid w:val="0098495D"/>
    <w:rsid w:val="009870BD"/>
    <w:rsid w:val="00987CBF"/>
    <w:rsid w:val="0099379C"/>
    <w:rsid w:val="00995665"/>
    <w:rsid w:val="00997CD5"/>
    <w:rsid w:val="009A07D9"/>
    <w:rsid w:val="009A4889"/>
    <w:rsid w:val="009A6175"/>
    <w:rsid w:val="009B57AB"/>
    <w:rsid w:val="009B67AF"/>
    <w:rsid w:val="009B7609"/>
    <w:rsid w:val="009C3A8D"/>
    <w:rsid w:val="009C3DA2"/>
    <w:rsid w:val="009C4FB9"/>
    <w:rsid w:val="009C65C4"/>
    <w:rsid w:val="009C709D"/>
    <w:rsid w:val="009D189B"/>
    <w:rsid w:val="009D2D83"/>
    <w:rsid w:val="009D356A"/>
    <w:rsid w:val="009D35DF"/>
    <w:rsid w:val="009D67B4"/>
    <w:rsid w:val="009D75B1"/>
    <w:rsid w:val="009E12D8"/>
    <w:rsid w:val="009E1D11"/>
    <w:rsid w:val="009E37E9"/>
    <w:rsid w:val="00A00458"/>
    <w:rsid w:val="00A0074C"/>
    <w:rsid w:val="00A05BFB"/>
    <w:rsid w:val="00A07508"/>
    <w:rsid w:val="00A11C62"/>
    <w:rsid w:val="00A122A4"/>
    <w:rsid w:val="00A12BCB"/>
    <w:rsid w:val="00A159CD"/>
    <w:rsid w:val="00A17784"/>
    <w:rsid w:val="00A22CBF"/>
    <w:rsid w:val="00A2529E"/>
    <w:rsid w:val="00A32BCF"/>
    <w:rsid w:val="00A340D9"/>
    <w:rsid w:val="00A3412A"/>
    <w:rsid w:val="00A354D7"/>
    <w:rsid w:val="00A35DAC"/>
    <w:rsid w:val="00A3783B"/>
    <w:rsid w:val="00A40585"/>
    <w:rsid w:val="00A42284"/>
    <w:rsid w:val="00A42795"/>
    <w:rsid w:val="00A4536F"/>
    <w:rsid w:val="00A52D66"/>
    <w:rsid w:val="00A5309E"/>
    <w:rsid w:val="00A60599"/>
    <w:rsid w:val="00A609A1"/>
    <w:rsid w:val="00A60B7D"/>
    <w:rsid w:val="00A6249F"/>
    <w:rsid w:val="00A62A92"/>
    <w:rsid w:val="00A63F65"/>
    <w:rsid w:val="00A6570C"/>
    <w:rsid w:val="00A709D9"/>
    <w:rsid w:val="00A73120"/>
    <w:rsid w:val="00A81CF2"/>
    <w:rsid w:val="00A87CAC"/>
    <w:rsid w:val="00A91687"/>
    <w:rsid w:val="00A917C2"/>
    <w:rsid w:val="00AA0871"/>
    <w:rsid w:val="00AA6DA4"/>
    <w:rsid w:val="00AB0226"/>
    <w:rsid w:val="00AB0DAD"/>
    <w:rsid w:val="00AB0E1E"/>
    <w:rsid w:val="00AB5BB9"/>
    <w:rsid w:val="00AB6D88"/>
    <w:rsid w:val="00AC4C15"/>
    <w:rsid w:val="00AC51F7"/>
    <w:rsid w:val="00AC7864"/>
    <w:rsid w:val="00AC7B26"/>
    <w:rsid w:val="00AD1657"/>
    <w:rsid w:val="00AD5528"/>
    <w:rsid w:val="00AD6E02"/>
    <w:rsid w:val="00AE056F"/>
    <w:rsid w:val="00AE10A9"/>
    <w:rsid w:val="00AE2EC7"/>
    <w:rsid w:val="00AE316B"/>
    <w:rsid w:val="00AE62B6"/>
    <w:rsid w:val="00AE70A0"/>
    <w:rsid w:val="00AF03FA"/>
    <w:rsid w:val="00AF229B"/>
    <w:rsid w:val="00AF2813"/>
    <w:rsid w:val="00AF2F7B"/>
    <w:rsid w:val="00AF7966"/>
    <w:rsid w:val="00B0113D"/>
    <w:rsid w:val="00B04789"/>
    <w:rsid w:val="00B07216"/>
    <w:rsid w:val="00B103B1"/>
    <w:rsid w:val="00B10B60"/>
    <w:rsid w:val="00B11920"/>
    <w:rsid w:val="00B11A35"/>
    <w:rsid w:val="00B130B2"/>
    <w:rsid w:val="00B14C48"/>
    <w:rsid w:val="00B15B06"/>
    <w:rsid w:val="00B20B4D"/>
    <w:rsid w:val="00B2478F"/>
    <w:rsid w:val="00B255DE"/>
    <w:rsid w:val="00B273FD"/>
    <w:rsid w:val="00B30CC1"/>
    <w:rsid w:val="00B31865"/>
    <w:rsid w:val="00B34238"/>
    <w:rsid w:val="00B3796E"/>
    <w:rsid w:val="00B40501"/>
    <w:rsid w:val="00B40BE7"/>
    <w:rsid w:val="00B45DF0"/>
    <w:rsid w:val="00B45F41"/>
    <w:rsid w:val="00B50373"/>
    <w:rsid w:val="00B51D5C"/>
    <w:rsid w:val="00B53BF9"/>
    <w:rsid w:val="00B55B9E"/>
    <w:rsid w:val="00B6188F"/>
    <w:rsid w:val="00B7043A"/>
    <w:rsid w:val="00B70C4E"/>
    <w:rsid w:val="00B71368"/>
    <w:rsid w:val="00B717BB"/>
    <w:rsid w:val="00B774E1"/>
    <w:rsid w:val="00B8163F"/>
    <w:rsid w:val="00B81A46"/>
    <w:rsid w:val="00B824E4"/>
    <w:rsid w:val="00B85431"/>
    <w:rsid w:val="00B857A6"/>
    <w:rsid w:val="00B85E60"/>
    <w:rsid w:val="00B90A39"/>
    <w:rsid w:val="00BA141F"/>
    <w:rsid w:val="00BA1E9D"/>
    <w:rsid w:val="00BA2F9D"/>
    <w:rsid w:val="00BA33A1"/>
    <w:rsid w:val="00BA4D15"/>
    <w:rsid w:val="00BB0AEA"/>
    <w:rsid w:val="00BB340B"/>
    <w:rsid w:val="00BB6071"/>
    <w:rsid w:val="00BB6391"/>
    <w:rsid w:val="00BC1549"/>
    <w:rsid w:val="00BC1795"/>
    <w:rsid w:val="00BC253A"/>
    <w:rsid w:val="00BC2BCC"/>
    <w:rsid w:val="00BC4479"/>
    <w:rsid w:val="00BC4B7E"/>
    <w:rsid w:val="00BD0BEC"/>
    <w:rsid w:val="00BD21BD"/>
    <w:rsid w:val="00BD309B"/>
    <w:rsid w:val="00BD5756"/>
    <w:rsid w:val="00BD5A2B"/>
    <w:rsid w:val="00BD6534"/>
    <w:rsid w:val="00BE28F2"/>
    <w:rsid w:val="00BE4764"/>
    <w:rsid w:val="00BF0C73"/>
    <w:rsid w:val="00BF6AFF"/>
    <w:rsid w:val="00C00296"/>
    <w:rsid w:val="00C056C6"/>
    <w:rsid w:val="00C06514"/>
    <w:rsid w:val="00C06A44"/>
    <w:rsid w:val="00C1033E"/>
    <w:rsid w:val="00C10397"/>
    <w:rsid w:val="00C135F9"/>
    <w:rsid w:val="00C14857"/>
    <w:rsid w:val="00C14E67"/>
    <w:rsid w:val="00C1734E"/>
    <w:rsid w:val="00C209CD"/>
    <w:rsid w:val="00C25053"/>
    <w:rsid w:val="00C2521F"/>
    <w:rsid w:val="00C27207"/>
    <w:rsid w:val="00C31CB2"/>
    <w:rsid w:val="00C326FF"/>
    <w:rsid w:val="00C32DDC"/>
    <w:rsid w:val="00C34E3B"/>
    <w:rsid w:val="00C35AAB"/>
    <w:rsid w:val="00C40B7F"/>
    <w:rsid w:val="00C425C6"/>
    <w:rsid w:val="00C43407"/>
    <w:rsid w:val="00C445B5"/>
    <w:rsid w:val="00C515E6"/>
    <w:rsid w:val="00C51A9F"/>
    <w:rsid w:val="00C6037C"/>
    <w:rsid w:val="00C61583"/>
    <w:rsid w:val="00C63402"/>
    <w:rsid w:val="00C63994"/>
    <w:rsid w:val="00C71C3A"/>
    <w:rsid w:val="00C722BC"/>
    <w:rsid w:val="00C756A5"/>
    <w:rsid w:val="00C76108"/>
    <w:rsid w:val="00C77EB9"/>
    <w:rsid w:val="00C83926"/>
    <w:rsid w:val="00C85D41"/>
    <w:rsid w:val="00C91028"/>
    <w:rsid w:val="00C9789F"/>
    <w:rsid w:val="00CA2F3A"/>
    <w:rsid w:val="00CA4F61"/>
    <w:rsid w:val="00CB5A6A"/>
    <w:rsid w:val="00CC1666"/>
    <w:rsid w:val="00CC1C48"/>
    <w:rsid w:val="00CC229B"/>
    <w:rsid w:val="00CC3317"/>
    <w:rsid w:val="00CC3884"/>
    <w:rsid w:val="00CC63F4"/>
    <w:rsid w:val="00CD1C1D"/>
    <w:rsid w:val="00CE293E"/>
    <w:rsid w:val="00CE42CD"/>
    <w:rsid w:val="00CE7543"/>
    <w:rsid w:val="00CE7A9F"/>
    <w:rsid w:val="00CF0A23"/>
    <w:rsid w:val="00CF10D9"/>
    <w:rsid w:val="00CF1E42"/>
    <w:rsid w:val="00CF3060"/>
    <w:rsid w:val="00CF49DC"/>
    <w:rsid w:val="00CF4B6D"/>
    <w:rsid w:val="00CF5F04"/>
    <w:rsid w:val="00D03E2D"/>
    <w:rsid w:val="00D0558F"/>
    <w:rsid w:val="00D079F6"/>
    <w:rsid w:val="00D10930"/>
    <w:rsid w:val="00D11266"/>
    <w:rsid w:val="00D1190D"/>
    <w:rsid w:val="00D1726C"/>
    <w:rsid w:val="00D2272D"/>
    <w:rsid w:val="00D239F3"/>
    <w:rsid w:val="00D2741F"/>
    <w:rsid w:val="00D277B6"/>
    <w:rsid w:val="00D3026A"/>
    <w:rsid w:val="00D34D86"/>
    <w:rsid w:val="00D35757"/>
    <w:rsid w:val="00D361E3"/>
    <w:rsid w:val="00D362AF"/>
    <w:rsid w:val="00D428C4"/>
    <w:rsid w:val="00D4673B"/>
    <w:rsid w:val="00D477E1"/>
    <w:rsid w:val="00D5032A"/>
    <w:rsid w:val="00D51584"/>
    <w:rsid w:val="00D61BD6"/>
    <w:rsid w:val="00D6582E"/>
    <w:rsid w:val="00D67444"/>
    <w:rsid w:val="00D72162"/>
    <w:rsid w:val="00D7732E"/>
    <w:rsid w:val="00D77475"/>
    <w:rsid w:val="00D77A46"/>
    <w:rsid w:val="00D77FC5"/>
    <w:rsid w:val="00D809F0"/>
    <w:rsid w:val="00D82D2F"/>
    <w:rsid w:val="00D853CA"/>
    <w:rsid w:val="00D85BF4"/>
    <w:rsid w:val="00D866E1"/>
    <w:rsid w:val="00D9117A"/>
    <w:rsid w:val="00DA0C69"/>
    <w:rsid w:val="00DA1CC2"/>
    <w:rsid w:val="00DA3DCB"/>
    <w:rsid w:val="00DA3F5E"/>
    <w:rsid w:val="00DA556B"/>
    <w:rsid w:val="00DA6428"/>
    <w:rsid w:val="00DB0D12"/>
    <w:rsid w:val="00DB2152"/>
    <w:rsid w:val="00DB2DDC"/>
    <w:rsid w:val="00DB400E"/>
    <w:rsid w:val="00DB4A41"/>
    <w:rsid w:val="00DB50BD"/>
    <w:rsid w:val="00DB5286"/>
    <w:rsid w:val="00DB5955"/>
    <w:rsid w:val="00DC100D"/>
    <w:rsid w:val="00DC4B90"/>
    <w:rsid w:val="00DD07B6"/>
    <w:rsid w:val="00DD085D"/>
    <w:rsid w:val="00DD0DD9"/>
    <w:rsid w:val="00DD2D08"/>
    <w:rsid w:val="00DE4D73"/>
    <w:rsid w:val="00DE5606"/>
    <w:rsid w:val="00DF0FAB"/>
    <w:rsid w:val="00DF3851"/>
    <w:rsid w:val="00DF5D1C"/>
    <w:rsid w:val="00DF769F"/>
    <w:rsid w:val="00E00A0D"/>
    <w:rsid w:val="00E02B82"/>
    <w:rsid w:val="00E02D00"/>
    <w:rsid w:val="00E03400"/>
    <w:rsid w:val="00E068CB"/>
    <w:rsid w:val="00E07363"/>
    <w:rsid w:val="00E075FA"/>
    <w:rsid w:val="00E07660"/>
    <w:rsid w:val="00E102CA"/>
    <w:rsid w:val="00E10337"/>
    <w:rsid w:val="00E146A5"/>
    <w:rsid w:val="00E1643F"/>
    <w:rsid w:val="00E17AA9"/>
    <w:rsid w:val="00E20392"/>
    <w:rsid w:val="00E22259"/>
    <w:rsid w:val="00E23C78"/>
    <w:rsid w:val="00E26CAD"/>
    <w:rsid w:val="00E27443"/>
    <w:rsid w:val="00E30F11"/>
    <w:rsid w:val="00E318E7"/>
    <w:rsid w:val="00E359EF"/>
    <w:rsid w:val="00E365B6"/>
    <w:rsid w:val="00E369D9"/>
    <w:rsid w:val="00E4077C"/>
    <w:rsid w:val="00E412AF"/>
    <w:rsid w:val="00E4284B"/>
    <w:rsid w:val="00E44254"/>
    <w:rsid w:val="00E46776"/>
    <w:rsid w:val="00E47508"/>
    <w:rsid w:val="00E504A0"/>
    <w:rsid w:val="00E51A05"/>
    <w:rsid w:val="00E54473"/>
    <w:rsid w:val="00E5689D"/>
    <w:rsid w:val="00E5761B"/>
    <w:rsid w:val="00E57B0D"/>
    <w:rsid w:val="00E57C1B"/>
    <w:rsid w:val="00E6783F"/>
    <w:rsid w:val="00E72101"/>
    <w:rsid w:val="00E73F68"/>
    <w:rsid w:val="00E77E1B"/>
    <w:rsid w:val="00E802C3"/>
    <w:rsid w:val="00E8229D"/>
    <w:rsid w:val="00E829FB"/>
    <w:rsid w:val="00E8726A"/>
    <w:rsid w:val="00E8744F"/>
    <w:rsid w:val="00E92A19"/>
    <w:rsid w:val="00E92DA0"/>
    <w:rsid w:val="00E93860"/>
    <w:rsid w:val="00EA076E"/>
    <w:rsid w:val="00EA1E2E"/>
    <w:rsid w:val="00EA2B70"/>
    <w:rsid w:val="00EA345D"/>
    <w:rsid w:val="00EA5CB1"/>
    <w:rsid w:val="00EA74D9"/>
    <w:rsid w:val="00EA7736"/>
    <w:rsid w:val="00EA7E63"/>
    <w:rsid w:val="00EB0506"/>
    <w:rsid w:val="00EB3022"/>
    <w:rsid w:val="00EB5766"/>
    <w:rsid w:val="00EB6273"/>
    <w:rsid w:val="00EB75E9"/>
    <w:rsid w:val="00EC4076"/>
    <w:rsid w:val="00EC4692"/>
    <w:rsid w:val="00EC6B40"/>
    <w:rsid w:val="00EC6DA2"/>
    <w:rsid w:val="00EC7E1A"/>
    <w:rsid w:val="00EE3974"/>
    <w:rsid w:val="00EE4C05"/>
    <w:rsid w:val="00EE68B4"/>
    <w:rsid w:val="00EF1EB7"/>
    <w:rsid w:val="00EF3CAB"/>
    <w:rsid w:val="00EF4067"/>
    <w:rsid w:val="00EF5E22"/>
    <w:rsid w:val="00F0035A"/>
    <w:rsid w:val="00F015EC"/>
    <w:rsid w:val="00F06021"/>
    <w:rsid w:val="00F06A49"/>
    <w:rsid w:val="00F11551"/>
    <w:rsid w:val="00F1280C"/>
    <w:rsid w:val="00F14715"/>
    <w:rsid w:val="00F153C4"/>
    <w:rsid w:val="00F22841"/>
    <w:rsid w:val="00F2324E"/>
    <w:rsid w:val="00F31AD3"/>
    <w:rsid w:val="00F33CCB"/>
    <w:rsid w:val="00F4164C"/>
    <w:rsid w:val="00F5123D"/>
    <w:rsid w:val="00F5252B"/>
    <w:rsid w:val="00F53866"/>
    <w:rsid w:val="00F53AF2"/>
    <w:rsid w:val="00F54346"/>
    <w:rsid w:val="00F56298"/>
    <w:rsid w:val="00F61EF7"/>
    <w:rsid w:val="00F62E73"/>
    <w:rsid w:val="00F64C6A"/>
    <w:rsid w:val="00F658A4"/>
    <w:rsid w:val="00F663CB"/>
    <w:rsid w:val="00F67C69"/>
    <w:rsid w:val="00F700F4"/>
    <w:rsid w:val="00F70ACB"/>
    <w:rsid w:val="00F731D5"/>
    <w:rsid w:val="00F733A7"/>
    <w:rsid w:val="00F73AAD"/>
    <w:rsid w:val="00F75EB7"/>
    <w:rsid w:val="00F80450"/>
    <w:rsid w:val="00F831A6"/>
    <w:rsid w:val="00F847D7"/>
    <w:rsid w:val="00F84FE9"/>
    <w:rsid w:val="00F86CCF"/>
    <w:rsid w:val="00F87BB1"/>
    <w:rsid w:val="00F92609"/>
    <w:rsid w:val="00F94BA9"/>
    <w:rsid w:val="00FA2C28"/>
    <w:rsid w:val="00FA54AA"/>
    <w:rsid w:val="00FA55A5"/>
    <w:rsid w:val="00FB5081"/>
    <w:rsid w:val="00FB5A9D"/>
    <w:rsid w:val="00FB71E0"/>
    <w:rsid w:val="00FC1628"/>
    <w:rsid w:val="00FC359B"/>
    <w:rsid w:val="00FC3767"/>
    <w:rsid w:val="00FC4E8D"/>
    <w:rsid w:val="00FD07D1"/>
    <w:rsid w:val="00FD2D1C"/>
    <w:rsid w:val="00FD36EE"/>
    <w:rsid w:val="00FD3D69"/>
    <w:rsid w:val="00FD61CF"/>
    <w:rsid w:val="00FD6F28"/>
    <w:rsid w:val="00FE28DC"/>
    <w:rsid w:val="00FF369C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9E3F"/>
  <w15:docId w15:val="{AA9A5F4E-A971-4041-A979-C61DBFC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unhideWhenUsed="1" w:qFormat="1"/>
    <w:lsdException w:name="heading 1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WBodyText"/>
    <w:semiHidden/>
    <w:qFormat/>
    <w:rsid w:val="006112BE"/>
    <w:pPr>
      <w:spacing w:line="290" w:lineRule="atLeast"/>
    </w:pPr>
    <w:rPr>
      <w:lang w:val="en-GB"/>
    </w:rPr>
  </w:style>
  <w:style w:type="paragraph" w:styleId="Heading1">
    <w:name w:val="heading 1"/>
    <w:basedOn w:val="WBodyText"/>
    <w:next w:val="WBodyText"/>
    <w:link w:val="Heading1Char"/>
    <w:qFormat/>
    <w:rsid w:val="00C91028"/>
    <w:pPr>
      <w:keepNext/>
      <w:keepLines/>
      <w:numPr>
        <w:numId w:val="60"/>
      </w:numPr>
      <w:pBdr>
        <w:bottom w:val="dotted" w:sz="12" w:space="6" w:color="000000"/>
      </w:pBdr>
      <w:spacing w:before="160" w:after="80" w:line="360" w:lineRule="atLeast"/>
      <w:outlineLvl w:val="0"/>
    </w:pPr>
    <w:rPr>
      <w:rFonts w:eastAsiaTheme="majorEastAsia" w:cstheme="majorBidi"/>
      <w:b/>
      <w:bCs/>
      <w:color w:val="003397"/>
      <w:sz w:val="32"/>
      <w:szCs w:val="28"/>
    </w:rPr>
  </w:style>
  <w:style w:type="paragraph" w:styleId="Heading2">
    <w:name w:val="heading 2"/>
    <w:basedOn w:val="Heading1"/>
    <w:next w:val="WBodyText"/>
    <w:link w:val="Heading2Char"/>
    <w:semiHidden/>
    <w:rsid w:val="006112BE"/>
    <w:pPr>
      <w:numPr>
        <w:numId w:val="0"/>
      </w:numPr>
      <w:pBdr>
        <w:bottom w:val="none" w:sz="0" w:space="0" w:color="auto"/>
      </w:pBdr>
      <w:spacing w:before="220" w:after="60" w:line="300" w:lineRule="atLeast"/>
      <w:outlineLvl w:val="1"/>
    </w:pPr>
    <w:rPr>
      <w:bCs w:val="0"/>
      <w:color w:val="DA291C" w:themeColor="accent2"/>
      <w:sz w:val="24"/>
      <w:szCs w:val="26"/>
    </w:rPr>
  </w:style>
  <w:style w:type="paragraph" w:styleId="Heading3">
    <w:name w:val="heading 3"/>
    <w:basedOn w:val="Heading2"/>
    <w:next w:val="WBodyText"/>
    <w:link w:val="Heading3Char"/>
    <w:semiHidden/>
    <w:rsid w:val="001437D6"/>
    <w:pPr>
      <w:numPr>
        <w:ilvl w:val="2"/>
        <w:numId w:val="60"/>
      </w:numPr>
      <w:outlineLvl w:val="2"/>
    </w:pPr>
    <w:rPr>
      <w:bCs/>
      <w:color w:val="000000"/>
      <w:sz w:val="22"/>
    </w:rPr>
  </w:style>
  <w:style w:type="paragraph" w:styleId="Heading4">
    <w:name w:val="heading 4"/>
    <w:basedOn w:val="Heading3"/>
    <w:next w:val="WBodyText"/>
    <w:link w:val="Heading4Char"/>
    <w:semiHidden/>
    <w:rsid w:val="001437D6"/>
    <w:pPr>
      <w:numPr>
        <w:ilvl w:val="3"/>
      </w:numPr>
      <w:outlineLvl w:val="3"/>
    </w:pPr>
    <w:rPr>
      <w:bCs w:val="0"/>
      <w:iCs/>
      <w:color w:val="DA291C"/>
    </w:rPr>
  </w:style>
  <w:style w:type="paragraph" w:styleId="Heading5">
    <w:name w:val="heading 5"/>
    <w:basedOn w:val="Heading4"/>
    <w:next w:val="WBodyText"/>
    <w:link w:val="Heading5Char"/>
    <w:semiHidden/>
    <w:rsid w:val="001437D6"/>
    <w:pPr>
      <w:keepNext w:val="0"/>
      <w:keepLines w:val="0"/>
      <w:widowControl w:val="0"/>
      <w:numPr>
        <w:ilvl w:val="4"/>
      </w:numPr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semiHidden/>
    <w:rsid w:val="001437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semiHidden/>
    <w:rsid w:val="001437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DA291C"/>
    </w:rPr>
  </w:style>
  <w:style w:type="paragraph" w:styleId="Heading8">
    <w:name w:val="heading 8"/>
    <w:basedOn w:val="Normal"/>
    <w:next w:val="Normal"/>
    <w:link w:val="Heading8Char"/>
    <w:semiHidden/>
    <w:rsid w:val="001437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rsid w:val="001437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Normal">
    <w:name w:val="W Normal"/>
    <w:next w:val="WBodyText"/>
    <w:semiHidden/>
    <w:rsid w:val="00A609A1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</w:style>
  <w:style w:type="paragraph" w:customStyle="1" w:styleId="WSpacer">
    <w:name w:val="W Spacer"/>
    <w:semiHidden/>
    <w:rsid w:val="001437D6"/>
    <w:pPr>
      <w:spacing w:after="0" w:line="240" w:lineRule="auto"/>
    </w:pPr>
    <w:rPr>
      <w:rFonts w:ascii="Calibri" w:hAnsi="Calibri"/>
      <w:color w:val="000000"/>
      <w:sz w:val="20"/>
      <w:u w:color="000000"/>
    </w:rPr>
  </w:style>
  <w:style w:type="paragraph" w:customStyle="1" w:styleId="WSpacerLetter">
    <w:name w:val="W Spacer: Letter"/>
    <w:semiHidden/>
    <w:rsid w:val="001437D6"/>
    <w:pPr>
      <w:spacing w:after="0" w:line="240" w:lineRule="auto"/>
    </w:pPr>
    <w:rPr>
      <w:rFonts w:ascii="Calibri" w:hAnsi="Calibri"/>
      <w:color w:val="000000"/>
      <w:sz w:val="10"/>
      <w:u w:color="000000"/>
    </w:rPr>
  </w:style>
  <w:style w:type="paragraph" w:customStyle="1" w:styleId="WNormalRight">
    <w:name w:val="W Normal: Right"/>
    <w:basedOn w:val="WNormal"/>
    <w:next w:val="WBodyText"/>
    <w:semiHidden/>
    <w:rsid w:val="00A609A1"/>
    <w:pPr>
      <w:jc w:val="right"/>
    </w:pPr>
  </w:style>
  <w:style w:type="paragraph" w:styleId="BodyText">
    <w:name w:val="Body Text"/>
    <w:basedOn w:val="Normal"/>
    <w:link w:val="BodyTextChar"/>
    <w:semiHidden/>
    <w:rsid w:val="001437D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324E"/>
    <w:rPr>
      <w:lang w:val="en-GB"/>
    </w:rPr>
  </w:style>
  <w:style w:type="paragraph" w:customStyle="1" w:styleId="PrefaceBodyText">
    <w:name w:val="Preface: Body Text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PrefaceDisclaimer">
    <w:name w:val="Preface: Disclaimer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i/>
      <w:color w:val="000000"/>
      <w:u w:color="000000"/>
      <w:lang w:val="en-AU"/>
    </w:rPr>
  </w:style>
  <w:style w:type="paragraph" w:customStyle="1" w:styleId="WBodyText">
    <w:name w:val="W Body Text"/>
    <w:basedOn w:val="Normal"/>
    <w:qFormat/>
    <w:rsid w:val="001437D6"/>
  </w:style>
  <w:style w:type="paragraph" w:customStyle="1" w:styleId="WLetterBodyText">
    <w:name w:val="W Letter: Body Text"/>
    <w:basedOn w:val="WBodyText"/>
    <w:next w:val="WBodyText"/>
    <w:semiHidden/>
    <w:rsid w:val="001437D6"/>
    <w:pPr>
      <w:widowControl w:val="0"/>
      <w:numPr>
        <w:numId w:val="29"/>
      </w:numPr>
      <w:spacing w:before="40" w:after="120"/>
    </w:pPr>
    <w:rPr>
      <w:rFonts w:ascii="Calibri" w:hAnsi="Calibri"/>
      <w:color w:val="000000"/>
      <w:u w:color="000000"/>
      <w:lang w:val="en-AU"/>
    </w:rPr>
  </w:style>
  <w:style w:type="paragraph" w:customStyle="1" w:styleId="WLetterHeading">
    <w:name w:val="W Letter: Heading"/>
    <w:basedOn w:val="WBodyText"/>
    <w:semiHidden/>
    <w:rsid w:val="001437D6"/>
    <w:pPr>
      <w:widowControl w:val="0"/>
    </w:pPr>
    <w:rPr>
      <w:rFonts w:ascii="Calibri" w:hAnsi="Calibri"/>
      <w:color w:val="000000"/>
      <w:u w:color="000000"/>
      <w:lang w:val="en-AU"/>
    </w:rPr>
  </w:style>
  <w:style w:type="paragraph" w:customStyle="1" w:styleId="WAnswerBodyText">
    <w:name w:val="W Answer: Body Text"/>
    <w:basedOn w:val="Normal"/>
    <w:next w:val="Normal"/>
    <w:semiHidden/>
    <w:rsid w:val="00F86CCF"/>
    <w:pPr>
      <w:widowControl w:val="0"/>
      <w:numPr>
        <w:numId w:val="4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QuestionBodyText">
    <w:name w:val="W Question: Body Text"/>
    <w:basedOn w:val="WBodyText"/>
    <w:next w:val="WBodyText"/>
    <w:semiHidden/>
    <w:rsid w:val="001437D6"/>
    <w:pPr>
      <w:keepNext/>
      <w:widowControl w:val="0"/>
      <w:numPr>
        <w:numId w:val="39"/>
      </w:numPr>
      <w:spacing w:before="240" w:line="240" w:lineRule="atLeast"/>
    </w:pPr>
    <w:rPr>
      <w:rFonts w:ascii="Calibri" w:hAnsi="Calibri"/>
      <w:i/>
      <w:color w:val="00338D"/>
      <w:sz w:val="20"/>
      <w:u w:color="000000"/>
      <w:lang w:val="en-AU"/>
    </w:rPr>
  </w:style>
  <w:style w:type="paragraph" w:customStyle="1" w:styleId="WAbstractBodyText">
    <w:name w:val="W Abstract: Body Text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FooterPageA3Landscape">
    <w:name w:val="Footer: Page A3 Landscape"/>
    <w:next w:val="Normal"/>
    <w:semiHidden/>
    <w:rsid w:val="001437D6"/>
    <w:pPr>
      <w:widowControl w:val="0"/>
      <w:tabs>
        <w:tab w:val="center" w:pos="6804"/>
        <w:tab w:val="right" w:pos="23814"/>
      </w:tabs>
      <w:spacing w:after="0" w:line="240" w:lineRule="auto"/>
      <w:ind w:right="284"/>
    </w:pPr>
    <w:rPr>
      <w:lang w:val="en-GB"/>
    </w:rPr>
  </w:style>
  <w:style w:type="paragraph" w:customStyle="1" w:styleId="WClauseBodyText">
    <w:name w:val="W Clause: Body Text"/>
    <w:basedOn w:val="Normal"/>
    <w:next w:val="Normal"/>
    <w:semiHidden/>
    <w:rsid w:val="00F86CCF"/>
    <w:pPr>
      <w:widowControl w:val="0"/>
      <w:numPr>
        <w:numId w:val="8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Heading">
    <w:name w:val="W Clause: Heading"/>
    <w:basedOn w:val="Normal"/>
    <w:next w:val="WClauseBodyText"/>
    <w:semiHidden/>
    <w:rsid w:val="00F86CCF"/>
    <w:pPr>
      <w:keepNext/>
      <w:widowControl w:val="0"/>
      <w:spacing w:before="280" w:after="60" w:line="220" w:lineRule="atLeast"/>
      <w:ind w:left="788" w:hanging="788"/>
      <w:outlineLvl w:val="0"/>
    </w:pPr>
    <w:rPr>
      <w:rFonts w:ascii="Calibri" w:hAnsi="Calibri"/>
      <w:b/>
      <w:color w:val="000000"/>
      <w:sz w:val="18"/>
      <w:u w:color="000000"/>
      <w:lang w:val="en-AU"/>
    </w:rPr>
  </w:style>
  <w:style w:type="paragraph" w:customStyle="1" w:styleId="WProcedureBodyText">
    <w:name w:val="W Procedure: Body Text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ProcedureHeading">
    <w:name w:val="W Procedure: Heading"/>
    <w:basedOn w:val="Normal"/>
    <w:next w:val="WProcedureBodyText"/>
    <w:semiHidden/>
    <w:rsid w:val="00F86CCF"/>
    <w:pPr>
      <w:keepNext/>
      <w:widowControl w:val="0"/>
      <w:spacing w:before="280" w:after="60" w:line="300" w:lineRule="atLeast"/>
      <w:ind w:left="788" w:hanging="788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SMBodyText">
    <w:name w:val="W RSM: Body Text"/>
    <w:basedOn w:val="WBodyText"/>
    <w:next w:val="WBodyText"/>
    <w:semiHidden/>
    <w:rsid w:val="001437D6"/>
    <w:pPr>
      <w:widowControl w:val="0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Heading">
    <w:name w:val="W RSM: Heading"/>
    <w:basedOn w:val="WBodyText"/>
    <w:next w:val="WBodyText"/>
    <w:semiHidden/>
    <w:rsid w:val="001437D6"/>
    <w:pPr>
      <w:keepNext/>
      <w:widowControl w:val="0"/>
      <w:tabs>
        <w:tab w:val="left" w:pos="1763"/>
      </w:tabs>
      <w:spacing w:before="100" w:after="0" w:line="240" w:lineRule="auto"/>
    </w:pPr>
    <w:rPr>
      <w:rFonts w:ascii="Calibri" w:hAnsi="Calibri"/>
      <w:b/>
      <w:color w:val="000000"/>
      <w:u w:color="000000"/>
      <w:lang w:val="en-AU"/>
    </w:rPr>
  </w:style>
  <w:style w:type="paragraph" w:customStyle="1" w:styleId="WComplies">
    <w:name w:val="W Complies"/>
    <w:semiHidden/>
    <w:rsid w:val="00F86CCF"/>
    <w:pPr>
      <w:keepNext/>
      <w:keepLines/>
      <w:spacing w:before="40" w:after="120" w:line="300" w:lineRule="atLeast"/>
      <w:ind w:left="788"/>
    </w:pPr>
    <w:rPr>
      <w:rFonts w:ascii="Calibri" w:hAnsi="Calibri"/>
      <w:color w:val="000000"/>
      <w:u w:color="000000"/>
    </w:rPr>
  </w:style>
  <w:style w:type="paragraph" w:customStyle="1" w:styleId="HeadingBase">
    <w:name w:val="Heading Base"/>
    <w:semiHidden/>
    <w:rsid w:val="001437D6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HeaderBase">
    <w:name w:val="Header Base"/>
    <w:next w:val="Header"/>
    <w:semiHidden/>
    <w:rsid w:val="001437D6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FooterBase">
    <w:name w:val="Footer Base"/>
    <w:next w:val="Footer"/>
    <w:semiHidden/>
    <w:rsid w:val="001437D6"/>
    <w:pPr>
      <w:spacing w:after="0" w:line="240" w:lineRule="auto"/>
    </w:pPr>
    <w:rPr>
      <w:rFonts w:ascii="Calibri" w:hAnsi="Calibri"/>
      <w:color w:val="000000"/>
      <w:u w:color="000000"/>
    </w:rPr>
  </w:style>
  <w:style w:type="paragraph" w:customStyle="1" w:styleId="HeadingPreface">
    <w:name w:val="Heading: Preface"/>
    <w:basedOn w:val="HeadingBase"/>
    <w:next w:val="Normal"/>
    <w:semiHidden/>
    <w:rsid w:val="00F86CCF"/>
    <w:pPr>
      <w:keepNext/>
      <w:keepLines/>
      <w:spacing w:before="860"/>
      <w:ind w:left="788"/>
    </w:pPr>
    <w:rPr>
      <w:b/>
      <w:color w:val="DA291C"/>
      <w:sz w:val="28"/>
    </w:rPr>
  </w:style>
  <w:style w:type="paragraph" w:customStyle="1" w:styleId="HeadingContents">
    <w:name w:val="Heading: Contents"/>
    <w:basedOn w:val="HeadingBase"/>
    <w:next w:val="Normal"/>
    <w:semiHidden/>
    <w:rsid w:val="00F86CCF"/>
    <w:pPr>
      <w:keepNext/>
      <w:keepLines/>
      <w:pageBreakBefore/>
      <w:spacing w:before="860"/>
      <w:ind w:left="788"/>
      <w:outlineLvl w:val="0"/>
    </w:pPr>
    <w:rPr>
      <w:b/>
      <w:color w:val="DA291C"/>
      <w:sz w:val="28"/>
    </w:rPr>
  </w:style>
  <w:style w:type="paragraph" w:customStyle="1" w:styleId="HeadingContents2">
    <w:name w:val="Heading: Contents 2"/>
    <w:basedOn w:val="HeadingBase"/>
    <w:next w:val="Normal"/>
    <w:semiHidden/>
    <w:rsid w:val="00F86CCF"/>
    <w:pPr>
      <w:keepNext/>
      <w:keepLines/>
      <w:spacing w:before="480"/>
      <w:ind w:left="788"/>
      <w:outlineLvl w:val="0"/>
    </w:pPr>
    <w:rPr>
      <w:b/>
      <w:color w:val="DA291C"/>
      <w:sz w:val="28"/>
    </w:rPr>
  </w:style>
  <w:style w:type="paragraph" w:customStyle="1" w:styleId="HeadingPart">
    <w:name w:val="Heading: Part"/>
    <w:basedOn w:val="HeadingBase"/>
    <w:next w:val="Normal"/>
    <w:semiHidden/>
    <w:rsid w:val="00F86CCF"/>
    <w:pPr>
      <w:keepNext/>
      <w:keepLines/>
      <w:outlineLvl w:val="0"/>
    </w:pPr>
    <w:rPr>
      <w:color w:val="DA291C"/>
      <w:sz w:val="32"/>
    </w:rPr>
  </w:style>
  <w:style w:type="paragraph" w:customStyle="1" w:styleId="HeadingAttachment">
    <w:name w:val="Heading: Attachment"/>
    <w:basedOn w:val="HeadingBase"/>
    <w:next w:val="Normal"/>
    <w:semiHidden/>
    <w:rsid w:val="00F86CCF"/>
    <w:pPr>
      <w:spacing w:after="2000" w:line="320" w:lineRule="atLeast"/>
      <w:ind w:left="788"/>
      <w:outlineLvl w:val="0"/>
    </w:pPr>
    <w:rPr>
      <w:sz w:val="32"/>
    </w:rPr>
  </w:style>
  <w:style w:type="paragraph" w:customStyle="1" w:styleId="HeadingIntro">
    <w:name w:val="Heading: Intro"/>
    <w:basedOn w:val="HeadingBase"/>
    <w:next w:val="Normal"/>
    <w:semiHidden/>
    <w:rsid w:val="00F86CCF"/>
    <w:pPr>
      <w:keepNext/>
      <w:keepLines/>
      <w:tabs>
        <w:tab w:val="left" w:pos="788"/>
      </w:tabs>
      <w:spacing w:before="400" w:line="300" w:lineRule="atLeast"/>
      <w:ind w:left="788"/>
      <w:outlineLvl w:val="1"/>
    </w:pPr>
    <w:rPr>
      <w:b/>
      <w:color w:val="DA291C"/>
      <w:sz w:val="24"/>
    </w:rPr>
  </w:style>
  <w:style w:type="paragraph" w:customStyle="1" w:styleId="HeadingIntro2">
    <w:name w:val="Heading: Intro 2"/>
    <w:basedOn w:val="HeadingIntro"/>
    <w:next w:val="Normal"/>
    <w:semiHidden/>
    <w:rsid w:val="00F86CCF"/>
    <w:pPr>
      <w:spacing w:before="480" w:after="40"/>
    </w:pPr>
  </w:style>
  <w:style w:type="paragraph" w:customStyle="1" w:styleId="Heading1Tag">
    <w:name w:val="Heading 1: Tag"/>
    <w:basedOn w:val="WBodyText"/>
    <w:next w:val="Heading2"/>
    <w:semiHidden/>
    <w:rsid w:val="001437D6"/>
    <w:pPr>
      <w:keepNext/>
      <w:widowControl w:val="0"/>
      <w:spacing w:after="0" w:line="300" w:lineRule="atLeast"/>
      <w:ind w:left="907"/>
    </w:pPr>
    <w:rPr>
      <w:rFonts w:ascii="Calibri" w:hAnsi="Calibri"/>
      <w:color w:val="000000"/>
      <w:sz w:val="24"/>
      <w:u w:color="000000"/>
      <w:lang w:val="en-AU"/>
    </w:rPr>
  </w:style>
  <w:style w:type="paragraph" w:customStyle="1" w:styleId="Heading2Tag">
    <w:name w:val="Heading 2: Tag"/>
    <w:basedOn w:val="WBodyText"/>
    <w:next w:val="Heading3"/>
    <w:semiHidden/>
    <w:rsid w:val="001437D6"/>
    <w:pPr>
      <w:keepNext/>
      <w:widowControl w:val="0"/>
      <w:spacing w:after="0" w:line="300" w:lineRule="atLeast"/>
    </w:pPr>
    <w:rPr>
      <w:rFonts w:ascii="Calibri" w:hAnsi="Calibri"/>
      <w:color w:val="000000"/>
      <w:sz w:val="24"/>
      <w:u w:color="000000"/>
      <w:lang w:val="en-AU"/>
    </w:rPr>
  </w:style>
  <w:style w:type="paragraph" w:customStyle="1" w:styleId="AppendixHeading1Tag">
    <w:name w:val="Appendix: Heading 1 Tag"/>
    <w:basedOn w:val="WBodyText"/>
    <w:next w:val="WBodyText"/>
    <w:semiHidden/>
    <w:rsid w:val="001437D6"/>
    <w:pPr>
      <w:keepNext/>
      <w:widowControl w:val="0"/>
      <w:spacing w:after="0" w:line="300" w:lineRule="atLeast"/>
      <w:ind w:left="788"/>
    </w:pPr>
    <w:rPr>
      <w:rFonts w:ascii="Calibri" w:hAnsi="Calibri"/>
      <w:color w:val="000000"/>
      <w:sz w:val="24"/>
      <w:u w:color="000000"/>
      <w:lang w:val="en-AU"/>
    </w:rPr>
  </w:style>
  <w:style w:type="paragraph" w:customStyle="1" w:styleId="AppendixHeading2Tag">
    <w:name w:val="Appendix: Heading 2 Tag"/>
    <w:basedOn w:val="WBodyText"/>
    <w:next w:val="WBodyText"/>
    <w:semiHidden/>
    <w:rsid w:val="001437D6"/>
    <w:pPr>
      <w:keepNext/>
      <w:widowControl w:val="0"/>
      <w:spacing w:after="0" w:line="300" w:lineRule="atLeast"/>
      <w:ind w:left="788"/>
    </w:pPr>
    <w:rPr>
      <w:rFonts w:ascii="Calibri" w:hAnsi="Calibri"/>
      <w:color w:val="000000"/>
      <w:sz w:val="24"/>
      <w:u w:color="000000"/>
      <w:lang w:val="en-AU"/>
    </w:rPr>
  </w:style>
  <w:style w:type="character" w:customStyle="1" w:styleId="Heading1Char">
    <w:name w:val="Heading 1 Char"/>
    <w:basedOn w:val="DefaultParagraphFont"/>
    <w:link w:val="Heading1"/>
    <w:rsid w:val="00C91028"/>
    <w:rPr>
      <w:rFonts w:eastAsiaTheme="majorEastAsia" w:cstheme="majorBidi"/>
      <w:b/>
      <w:bCs/>
      <w:color w:val="003397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6112BE"/>
    <w:rPr>
      <w:rFonts w:eastAsiaTheme="majorEastAsia" w:cstheme="majorBidi"/>
      <w:b/>
      <w:color w:val="DA291C" w:themeColor="accent2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F2324E"/>
    <w:rPr>
      <w:rFonts w:eastAsiaTheme="majorEastAsia" w:cstheme="majorBidi"/>
      <w:b/>
      <w:bCs/>
      <w:color w:val="00000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2324E"/>
    <w:rPr>
      <w:rFonts w:eastAsiaTheme="majorEastAsia" w:cstheme="majorBidi"/>
      <w:b/>
      <w:iCs/>
      <w:color w:val="DA291C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2324E"/>
    <w:rPr>
      <w:rFonts w:eastAsiaTheme="majorEastAsia" w:cstheme="majorBidi"/>
      <w:b/>
      <w:iCs/>
      <w:color w:val="000000"/>
      <w:szCs w:val="26"/>
      <w:lang w:val="en-GB"/>
    </w:rPr>
  </w:style>
  <w:style w:type="paragraph" w:customStyle="1" w:styleId="HeadingNoTOC1">
    <w:name w:val="Heading NoTOC 1"/>
    <w:basedOn w:val="WBodyText"/>
    <w:next w:val="WBodyText"/>
    <w:semiHidden/>
    <w:rsid w:val="001437D6"/>
    <w:pPr>
      <w:numPr>
        <w:numId w:val="22"/>
      </w:numPr>
      <w:pBdr>
        <w:bottom w:val="dotted" w:sz="12" w:space="1" w:color="auto"/>
      </w:pBdr>
      <w:spacing w:before="520" w:after="0" w:line="360" w:lineRule="atLeast"/>
    </w:pPr>
    <w:rPr>
      <w:rFonts w:ascii="Calibri" w:hAnsi="Calibri"/>
      <w:b/>
      <w:color w:val="00338D"/>
      <w:sz w:val="32"/>
      <w:u w:color="000000"/>
    </w:rPr>
  </w:style>
  <w:style w:type="paragraph" w:customStyle="1" w:styleId="HeadingNoTOC2">
    <w:name w:val="Heading NoTOC 2"/>
    <w:basedOn w:val="HeadingNoTOC1"/>
    <w:next w:val="WBodyText"/>
    <w:link w:val="HeadingNoTOC2Char"/>
    <w:semiHidden/>
    <w:rsid w:val="001437D6"/>
    <w:pPr>
      <w:numPr>
        <w:ilvl w:val="1"/>
      </w:numPr>
      <w:pBdr>
        <w:bottom w:val="none" w:sz="0" w:space="0" w:color="auto"/>
      </w:pBdr>
      <w:spacing w:before="220" w:after="60" w:line="300" w:lineRule="atLeast"/>
    </w:pPr>
    <w:rPr>
      <w:rFonts w:eastAsiaTheme="majorEastAsia" w:cstheme="majorBidi"/>
      <w:color w:val="00338D" w:themeColor="accent1"/>
      <w:sz w:val="24"/>
      <w:szCs w:val="24"/>
    </w:rPr>
  </w:style>
  <w:style w:type="paragraph" w:customStyle="1" w:styleId="HeadingNoTOC3">
    <w:name w:val="Heading NoTOC 3"/>
    <w:basedOn w:val="HeadingNoTOC2"/>
    <w:next w:val="WBodyText"/>
    <w:link w:val="HeadingNoTOC3Char"/>
    <w:semiHidden/>
    <w:rsid w:val="001437D6"/>
    <w:pPr>
      <w:numPr>
        <w:ilvl w:val="2"/>
      </w:numPr>
    </w:pPr>
    <w:rPr>
      <w:color w:val="000000" w:themeColor="text1"/>
    </w:rPr>
  </w:style>
  <w:style w:type="paragraph" w:customStyle="1" w:styleId="HeadingNoTOC4">
    <w:name w:val="Heading NoTOC 4"/>
    <w:basedOn w:val="HeadingNoTOC3"/>
    <w:next w:val="WBodyText"/>
    <w:semiHidden/>
    <w:rsid w:val="001437D6"/>
    <w:pPr>
      <w:numPr>
        <w:ilvl w:val="3"/>
      </w:numPr>
    </w:pPr>
    <w:rPr>
      <w:color w:val="00338D" w:themeColor="accent1"/>
      <w:sz w:val="22"/>
    </w:rPr>
  </w:style>
  <w:style w:type="paragraph" w:customStyle="1" w:styleId="HeadingNoTOC5">
    <w:name w:val="Heading NoTOC 5"/>
    <w:basedOn w:val="HeadingNoTOC4"/>
    <w:next w:val="WBodyText"/>
    <w:semiHidden/>
    <w:rsid w:val="001437D6"/>
    <w:pPr>
      <w:numPr>
        <w:ilvl w:val="4"/>
      </w:numPr>
    </w:pPr>
    <w:rPr>
      <w:color w:val="auto"/>
    </w:rPr>
  </w:style>
  <w:style w:type="paragraph" w:customStyle="1" w:styleId="HeadingAlt1">
    <w:name w:val="Heading Alt 1"/>
    <w:basedOn w:val="WBodyText"/>
    <w:next w:val="WBodyText"/>
    <w:semiHidden/>
    <w:rsid w:val="001437D6"/>
    <w:pPr>
      <w:keepNext/>
      <w:keepLines/>
      <w:numPr>
        <w:numId w:val="21"/>
      </w:numPr>
      <w:pBdr>
        <w:bottom w:val="dotted" w:sz="12" w:space="6" w:color="000000"/>
      </w:pBdr>
      <w:spacing w:before="520" w:after="280" w:line="360" w:lineRule="atLeast"/>
    </w:pPr>
    <w:rPr>
      <w:b/>
      <w:color w:val="00338D"/>
      <w:sz w:val="32"/>
    </w:rPr>
  </w:style>
  <w:style w:type="paragraph" w:customStyle="1" w:styleId="HeadingAlt2">
    <w:name w:val="Heading Alt 2"/>
    <w:basedOn w:val="HeadingAlt1"/>
    <w:next w:val="WBodyText"/>
    <w:semiHidden/>
    <w:rsid w:val="001437D6"/>
    <w:pPr>
      <w:numPr>
        <w:ilvl w:val="1"/>
      </w:numPr>
      <w:pBdr>
        <w:bottom w:val="none" w:sz="0" w:space="0" w:color="auto"/>
      </w:pBdr>
      <w:spacing w:before="220" w:after="60" w:line="300" w:lineRule="atLeast"/>
    </w:pPr>
    <w:rPr>
      <w:color w:val="00338D" w:themeColor="accent1"/>
      <w:sz w:val="24"/>
    </w:rPr>
  </w:style>
  <w:style w:type="paragraph" w:customStyle="1" w:styleId="HeadingAlt3">
    <w:name w:val="Heading Alt 3"/>
    <w:basedOn w:val="HeadingAlt2"/>
    <w:next w:val="WBodyText"/>
    <w:semiHidden/>
    <w:rsid w:val="001437D6"/>
    <w:pPr>
      <w:numPr>
        <w:ilvl w:val="2"/>
      </w:numPr>
    </w:pPr>
    <w:rPr>
      <w:color w:val="000000"/>
      <w:sz w:val="22"/>
    </w:rPr>
  </w:style>
  <w:style w:type="paragraph" w:customStyle="1" w:styleId="HeadingAlt4">
    <w:name w:val="Heading Alt 4"/>
    <w:basedOn w:val="HeadingAlt3"/>
    <w:next w:val="WBodyText"/>
    <w:semiHidden/>
    <w:rsid w:val="001437D6"/>
    <w:pPr>
      <w:numPr>
        <w:ilvl w:val="3"/>
      </w:numPr>
    </w:pPr>
    <w:rPr>
      <w:color w:val="DA291C"/>
    </w:rPr>
  </w:style>
  <w:style w:type="paragraph" w:customStyle="1" w:styleId="HeadingAlt5">
    <w:name w:val="Heading Alt 5"/>
    <w:basedOn w:val="HeadingAlt4"/>
    <w:next w:val="WBodyText"/>
    <w:semiHidden/>
    <w:rsid w:val="001437D6"/>
    <w:pPr>
      <w:numPr>
        <w:ilvl w:val="4"/>
      </w:numPr>
    </w:pPr>
    <w:rPr>
      <w:color w:val="000000"/>
    </w:rPr>
  </w:style>
  <w:style w:type="paragraph" w:customStyle="1" w:styleId="AppendixHeading1">
    <w:name w:val="Appendix: Heading 1"/>
    <w:basedOn w:val="Normal"/>
    <w:next w:val="Normal"/>
    <w:semiHidden/>
    <w:rsid w:val="001437D6"/>
    <w:pPr>
      <w:keepNext/>
      <w:keepLines/>
      <w:numPr>
        <w:numId w:val="19"/>
      </w:numPr>
      <w:spacing w:before="5760" w:after="0"/>
    </w:pPr>
    <w:rPr>
      <w:b/>
      <w:color w:val="00338D"/>
      <w:sz w:val="32"/>
    </w:rPr>
  </w:style>
  <w:style w:type="paragraph" w:customStyle="1" w:styleId="AppendixHeading2">
    <w:name w:val="Appendix: Heading 2"/>
    <w:basedOn w:val="WBodyText"/>
    <w:next w:val="WBodyText"/>
    <w:semiHidden/>
    <w:rsid w:val="001437D6"/>
    <w:pPr>
      <w:keepNext/>
      <w:keepLines/>
      <w:pageBreakBefore/>
      <w:numPr>
        <w:ilvl w:val="1"/>
        <w:numId w:val="19"/>
      </w:numPr>
      <w:pBdr>
        <w:bottom w:val="dotted" w:sz="12" w:space="6" w:color="000000"/>
      </w:pBdr>
      <w:spacing w:before="520" w:after="280" w:line="360" w:lineRule="atLeast"/>
    </w:pPr>
    <w:rPr>
      <w:b/>
      <w:color w:val="00338D"/>
      <w:sz w:val="32"/>
    </w:rPr>
  </w:style>
  <w:style w:type="paragraph" w:customStyle="1" w:styleId="AppendixHeading3">
    <w:name w:val="Appendix: Heading 3"/>
    <w:basedOn w:val="AppendixHeading2"/>
    <w:next w:val="WBodyText"/>
    <w:semiHidden/>
    <w:rsid w:val="001437D6"/>
    <w:pPr>
      <w:pageBreakBefore w:val="0"/>
      <w:numPr>
        <w:ilvl w:val="2"/>
      </w:numPr>
      <w:pBdr>
        <w:bottom w:val="none" w:sz="0" w:space="0" w:color="auto"/>
      </w:pBdr>
      <w:spacing w:before="220" w:after="60" w:line="300" w:lineRule="atLeast"/>
    </w:pPr>
    <w:rPr>
      <w:sz w:val="24"/>
    </w:rPr>
  </w:style>
  <w:style w:type="paragraph" w:customStyle="1" w:styleId="AppendixHeading4">
    <w:name w:val="Appendix: Heading 4"/>
    <w:basedOn w:val="AppendixHeading3"/>
    <w:next w:val="WBodyText"/>
    <w:semiHidden/>
    <w:rsid w:val="001437D6"/>
    <w:pPr>
      <w:numPr>
        <w:ilvl w:val="3"/>
      </w:numPr>
    </w:pPr>
    <w:rPr>
      <w:color w:val="000000"/>
      <w:sz w:val="22"/>
    </w:rPr>
  </w:style>
  <w:style w:type="paragraph" w:customStyle="1" w:styleId="AppendixHeading5">
    <w:name w:val="Appendix: Heading 5"/>
    <w:basedOn w:val="AppendixHeading4"/>
    <w:next w:val="WBodyText"/>
    <w:semiHidden/>
    <w:rsid w:val="001437D6"/>
    <w:pPr>
      <w:numPr>
        <w:ilvl w:val="4"/>
      </w:numPr>
    </w:pPr>
    <w:rPr>
      <w:b w:val="0"/>
      <w:color w:val="DA291C"/>
    </w:rPr>
  </w:style>
  <w:style w:type="paragraph" w:customStyle="1" w:styleId="CoverTitle">
    <w:name w:val="Cover: Title"/>
    <w:next w:val="CoverSubtitle"/>
    <w:semiHidden/>
    <w:rsid w:val="001437D6"/>
    <w:pPr>
      <w:keepNext/>
      <w:widowControl w:val="0"/>
      <w:spacing w:after="0" w:line="540" w:lineRule="exact"/>
    </w:pPr>
    <w:rPr>
      <w:rFonts w:ascii="Calibri" w:hAnsi="Calibri"/>
      <w:b/>
      <w:color w:val="00338D"/>
      <w:spacing w:val="-20"/>
      <w:sz w:val="56"/>
      <w:u w:color="000000"/>
    </w:rPr>
  </w:style>
  <w:style w:type="paragraph" w:customStyle="1" w:styleId="CoverSubtitle">
    <w:name w:val="Cover: Subtitle"/>
    <w:semiHidden/>
    <w:rsid w:val="001437D6"/>
    <w:pPr>
      <w:keepNext/>
      <w:widowControl w:val="0"/>
      <w:spacing w:before="240" w:after="0" w:line="360" w:lineRule="exact"/>
    </w:pPr>
    <w:rPr>
      <w:rFonts w:ascii="Calibri" w:hAnsi="Calibri"/>
      <w:b/>
      <w:color w:val="000000"/>
      <w:spacing w:val="-20"/>
      <w:sz w:val="36"/>
      <w:u w:color="000000"/>
    </w:rPr>
  </w:style>
  <w:style w:type="paragraph" w:customStyle="1" w:styleId="CoverSubtitle2">
    <w:name w:val="Cover: Subtitle 2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3">
    <w:name w:val="Cover: Subtitle 3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4">
    <w:name w:val="Cover: Subtitle 4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5">
    <w:name w:val="Cover: Subtitle 5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Subtitle6">
    <w:name w:val="Cover: Subtitle 6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Customer">
    <w:name w:val="Cover: Customer"/>
    <w:semiHidden/>
    <w:rsid w:val="001437D6"/>
    <w:pPr>
      <w:spacing w:after="120" w:line="240" w:lineRule="auto"/>
    </w:pPr>
    <w:rPr>
      <w:rFonts w:ascii="Calibri" w:hAnsi="Calibri"/>
      <w:b/>
      <w:caps/>
      <w:color w:val="000000"/>
      <w:sz w:val="24"/>
      <w:u w:color="000000"/>
    </w:rPr>
  </w:style>
  <w:style w:type="paragraph" w:customStyle="1" w:styleId="CoverDocumentNumber">
    <w:name w:val="Cover: Document Number"/>
    <w:semiHidden/>
    <w:rsid w:val="001437D6"/>
    <w:pPr>
      <w:keepNext/>
      <w:widowControl w:val="0"/>
      <w:spacing w:after="0" w:line="260" w:lineRule="atLeast"/>
    </w:pPr>
    <w:rPr>
      <w:rFonts w:ascii="Calibri" w:hAnsi="Calibri"/>
      <w:color w:val="000000"/>
      <w:u w:color="000000"/>
    </w:rPr>
  </w:style>
  <w:style w:type="paragraph" w:customStyle="1" w:styleId="CoverConfidential">
    <w:name w:val="Cover: Confidential"/>
    <w:semiHidden/>
    <w:rsid w:val="001437D6"/>
    <w:pPr>
      <w:spacing w:before="1000" w:after="0" w:line="360" w:lineRule="atLeast"/>
      <w:ind w:left="142"/>
    </w:pPr>
    <w:rPr>
      <w:rFonts w:ascii="Calibri" w:hAnsi="Calibri"/>
      <w:b/>
      <w:color w:val="000000"/>
      <w:sz w:val="24"/>
      <w:u w:color="000000"/>
    </w:rPr>
  </w:style>
  <w:style w:type="paragraph" w:customStyle="1" w:styleId="CoverControl">
    <w:name w:val="Cover: Control"/>
    <w:basedOn w:val="HeaderBase"/>
    <w:semiHidden/>
    <w:rsid w:val="001437D6"/>
    <w:pPr>
      <w:spacing w:line="320" w:lineRule="atLeast"/>
    </w:pPr>
    <w:rPr>
      <w:sz w:val="10"/>
    </w:rPr>
  </w:style>
  <w:style w:type="paragraph" w:customStyle="1" w:styleId="CoverCopy">
    <w:name w:val="Cover: Copy"/>
    <w:semiHidden/>
    <w:rsid w:val="001437D6"/>
    <w:pPr>
      <w:keepNext/>
      <w:widowControl w:val="0"/>
      <w:spacing w:before="120" w:after="0" w:line="360" w:lineRule="atLeast"/>
      <w:ind w:left="142"/>
    </w:pPr>
    <w:rPr>
      <w:rFonts w:ascii="Calibri" w:hAnsi="Calibri"/>
      <w:color w:val="000000"/>
      <w:sz w:val="28"/>
      <w:u w:color="000000"/>
    </w:rPr>
  </w:style>
  <w:style w:type="paragraph" w:customStyle="1" w:styleId="CoverAttachments">
    <w:name w:val="Cover: Attachments"/>
    <w:semiHidden/>
    <w:rsid w:val="001437D6"/>
    <w:pPr>
      <w:keepNext/>
      <w:widowControl w:val="0"/>
      <w:spacing w:before="300" w:after="0" w:line="360" w:lineRule="atLeast"/>
      <w:ind w:left="142"/>
    </w:pPr>
    <w:rPr>
      <w:rFonts w:ascii="Calibri" w:hAnsi="Calibri"/>
      <w:color w:val="000000"/>
      <w:sz w:val="28"/>
      <w:u w:color="000000"/>
    </w:rPr>
  </w:style>
  <w:style w:type="paragraph" w:customStyle="1" w:styleId="CoverDisclaimer">
    <w:name w:val="Cover: Disclaimer"/>
    <w:semiHidden/>
    <w:rsid w:val="001437D6"/>
    <w:pPr>
      <w:keepNext/>
      <w:widowControl w:val="0"/>
      <w:spacing w:before="80" w:after="60" w:line="290" w:lineRule="atLeast"/>
      <w:ind w:left="788"/>
    </w:pPr>
    <w:rPr>
      <w:rFonts w:ascii="Calibri" w:hAnsi="Calibri"/>
      <w:i/>
      <w:color w:val="000000"/>
      <w:u w:color="000000"/>
    </w:rPr>
  </w:style>
  <w:style w:type="paragraph" w:customStyle="1" w:styleId="WLHAddress">
    <w:name w:val="W LH Address"/>
    <w:semiHidden/>
    <w:rsid w:val="001437D6"/>
    <w:pPr>
      <w:spacing w:after="0" w:line="240" w:lineRule="auto"/>
    </w:pPr>
    <w:rPr>
      <w:rFonts w:ascii="Calibri" w:hAnsi="Calibri"/>
      <w:color w:val="000000"/>
      <w:sz w:val="18"/>
      <w:u w:color="000000"/>
    </w:rPr>
  </w:style>
  <w:style w:type="paragraph" w:customStyle="1" w:styleId="WLetterhead">
    <w:name w:val="W Letterhead"/>
    <w:semiHidden/>
    <w:rsid w:val="001437D6"/>
    <w:pPr>
      <w:spacing w:before="100" w:after="0" w:line="240" w:lineRule="auto"/>
    </w:pPr>
    <w:rPr>
      <w:rFonts w:ascii="Calibri" w:hAnsi="Calibri"/>
      <w:color w:val="000000"/>
      <w:sz w:val="18"/>
      <w:u w:color="000000"/>
    </w:rPr>
  </w:style>
  <w:style w:type="paragraph" w:styleId="Caption">
    <w:name w:val="caption"/>
    <w:next w:val="WBodyText"/>
    <w:link w:val="CaptionChar"/>
    <w:semiHidden/>
    <w:rsid w:val="001437D6"/>
    <w:pPr>
      <w:spacing w:before="120" w:after="240" w:line="240" w:lineRule="atLeast"/>
    </w:pPr>
    <w:rPr>
      <w:rFonts w:ascii="Calibri" w:hAnsi="Calibri"/>
      <w:bCs/>
      <w:i/>
      <w:color w:val="000000"/>
      <w:sz w:val="20"/>
      <w:szCs w:val="18"/>
      <w:u w:color="000000"/>
    </w:rPr>
  </w:style>
  <w:style w:type="paragraph" w:customStyle="1" w:styleId="CaptionFigure">
    <w:name w:val="Caption: Figure"/>
    <w:basedOn w:val="Caption"/>
    <w:next w:val="WBodyText"/>
    <w:link w:val="CaptionFigureChar"/>
    <w:semiHidden/>
    <w:rsid w:val="001437D6"/>
  </w:style>
  <w:style w:type="paragraph" w:customStyle="1" w:styleId="CaptionTable">
    <w:name w:val="Caption: Table"/>
    <w:basedOn w:val="Caption"/>
    <w:next w:val="WBodyText"/>
    <w:link w:val="CaptionTableChar"/>
    <w:semiHidden/>
    <w:rsid w:val="001437D6"/>
  </w:style>
  <w:style w:type="paragraph" w:customStyle="1" w:styleId="CaptionChart">
    <w:name w:val="Caption: Chart"/>
    <w:basedOn w:val="WBodyText"/>
    <w:next w:val="WBodyText"/>
    <w:semiHidden/>
    <w:rsid w:val="001437D6"/>
    <w:pPr>
      <w:tabs>
        <w:tab w:val="left" w:pos="567"/>
      </w:tabs>
      <w:spacing w:before="120" w:after="240" w:line="240" w:lineRule="atLeast"/>
    </w:pPr>
    <w:rPr>
      <w:rFonts w:ascii="Calibri" w:hAnsi="Calibri"/>
      <w:i/>
      <w:color w:val="000000"/>
      <w:sz w:val="20"/>
      <w:u w:color="000000"/>
    </w:rPr>
  </w:style>
  <w:style w:type="paragraph" w:customStyle="1" w:styleId="WTableTitle">
    <w:name w:val="W Table: Title"/>
    <w:basedOn w:val="WBodyText"/>
    <w:next w:val="WBodyText"/>
    <w:semiHidden/>
    <w:rsid w:val="001437D6"/>
    <w:pPr>
      <w:widowControl w:val="0"/>
      <w:tabs>
        <w:tab w:val="left" w:pos="907"/>
      </w:tabs>
    </w:pPr>
    <w:rPr>
      <w:b/>
      <w:sz w:val="24"/>
    </w:rPr>
  </w:style>
  <w:style w:type="paragraph" w:customStyle="1" w:styleId="WFigureTitle">
    <w:name w:val="W Figure: Title"/>
    <w:basedOn w:val="HeadingBase"/>
    <w:next w:val="WBodyText"/>
    <w:semiHidden/>
    <w:rsid w:val="001437D6"/>
    <w:pPr>
      <w:keepNext/>
      <w:keepLines/>
      <w:spacing w:before="240" w:after="60" w:line="290" w:lineRule="atLeast"/>
      <w:ind w:left="788"/>
    </w:pPr>
    <w:rPr>
      <w:b/>
    </w:rPr>
  </w:style>
  <w:style w:type="paragraph" w:customStyle="1" w:styleId="WChartTitle">
    <w:name w:val="W Chart: Title"/>
    <w:basedOn w:val="WBodyText"/>
    <w:next w:val="WBodyText"/>
    <w:semiHidden/>
    <w:rsid w:val="001437D6"/>
    <w:pPr>
      <w:keepNext/>
      <w:keepLines/>
      <w:spacing w:before="240"/>
      <w:ind w:left="794"/>
    </w:pPr>
    <w:rPr>
      <w:b/>
    </w:rPr>
  </w:style>
  <w:style w:type="paragraph" w:customStyle="1" w:styleId="WTableNote">
    <w:name w:val="W Table: Note"/>
    <w:basedOn w:val="Normal"/>
    <w:semiHidden/>
    <w:rsid w:val="00F86CCF"/>
    <w:pPr>
      <w:widowControl w:val="0"/>
      <w:spacing w:before="80" w:after="60"/>
      <w:ind w:left="788"/>
      <w:outlineLvl w:val="0"/>
    </w:pPr>
    <w:rPr>
      <w:rFonts w:ascii="Calibri" w:hAnsi="Calibri"/>
      <w:i/>
      <w:color w:val="000000"/>
      <w:sz w:val="20"/>
      <w:u w:color="000000"/>
      <w:lang w:val="en-AU"/>
    </w:rPr>
  </w:style>
  <w:style w:type="paragraph" w:customStyle="1" w:styleId="WTableDocHistoryTitle">
    <w:name w:val="W Table: Doc History Title"/>
    <w:basedOn w:val="HeadingBase"/>
    <w:next w:val="WBodyText"/>
    <w:semiHidden/>
    <w:rsid w:val="001437D6"/>
    <w:pPr>
      <w:keepNext/>
      <w:keepLines/>
      <w:spacing w:before="40" w:after="40" w:line="290" w:lineRule="atLeast"/>
    </w:pPr>
    <w:rPr>
      <w:b/>
      <w:color w:val="DA291C"/>
    </w:rPr>
  </w:style>
  <w:style w:type="paragraph" w:customStyle="1" w:styleId="WTableDocHistoryHeading">
    <w:name w:val="W Table: Doc History Heading"/>
    <w:basedOn w:val="WBodyText"/>
    <w:semiHidden/>
    <w:rsid w:val="001437D6"/>
    <w:pPr>
      <w:widowControl w:val="0"/>
      <w:spacing w:before="40" w:after="40" w:line="240" w:lineRule="auto"/>
    </w:pPr>
    <w:rPr>
      <w:rFonts w:ascii="Calibri" w:hAnsi="Calibri"/>
      <w:b/>
      <w:color w:val="000000"/>
      <w:sz w:val="16"/>
      <w:u w:color="000000"/>
      <w:lang w:val="en-AU"/>
    </w:rPr>
  </w:style>
  <w:style w:type="paragraph" w:customStyle="1" w:styleId="WTableDocHistoryHeadingCenter">
    <w:name w:val="W Table: Doc History Heading Center"/>
    <w:basedOn w:val="WBodyText"/>
    <w:semiHidden/>
    <w:rsid w:val="001437D6"/>
    <w:pPr>
      <w:widowControl w:val="0"/>
      <w:spacing w:before="40" w:after="40" w:line="240" w:lineRule="auto"/>
      <w:jc w:val="center"/>
    </w:pPr>
    <w:rPr>
      <w:rFonts w:ascii="Calibri" w:hAnsi="Calibri"/>
      <w:b/>
      <w:color w:val="000000"/>
      <w:sz w:val="16"/>
      <w:u w:color="000000"/>
      <w:lang w:val="en-AU"/>
    </w:rPr>
  </w:style>
  <w:style w:type="paragraph" w:customStyle="1" w:styleId="WTableDocHistory">
    <w:name w:val="W Table: Doc History"/>
    <w:basedOn w:val="WBodyText"/>
    <w:semiHidden/>
    <w:rsid w:val="001437D6"/>
    <w:pPr>
      <w:widowControl w:val="0"/>
      <w:spacing w:before="40" w:after="4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ableDocHistoryCenter">
    <w:name w:val="W Table: Doc History Center"/>
    <w:basedOn w:val="WBodyText"/>
    <w:semiHidden/>
    <w:rsid w:val="001437D6"/>
    <w:pPr>
      <w:widowControl w:val="0"/>
      <w:spacing w:before="40" w:after="40" w:line="240" w:lineRule="auto"/>
      <w:jc w:val="center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BodyTextTab">
    <w:name w:val="W Body Text: Tab"/>
    <w:basedOn w:val="WBodyText"/>
    <w:semiHidden/>
    <w:rsid w:val="001437D6"/>
    <w:pPr>
      <w:widowControl w:val="0"/>
      <w:tabs>
        <w:tab w:val="left" w:pos="1191"/>
        <w:tab w:val="left" w:pos="1588"/>
        <w:tab w:val="left" w:pos="1985"/>
        <w:tab w:val="left" w:pos="2381"/>
      </w:tabs>
      <w:spacing w:line="240" w:lineRule="auto"/>
      <w:ind w:left="794"/>
    </w:pPr>
    <w:rPr>
      <w:rFonts w:ascii="Calibri" w:hAnsi="Calibri"/>
      <w:color w:val="000000"/>
      <w:u w:color="000000"/>
      <w:lang w:val="en-AU"/>
    </w:rPr>
  </w:style>
  <w:style w:type="paragraph" w:customStyle="1" w:styleId="WBodyTextDecimal">
    <w:name w:val="W Body Text: Decimal"/>
    <w:basedOn w:val="WBodyText"/>
    <w:semiHidden/>
    <w:rsid w:val="001437D6"/>
    <w:pPr>
      <w:widowControl w:val="0"/>
      <w:tabs>
        <w:tab w:val="decimal" w:pos="2268"/>
        <w:tab w:val="decimal" w:pos="4535"/>
        <w:tab w:val="decimal" w:pos="6803"/>
      </w:tabs>
      <w:spacing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BodyTextIndent">
    <w:name w:val="W Body Text: Indent"/>
    <w:basedOn w:val="WBodyText"/>
    <w:semiHidden/>
    <w:rsid w:val="001437D6"/>
    <w:pPr>
      <w:widowControl w:val="0"/>
      <w:spacing w:before="40" w:after="120"/>
      <w:ind w:left="397"/>
    </w:pPr>
    <w:rPr>
      <w:rFonts w:ascii="Calibri" w:hAnsi="Calibri"/>
      <w:color w:val="000000"/>
      <w:u w:color="000000"/>
      <w:lang w:val="en-AU"/>
    </w:rPr>
  </w:style>
  <w:style w:type="paragraph" w:customStyle="1" w:styleId="WBodyTextHeading">
    <w:name w:val="W Body Text: Heading"/>
    <w:basedOn w:val="WBodyText"/>
    <w:next w:val="WBodyText"/>
    <w:semiHidden/>
    <w:rsid w:val="001437D6"/>
    <w:pPr>
      <w:widowControl w:val="0"/>
      <w:spacing w:before="240" w:after="40"/>
    </w:pPr>
    <w:rPr>
      <w:rFonts w:ascii="Calibri" w:hAnsi="Calibri"/>
      <w:b/>
      <w:color w:val="00338D"/>
      <w:sz w:val="24"/>
      <w:u w:color="000000"/>
      <w:lang w:val="en-AU"/>
    </w:rPr>
  </w:style>
  <w:style w:type="paragraph" w:customStyle="1" w:styleId="FooterDocumentNumber">
    <w:name w:val="Footer: Document Number"/>
    <w:basedOn w:val="Footer"/>
    <w:semiHidden/>
    <w:rsid w:val="001437D6"/>
    <w:pPr>
      <w:spacing w:after="0"/>
      <w:ind w:right="0"/>
    </w:pPr>
    <w:rPr>
      <w:sz w:val="14"/>
    </w:rPr>
  </w:style>
  <w:style w:type="paragraph" w:customStyle="1" w:styleId="WCaption">
    <w:name w:val="W Caption"/>
    <w:semiHidden/>
    <w:rsid w:val="001437D6"/>
    <w:pPr>
      <w:spacing w:before="20" w:after="240" w:line="240" w:lineRule="auto"/>
    </w:pPr>
    <w:rPr>
      <w:rFonts w:eastAsia="Times New Roman" w:cs="Times New Roman"/>
      <w:color w:val="000000" w:themeColor="text1"/>
      <w:sz w:val="20"/>
      <w:szCs w:val="24"/>
      <w:lang w:val="en-US"/>
    </w:rPr>
  </w:style>
  <w:style w:type="paragraph" w:customStyle="1" w:styleId="WInstruction">
    <w:name w:val="W Instruction"/>
    <w:basedOn w:val="Normal"/>
    <w:semiHidden/>
    <w:rsid w:val="00F86CCF"/>
    <w:pPr>
      <w:widowControl w:val="0"/>
      <w:spacing w:before="120" w:after="120"/>
      <w:ind w:left="788"/>
      <w:outlineLvl w:val="0"/>
    </w:pPr>
    <w:rPr>
      <w:rFonts w:ascii="Calibri" w:hAnsi="Calibri"/>
      <w:vanish/>
      <w:color w:val="F55000"/>
      <w:u w:color="000000"/>
      <w:lang w:val="en-AU"/>
    </w:rPr>
  </w:style>
  <w:style w:type="paragraph" w:customStyle="1" w:styleId="WLetterDate">
    <w:name w:val="W Letter: Date"/>
    <w:basedOn w:val="WBodyText"/>
    <w:next w:val="WLetterAddressee"/>
    <w:semiHidden/>
    <w:rsid w:val="001437D6"/>
    <w:pPr>
      <w:keepNext/>
      <w:widowControl w:val="0"/>
      <w:spacing w:after="10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Reference">
    <w:name w:val="W Letter: Reference"/>
    <w:basedOn w:val="WBodyText"/>
    <w:next w:val="WLetterDate"/>
    <w:semiHidden/>
    <w:rsid w:val="001437D6"/>
    <w:pPr>
      <w:keepNext/>
      <w:widowControl w:val="0"/>
      <w:spacing w:before="240" w:after="10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Addressee">
    <w:name w:val="W Letter: Addressee"/>
    <w:basedOn w:val="WBodyText"/>
    <w:next w:val="WLetterAddress"/>
    <w:qFormat/>
    <w:rsid w:val="001437D6"/>
    <w:pPr>
      <w:keepNext/>
      <w:widowControl w:val="0"/>
      <w:spacing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Address">
    <w:name w:val="W Letter: Address"/>
    <w:basedOn w:val="WBodyText"/>
    <w:semiHidden/>
    <w:rsid w:val="001437D6"/>
    <w:pPr>
      <w:keepNext/>
      <w:widowControl w:val="0"/>
      <w:spacing w:after="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Salutation">
    <w:name w:val="W Letter: Salutation"/>
    <w:basedOn w:val="WBodyText"/>
    <w:next w:val="WBodyText"/>
    <w:semiHidden/>
    <w:rsid w:val="001437D6"/>
    <w:pPr>
      <w:keepNext/>
      <w:widowControl w:val="0"/>
      <w:spacing w:before="240" w:after="12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ubject">
    <w:name w:val="W Letter: Subject"/>
    <w:basedOn w:val="WBodyText"/>
    <w:next w:val="WBodyText"/>
    <w:rsid w:val="001437D6"/>
    <w:pPr>
      <w:keepNext/>
      <w:widowControl w:val="0"/>
      <w:spacing w:before="360" w:after="0" w:line="240" w:lineRule="auto"/>
    </w:pPr>
    <w:rPr>
      <w:rFonts w:ascii="Calibri" w:hAnsi="Calibri"/>
      <w:b/>
      <w:caps/>
      <w:color w:val="000000"/>
      <w:u w:color="000000"/>
      <w:lang w:val="en-AU"/>
    </w:rPr>
  </w:style>
  <w:style w:type="paragraph" w:customStyle="1" w:styleId="WLetterClosing">
    <w:name w:val="W Letter: Closing"/>
    <w:basedOn w:val="WBodyText"/>
    <w:next w:val="WBodyText"/>
    <w:semiHidden/>
    <w:rsid w:val="001437D6"/>
    <w:pPr>
      <w:keepNext/>
      <w:widowControl w:val="0"/>
      <w:spacing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ignature">
    <w:name w:val="W Letter: Signature"/>
    <w:basedOn w:val="WBodyText"/>
    <w:next w:val="WBodyText"/>
    <w:qFormat/>
    <w:rsid w:val="001437D6"/>
    <w:pPr>
      <w:keepNext/>
      <w:widowControl w:val="0"/>
      <w:spacing w:before="200"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ignatureName">
    <w:name w:val="W Letter: Signature Name"/>
    <w:basedOn w:val="WBodyText"/>
    <w:next w:val="WBodyText"/>
    <w:semiHidden/>
    <w:rsid w:val="001437D6"/>
    <w:pPr>
      <w:keepNext/>
      <w:widowControl w:val="0"/>
      <w:spacing w:before="200" w:after="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SignatureTitle">
    <w:name w:val="W Letter: Signature Title"/>
    <w:basedOn w:val="WBodyText"/>
    <w:next w:val="WBodyText"/>
    <w:semiHidden/>
    <w:rsid w:val="001437D6"/>
    <w:pPr>
      <w:keepNext/>
      <w:widowControl w:val="0"/>
      <w:spacing w:before="40"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WLetterCC">
    <w:name w:val="W Letter: CC"/>
    <w:basedOn w:val="WBodyText"/>
    <w:next w:val="WBodyText"/>
    <w:rsid w:val="001437D6"/>
    <w:pPr>
      <w:widowControl w:val="0"/>
      <w:spacing w:after="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LetterEnclosures">
    <w:name w:val="W Letter: Enclosures"/>
    <w:basedOn w:val="WBodyText"/>
    <w:next w:val="WBodyText"/>
    <w:semiHidden/>
    <w:rsid w:val="001437D6"/>
    <w:pPr>
      <w:keepNext/>
      <w:widowControl w:val="0"/>
      <w:spacing w:line="240" w:lineRule="auto"/>
    </w:pPr>
    <w:rPr>
      <w:rFonts w:ascii="Calibri" w:hAnsi="Calibri"/>
      <w:color w:val="000000"/>
      <w:u w:color="000000"/>
      <w:lang w:val="en-AU"/>
    </w:rPr>
  </w:style>
  <w:style w:type="paragraph" w:customStyle="1" w:styleId="BackTextFirstLine">
    <w:name w:val="Back Text: First Line"/>
    <w:basedOn w:val="Normal"/>
    <w:semiHidden/>
    <w:rsid w:val="001437D6"/>
    <w:pPr>
      <w:spacing w:before="60"/>
    </w:pPr>
    <w:rPr>
      <w:b/>
    </w:rPr>
  </w:style>
  <w:style w:type="paragraph" w:customStyle="1" w:styleId="BackText">
    <w:name w:val="Back Text"/>
    <w:basedOn w:val="Normal"/>
    <w:semiHidden/>
    <w:rsid w:val="00F86CCF"/>
    <w:pPr>
      <w:widowControl w:val="0"/>
      <w:spacing w:before="60" w:after="0"/>
      <w:ind w:left="788"/>
      <w:outlineLvl w:val="0"/>
    </w:pPr>
    <w:rPr>
      <w:rFonts w:ascii="Calibri" w:hAnsi="Calibri"/>
      <w:color w:val="000000"/>
      <w:sz w:val="16"/>
      <w:u w:color="000000"/>
      <w:lang w:val="en-AU"/>
    </w:rPr>
  </w:style>
  <w:style w:type="paragraph" w:styleId="FootnoteText">
    <w:name w:val="footnote text"/>
    <w:link w:val="FootnoteTextChar"/>
    <w:semiHidden/>
    <w:rsid w:val="001437D6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semiHidden/>
    <w:rsid w:val="00F2324E"/>
    <w:rPr>
      <w:rFonts w:ascii="Calibri" w:hAnsi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semiHidden/>
    <w:rsid w:val="001437D6"/>
    <w:pPr>
      <w:tabs>
        <w:tab w:val="left" w:pos="425"/>
      </w:tabs>
      <w:spacing w:after="60" w:line="240" w:lineRule="auto"/>
      <w:ind w:left="425" w:hanging="425"/>
    </w:pPr>
    <w:rPr>
      <w:rFonts w:ascii="Calibri" w:hAnsi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semiHidden/>
    <w:rsid w:val="00F2324E"/>
    <w:rPr>
      <w:rFonts w:ascii="Calibri" w:hAnsi="Calibri"/>
      <w:color w:val="000000"/>
      <w:sz w:val="16"/>
      <w:szCs w:val="20"/>
      <w:u w:color="000000"/>
    </w:rPr>
  </w:style>
  <w:style w:type="character" w:styleId="FootnoteReference">
    <w:name w:val="footnote reference"/>
    <w:semiHidden/>
    <w:rsid w:val="001437D6"/>
    <w:rPr>
      <w:rFonts w:ascii="Calibri" w:hAnsi="Calibri"/>
      <w:b w:val="0"/>
      <w:i w:val="0"/>
      <w:sz w:val="20"/>
      <w:vertAlign w:val="superscript"/>
    </w:rPr>
  </w:style>
  <w:style w:type="character" w:styleId="EndnoteReference">
    <w:name w:val="endnote reference"/>
    <w:semiHidden/>
    <w:rsid w:val="001437D6"/>
    <w:rPr>
      <w:rFonts w:ascii="Calibri" w:hAnsi="Calibri"/>
      <w:b w:val="0"/>
      <w:i w:val="0"/>
      <w:sz w:val="20"/>
      <w:vertAlign w:val="superscript"/>
    </w:rPr>
  </w:style>
  <w:style w:type="character" w:styleId="Emphasis">
    <w:name w:val="Emphasis"/>
    <w:semiHidden/>
    <w:rsid w:val="001437D6"/>
    <w:rPr>
      <w:rFonts w:ascii="Calibri" w:hAnsi="Calibri"/>
      <w:b w:val="0"/>
      <w:i/>
      <w:iCs/>
    </w:rPr>
  </w:style>
  <w:style w:type="character" w:styleId="PageNumber">
    <w:name w:val="page number"/>
    <w:semiHidden/>
    <w:rsid w:val="001437D6"/>
    <w:rPr>
      <w:rFonts w:ascii="Calibri" w:hAnsi="Calibri"/>
      <w:b w:val="0"/>
      <w:i w:val="0"/>
      <w:sz w:val="22"/>
    </w:rPr>
  </w:style>
  <w:style w:type="character" w:styleId="Hyperlink">
    <w:name w:val="Hyperlink"/>
    <w:uiPriority w:val="99"/>
    <w:semiHidden/>
    <w:rsid w:val="001437D6"/>
    <w:rPr>
      <w:rFonts w:ascii="Calibri" w:hAnsi="Calibri"/>
      <w:b w:val="0"/>
      <w:i w:val="0"/>
      <w:color w:val="000000"/>
      <w:u w:val="single"/>
    </w:rPr>
  </w:style>
  <w:style w:type="character" w:customStyle="1" w:styleId="wHyperlink">
    <w:name w:val="w Hyperlink"/>
    <w:semiHidden/>
    <w:rsid w:val="001437D6"/>
    <w:rPr>
      <w:rFonts w:ascii="Calibri" w:hAnsi="Calibri"/>
      <w:b w:val="0"/>
      <w:i w:val="0"/>
      <w:color w:val="000000"/>
      <w:u w:val="single"/>
    </w:rPr>
  </w:style>
  <w:style w:type="character" w:customStyle="1" w:styleId="wLinkedText">
    <w:name w:val="w Linked Text"/>
    <w:semiHidden/>
    <w:rsid w:val="001437D6"/>
    <w:rPr>
      <w:rFonts w:ascii="Calibri" w:hAnsi="Calibri"/>
      <w:b w:val="0"/>
      <w:i w:val="0"/>
      <w:color w:val="000000"/>
      <w:u w:val="single"/>
    </w:rPr>
  </w:style>
  <w:style w:type="character" w:customStyle="1" w:styleId="Underline">
    <w:name w:val="Underline"/>
    <w:semiHidden/>
    <w:rsid w:val="001437D6"/>
    <w:rPr>
      <w:color w:val="000000"/>
      <w:u w:val="single"/>
    </w:rPr>
  </w:style>
  <w:style w:type="character" w:styleId="Strong">
    <w:name w:val="Strong"/>
    <w:semiHidden/>
    <w:rsid w:val="001437D6"/>
    <w:rPr>
      <w:b/>
      <w:bCs/>
      <w:i w:val="0"/>
    </w:rPr>
  </w:style>
  <w:style w:type="character" w:customStyle="1" w:styleId="Superscript">
    <w:name w:val="Superscript"/>
    <w:semiHidden/>
    <w:rsid w:val="001437D6"/>
    <w:rPr>
      <w:vertAlign w:val="superscript"/>
    </w:rPr>
  </w:style>
  <w:style w:type="character" w:customStyle="1" w:styleId="wHighlight1">
    <w:name w:val="w Highlight 1"/>
    <w:semiHidden/>
    <w:rsid w:val="001437D6"/>
    <w:rPr>
      <w:b w:val="0"/>
      <w:i w:val="0"/>
      <w:color w:val="FFFFFF"/>
      <w:bdr w:val="none" w:sz="0" w:space="0" w:color="auto"/>
      <w:shd w:val="clear" w:color="auto" w:fill="00338D"/>
    </w:rPr>
  </w:style>
  <w:style w:type="character" w:customStyle="1" w:styleId="wHighlight2">
    <w:name w:val="w Highlight 2"/>
    <w:semiHidden/>
    <w:rsid w:val="001437D6"/>
    <w:rPr>
      <w:b w:val="0"/>
      <w:i w:val="0"/>
      <w:color w:val="DA291C"/>
    </w:rPr>
  </w:style>
  <w:style w:type="character" w:customStyle="1" w:styleId="wWhiteBold">
    <w:name w:val="w White Bold"/>
    <w:semiHidden/>
    <w:rsid w:val="001437D6"/>
    <w:rPr>
      <w:b/>
      <w:i w:val="0"/>
      <w:color w:val="FFFFFF"/>
    </w:rPr>
  </w:style>
  <w:style w:type="character" w:customStyle="1" w:styleId="wBlack">
    <w:name w:val="w Black"/>
    <w:semiHidden/>
    <w:rsid w:val="001437D6"/>
    <w:rPr>
      <w:b w:val="0"/>
      <w:i w:val="0"/>
      <w:color w:val="000000"/>
    </w:rPr>
  </w:style>
  <w:style w:type="character" w:customStyle="1" w:styleId="wBlackBold">
    <w:name w:val="w Black Bold"/>
    <w:semiHidden/>
    <w:rsid w:val="001437D6"/>
    <w:rPr>
      <w:b/>
      <w:i w:val="0"/>
      <w:color w:val="000000"/>
    </w:rPr>
  </w:style>
  <w:style w:type="character" w:customStyle="1" w:styleId="wLightBlue">
    <w:name w:val="w Light Blue"/>
    <w:semiHidden/>
    <w:rsid w:val="001437D6"/>
    <w:rPr>
      <w:b w:val="0"/>
      <w:i w:val="0"/>
      <w:color w:val="0085CA"/>
    </w:rPr>
  </w:style>
  <w:style w:type="character" w:customStyle="1" w:styleId="wLightBlueBold">
    <w:name w:val="w Light Blue Bold"/>
    <w:semiHidden/>
    <w:rsid w:val="001437D6"/>
    <w:rPr>
      <w:b/>
      <w:i w:val="0"/>
      <w:color w:val="0085CA"/>
    </w:rPr>
  </w:style>
  <w:style w:type="character" w:customStyle="1" w:styleId="wBlue">
    <w:name w:val="w Blue"/>
    <w:semiHidden/>
    <w:rsid w:val="001437D6"/>
    <w:rPr>
      <w:b w:val="0"/>
      <w:i w:val="0"/>
      <w:color w:val="00338D"/>
    </w:rPr>
  </w:style>
  <w:style w:type="paragraph" w:customStyle="1" w:styleId="WListHang4">
    <w:name w:val="W List Hang 4"/>
    <w:basedOn w:val="WListHang3"/>
    <w:next w:val="WListBullet4"/>
    <w:semiHidden/>
    <w:rsid w:val="001437D6"/>
    <w:pPr>
      <w:tabs>
        <w:tab w:val="clear" w:pos="1894"/>
      </w:tabs>
      <w:ind w:left="1956" w:hanging="397"/>
    </w:pPr>
  </w:style>
  <w:style w:type="character" w:customStyle="1" w:styleId="wGreen">
    <w:name w:val="w Green"/>
    <w:semiHidden/>
    <w:rsid w:val="001437D6"/>
    <w:rPr>
      <w:b w:val="0"/>
      <w:i w:val="0"/>
      <w:color w:val="64A70B"/>
    </w:rPr>
  </w:style>
  <w:style w:type="character" w:customStyle="1" w:styleId="wGreenBold">
    <w:name w:val="w Green Bold"/>
    <w:semiHidden/>
    <w:rsid w:val="001437D6"/>
    <w:rPr>
      <w:b/>
      <w:i w:val="0"/>
      <w:color w:val="64A70B"/>
    </w:rPr>
  </w:style>
  <w:style w:type="character" w:customStyle="1" w:styleId="wLightGrey">
    <w:name w:val="w Light Grey"/>
    <w:semiHidden/>
    <w:rsid w:val="001437D6"/>
    <w:rPr>
      <w:b w:val="0"/>
      <w:i w:val="0"/>
      <w:color w:val="E6E7E8"/>
    </w:rPr>
  </w:style>
  <w:style w:type="character" w:customStyle="1" w:styleId="wLightGreyBold">
    <w:name w:val="w Light Grey Bold"/>
    <w:semiHidden/>
    <w:rsid w:val="001437D6"/>
    <w:rPr>
      <w:b/>
      <w:i w:val="0"/>
      <w:color w:val="E6E7E8"/>
    </w:rPr>
  </w:style>
  <w:style w:type="character" w:customStyle="1" w:styleId="wGrey">
    <w:name w:val="w Grey"/>
    <w:semiHidden/>
    <w:rsid w:val="001437D6"/>
    <w:rPr>
      <w:b w:val="0"/>
      <w:i w:val="0"/>
      <w:color w:val="BFBFBF"/>
    </w:rPr>
  </w:style>
  <w:style w:type="character" w:customStyle="1" w:styleId="wGreyBold">
    <w:name w:val="w Grey Bold"/>
    <w:semiHidden/>
    <w:rsid w:val="001437D6"/>
    <w:rPr>
      <w:b/>
      <w:i w:val="0"/>
      <w:color w:val="BFBFBF"/>
    </w:rPr>
  </w:style>
  <w:style w:type="character" w:customStyle="1" w:styleId="wDarkGrey">
    <w:name w:val="w Dark Grey"/>
    <w:semiHidden/>
    <w:rsid w:val="001437D6"/>
    <w:rPr>
      <w:b w:val="0"/>
      <w:i w:val="0"/>
      <w:color w:val="808080"/>
    </w:rPr>
  </w:style>
  <w:style w:type="character" w:customStyle="1" w:styleId="wDarkGreyBold">
    <w:name w:val="w Dark Grey Bold"/>
    <w:semiHidden/>
    <w:rsid w:val="001437D6"/>
    <w:rPr>
      <w:b/>
      <w:i w:val="0"/>
      <w:color w:val="808080"/>
    </w:rPr>
  </w:style>
  <w:style w:type="character" w:customStyle="1" w:styleId="wRedItalics">
    <w:name w:val="w Red Italics"/>
    <w:semiHidden/>
    <w:rsid w:val="001437D6"/>
    <w:rPr>
      <w:b w:val="0"/>
      <w:i w:val="0"/>
      <w:color w:val="DA291C"/>
    </w:rPr>
  </w:style>
  <w:style w:type="character" w:customStyle="1" w:styleId="wOrange">
    <w:name w:val="w Orange"/>
    <w:semiHidden/>
    <w:rsid w:val="001437D6"/>
    <w:rPr>
      <w:b w:val="0"/>
      <w:i w:val="0"/>
      <w:color w:val="F55000"/>
    </w:rPr>
  </w:style>
  <w:style w:type="character" w:customStyle="1" w:styleId="wOrangeBold">
    <w:name w:val="w Orange Bold"/>
    <w:semiHidden/>
    <w:rsid w:val="001437D6"/>
    <w:rPr>
      <w:b/>
      <w:i w:val="0"/>
      <w:color w:val="F55000"/>
    </w:rPr>
  </w:style>
  <w:style w:type="character" w:customStyle="1" w:styleId="wAccent1">
    <w:name w:val="w Accent 1"/>
    <w:semiHidden/>
    <w:rsid w:val="00F86CCF"/>
    <w:rPr>
      <w:b w:val="0"/>
      <w:i w:val="0"/>
      <w:color w:val="DA291C"/>
    </w:rPr>
  </w:style>
  <w:style w:type="character" w:customStyle="1" w:styleId="wAccent1Bold">
    <w:name w:val="w Accent 1 Bold"/>
    <w:semiHidden/>
    <w:rsid w:val="00F86CCF"/>
    <w:rPr>
      <w:b/>
      <w:i w:val="0"/>
      <w:color w:val="DA291C"/>
    </w:rPr>
  </w:style>
  <w:style w:type="character" w:customStyle="1" w:styleId="wAccent2">
    <w:name w:val="w Accent 2"/>
    <w:semiHidden/>
    <w:rsid w:val="00F86CCF"/>
    <w:rPr>
      <w:b w:val="0"/>
      <w:i w:val="0"/>
      <w:color w:val="BFBFBF"/>
    </w:rPr>
  </w:style>
  <w:style w:type="character" w:customStyle="1" w:styleId="wAccent2Bold">
    <w:name w:val="w Accent 2 Bold"/>
    <w:semiHidden/>
    <w:rsid w:val="00F86CCF"/>
    <w:rPr>
      <w:b/>
      <w:i w:val="0"/>
      <w:color w:val="BFBFBF"/>
    </w:rPr>
  </w:style>
  <w:style w:type="character" w:customStyle="1" w:styleId="wAccent3">
    <w:name w:val="w Accent 3"/>
    <w:semiHidden/>
    <w:rsid w:val="00F86CCF"/>
    <w:rPr>
      <w:b w:val="0"/>
      <w:i w:val="0"/>
      <w:color w:val="000000"/>
    </w:rPr>
  </w:style>
  <w:style w:type="character" w:customStyle="1" w:styleId="wAccent3Bold">
    <w:name w:val="w Accent 3 Bold"/>
    <w:semiHidden/>
    <w:rsid w:val="00F86CCF"/>
    <w:rPr>
      <w:b/>
      <w:i w:val="0"/>
      <w:color w:val="000000"/>
    </w:rPr>
  </w:style>
  <w:style w:type="character" w:customStyle="1" w:styleId="wAccent4">
    <w:name w:val="w Accent 4"/>
    <w:semiHidden/>
    <w:rsid w:val="00F86CCF"/>
    <w:rPr>
      <w:b w:val="0"/>
      <w:i w:val="0"/>
      <w:color w:val="A31E15"/>
    </w:rPr>
  </w:style>
  <w:style w:type="character" w:customStyle="1" w:styleId="wAccent4Bold">
    <w:name w:val="w Accent 4 Bold"/>
    <w:semiHidden/>
    <w:rsid w:val="00F86CCF"/>
    <w:rPr>
      <w:b/>
      <w:i w:val="0"/>
      <w:color w:val="A31E15"/>
    </w:rPr>
  </w:style>
  <w:style w:type="character" w:customStyle="1" w:styleId="wAccent5">
    <w:name w:val="w Accent 5"/>
    <w:semiHidden/>
    <w:rsid w:val="00F86CCF"/>
    <w:rPr>
      <w:b w:val="0"/>
      <w:i w:val="0"/>
      <w:color w:val="EA635C"/>
    </w:rPr>
  </w:style>
  <w:style w:type="character" w:customStyle="1" w:styleId="wAccent5Bold">
    <w:name w:val="w Accent 5 Bold"/>
    <w:semiHidden/>
    <w:rsid w:val="00F86CCF"/>
    <w:rPr>
      <w:b/>
      <w:i w:val="0"/>
      <w:color w:val="EA635C"/>
    </w:rPr>
  </w:style>
  <w:style w:type="character" w:customStyle="1" w:styleId="wAccent6">
    <w:name w:val="w Accent 6"/>
    <w:semiHidden/>
    <w:rsid w:val="00F86CCF"/>
    <w:rPr>
      <w:b w:val="0"/>
      <w:i w:val="0"/>
      <w:color w:val="FBE2E1"/>
    </w:rPr>
  </w:style>
  <w:style w:type="character" w:customStyle="1" w:styleId="wAccent6Bold">
    <w:name w:val="w Accent 6 Bold"/>
    <w:semiHidden/>
    <w:rsid w:val="00F86CCF"/>
    <w:rPr>
      <w:b/>
      <w:i w:val="0"/>
      <w:color w:val="FBE2E1"/>
    </w:rPr>
  </w:style>
  <w:style w:type="paragraph" w:styleId="TOC1">
    <w:name w:val="toc 1"/>
    <w:next w:val="WBodyText"/>
    <w:autoRedefine/>
    <w:uiPriority w:val="39"/>
    <w:semiHidden/>
    <w:rsid w:val="001437D6"/>
    <w:pPr>
      <w:keepNext/>
      <w:widowControl w:val="0"/>
      <w:tabs>
        <w:tab w:val="right" w:leader="dot" w:pos="9921"/>
      </w:tabs>
      <w:spacing w:before="80" w:after="0" w:line="240" w:lineRule="atLeast"/>
      <w:ind w:left="454" w:hanging="454"/>
    </w:pPr>
    <w:rPr>
      <w:rFonts w:ascii="Calibri" w:hAnsi="Calibri"/>
      <w:b/>
      <w:color w:val="000000"/>
      <w:u w:color="000000"/>
    </w:rPr>
  </w:style>
  <w:style w:type="paragraph" w:styleId="TOC2">
    <w:name w:val="toc 2"/>
    <w:basedOn w:val="TOC1"/>
    <w:next w:val="Normal"/>
    <w:autoRedefine/>
    <w:uiPriority w:val="39"/>
    <w:semiHidden/>
    <w:rsid w:val="001437D6"/>
    <w:pPr>
      <w:spacing w:before="40"/>
      <w:ind w:left="1134" w:hanging="680"/>
    </w:pPr>
    <w:rPr>
      <w:b w:val="0"/>
    </w:rPr>
  </w:style>
  <w:style w:type="paragraph" w:styleId="TOC3">
    <w:name w:val="toc 3"/>
    <w:basedOn w:val="TOC2"/>
    <w:next w:val="WBodyText"/>
    <w:autoRedefine/>
    <w:uiPriority w:val="39"/>
    <w:semiHidden/>
    <w:rsid w:val="001437D6"/>
    <w:pPr>
      <w:keepNext w:val="0"/>
      <w:ind w:left="2268" w:hanging="1134"/>
    </w:pPr>
    <w:rPr>
      <w:sz w:val="18"/>
    </w:rPr>
  </w:style>
  <w:style w:type="paragraph" w:styleId="TOC4">
    <w:name w:val="toc 4"/>
    <w:basedOn w:val="TOC3"/>
    <w:next w:val="WBodyText"/>
    <w:autoRedefine/>
    <w:semiHidden/>
    <w:rsid w:val="001437D6"/>
    <w:pPr>
      <w:tabs>
        <w:tab w:val="left" w:pos="3203"/>
      </w:tabs>
      <w:ind w:left="2552"/>
    </w:pPr>
    <w:rPr>
      <w:noProof/>
    </w:rPr>
  </w:style>
  <w:style w:type="paragraph" w:styleId="TOC5">
    <w:name w:val="toc 5"/>
    <w:basedOn w:val="TOC4"/>
    <w:next w:val="WBodyText"/>
    <w:autoRedefine/>
    <w:semiHidden/>
    <w:rsid w:val="001437D6"/>
    <w:pPr>
      <w:tabs>
        <w:tab w:val="clear" w:pos="3203"/>
        <w:tab w:val="left" w:pos="3543"/>
      </w:tabs>
      <w:ind w:left="3261" w:hanging="1276"/>
    </w:pPr>
  </w:style>
  <w:style w:type="paragraph" w:styleId="TOC6">
    <w:name w:val="toc 6"/>
    <w:basedOn w:val="TOC5"/>
    <w:next w:val="WBodyText"/>
    <w:autoRedefine/>
    <w:semiHidden/>
    <w:rsid w:val="001437D6"/>
    <w:pPr>
      <w:tabs>
        <w:tab w:val="clear" w:pos="3543"/>
        <w:tab w:val="left" w:pos="1922"/>
      </w:tabs>
      <w:spacing w:before="140"/>
      <w:ind w:left="3402" w:hanging="1134"/>
    </w:pPr>
  </w:style>
  <w:style w:type="paragraph" w:styleId="TOC7">
    <w:name w:val="toc 7"/>
    <w:basedOn w:val="TOC6"/>
    <w:next w:val="WBodyText"/>
    <w:autoRedefine/>
    <w:semiHidden/>
    <w:rsid w:val="001437D6"/>
    <w:pPr>
      <w:tabs>
        <w:tab w:val="clear" w:pos="1922"/>
        <w:tab w:val="left" w:pos="3543"/>
      </w:tabs>
      <w:spacing w:before="40"/>
      <w:ind w:left="3543"/>
    </w:pPr>
    <w:rPr>
      <w:b/>
    </w:rPr>
  </w:style>
  <w:style w:type="paragraph" w:styleId="TOC8">
    <w:name w:val="toc 8"/>
    <w:basedOn w:val="TOC7"/>
    <w:next w:val="WBodyText"/>
    <w:autoRedefine/>
    <w:semiHidden/>
    <w:rsid w:val="001437D6"/>
    <w:pPr>
      <w:keepNext/>
      <w:tabs>
        <w:tab w:val="clear" w:pos="3543"/>
        <w:tab w:val="clear" w:pos="9921"/>
      </w:tabs>
      <w:ind w:left="1191" w:firstLine="0"/>
    </w:pPr>
    <w:rPr>
      <w:b w:val="0"/>
    </w:rPr>
  </w:style>
  <w:style w:type="paragraph" w:styleId="TOC9">
    <w:name w:val="toc 9"/>
    <w:basedOn w:val="TOC8"/>
    <w:next w:val="WBodyText"/>
    <w:autoRedefine/>
    <w:semiHidden/>
    <w:rsid w:val="001437D6"/>
    <w:pPr>
      <w:keepNext w:val="0"/>
      <w:keepLines/>
      <w:tabs>
        <w:tab w:val="left" w:pos="4927"/>
      </w:tabs>
      <w:ind w:left="3969" w:hanging="1134"/>
    </w:pPr>
  </w:style>
  <w:style w:type="paragraph" w:customStyle="1" w:styleId="WBodyTextNumberContinue">
    <w:name w:val="W Body Text: Number Continue"/>
    <w:basedOn w:val="WBodyText"/>
    <w:next w:val="WBodyText"/>
    <w:semiHidden/>
    <w:rsid w:val="001437D6"/>
    <w:pPr>
      <w:widowControl w:val="0"/>
      <w:ind w:left="397"/>
    </w:pPr>
    <w:rPr>
      <w:rFonts w:ascii="Calibri" w:hAnsi="Calibri"/>
      <w:color w:val="000000"/>
      <w:u w:color="000000"/>
      <w:lang w:val="en-AU"/>
    </w:rPr>
  </w:style>
  <w:style w:type="paragraph" w:customStyle="1" w:styleId="WListBullet1">
    <w:name w:val="W List Bullet 1"/>
    <w:basedOn w:val="WBodyText"/>
    <w:rsid w:val="001437D6"/>
    <w:pPr>
      <w:numPr>
        <w:numId w:val="31"/>
      </w:numPr>
      <w:spacing w:before="40" w:after="80"/>
      <w:contextualSpacing/>
    </w:pPr>
    <w:rPr>
      <w:rFonts w:ascii="Calibri" w:hAnsi="Calibri"/>
      <w:color w:val="000000"/>
      <w:u w:color="000000"/>
      <w:lang w:val="en-AU"/>
    </w:rPr>
  </w:style>
  <w:style w:type="paragraph" w:customStyle="1" w:styleId="WListBullet2">
    <w:name w:val="W List Bullet 2"/>
    <w:basedOn w:val="WListBullet1"/>
    <w:semiHidden/>
    <w:rsid w:val="001437D6"/>
    <w:pPr>
      <w:numPr>
        <w:ilvl w:val="1"/>
      </w:numPr>
    </w:pPr>
  </w:style>
  <w:style w:type="paragraph" w:customStyle="1" w:styleId="WListBullet3">
    <w:name w:val="W List Bullet 3"/>
    <w:basedOn w:val="WListBullet2"/>
    <w:semiHidden/>
    <w:rsid w:val="001437D6"/>
    <w:pPr>
      <w:numPr>
        <w:ilvl w:val="2"/>
      </w:numPr>
    </w:pPr>
  </w:style>
  <w:style w:type="paragraph" w:customStyle="1" w:styleId="WListText1">
    <w:name w:val="W List Text 1"/>
    <w:basedOn w:val="WBodyText"/>
    <w:semiHidden/>
    <w:rsid w:val="001437D6"/>
    <w:pPr>
      <w:widowControl w:val="0"/>
      <w:spacing w:after="120"/>
      <w:ind w:left="397"/>
    </w:pPr>
    <w:rPr>
      <w:rFonts w:ascii="Calibri" w:hAnsi="Calibri"/>
      <w:color w:val="000000"/>
      <w:u w:color="000000"/>
      <w:lang w:val="en-AU"/>
    </w:rPr>
  </w:style>
  <w:style w:type="paragraph" w:customStyle="1" w:styleId="WListText2">
    <w:name w:val="W List Text 2"/>
    <w:basedOn w:val="WBodyText"/>
    <w:semiHidden/>
    <w:rsid w:val="001437D6"/>
    <w:pPr>
      <w:widowControl w:val="0"/>
      <w:numPr>
        <w:ilvl w:val="2"/>
        <w:numId w:val="35"/>
      </w:numPr>
      <w:spacing w:after="120"/>
    </w:pPr>
    <w:rPr>
      <w:rFonts w:ascii="Calibri" w:hAnsi="Calibri"/>
      <w:color w:val="000000"/>
      <w:u w:color="000000"/>
      <w:lang w:val="en-AU"/>
    </w:rPr>
  </w:style>
  <w:style w:type="paragraph" w:customStyle="1" w:styleId="WListText3">
    <w:name w:val="W List Text 3"/>
    <w:basedOn w:val="WListText2"/>
    <w:semiHidden/>
    <w:rsid w:val="001437D6"/>
    <w:pPr>
      <w:numPr>
        <w:ilvl w:val="3"/>
      </w:numPr>
    </w:pPr>
  </w:style>
  <w:style w:type="paragraph" w:customStyle="1" w:styleId="WListText4">
    <w:name w:val="W List Text 4"/>
    <w:basedOn w:val="WListText3"/>
    <w:semiHidden/>
    <w:rsid w:val="001437D6"/>
    <w:pPr>
      <w:numPr>
        <w:ilvl w:val="4"/>
      </w:numPr>
    </w:pPr>
  </w:style>
  <w:style w:type="paragraph" w:customStyle="1" w:styleId="WListHang1">
    <w:name w:val="W List Hang 1"/>
    <w:basedOn w:val="WBodyText"/>
    <w:next w:val="WListBullet1"/>
    <w:semiHidden/>
    <w:rsid w:val="001437D6"/>
    <w:pPr>
      <w:numPr>
        <w:ilvl w:val="1"/>
        <w:numId w:val="32"/>
      </w:numPr>
    </w:pPr>
    <w:rPr>
      <w:rFonts w:ascii="Calibri" w:hAnsi="Calibri"/>
      <w:color w:val="000000"/>
      <w:u w:color="000000"/>
      <w:lang w:val="en-AU"/>
    </w:rPr>
  </w:style>
  <w:style w:type="paragraph" w:customStyle="1" w:styleId="WListHang2">
    <w:name w:val="W List Hang 2"/>
    <w:basedOn w:val="WListHang1"/>
    <w:semiHidden/>
    <w:rsid w:val="001437D6"/>
    <w:pPr>
      <w:numPr>
        <w:ilvl w:val="2"/>
      </w:numPr>
    </w:pPr>
  </w:style>
  <w:style w:type="paragraph" w:customStyle="1" w:styleId="WListHang3">
    <w:name w:val="W List Hang 3"/>
    <w:basedOn w:val="WListHang2"/>
    <w:next w:val="WListBullet3"/>
    <w:semiHidden/>
    <w:rsid w:val="001437D6"/>
    <w:pPr>
      <w:numPr>
        <w:ilvl w:val="3"/>
      </w:numPr>
    </w:pPr>
  </w:style>
  <w:style w:type="paragraph" w:customStyle="1" w:styleId="WListNumber1">
    <w:name w:val="W List Number 1"/>
    <w:semiHidden/>
    <w:rsid w:val="001437D6"/>
    <w:pPr>
      <w:widowControl w:val="0"/>
      <w:numPr>
        <w:numId w:val="33"/>
      </w:numPr>
      <w:spacing w:before="40" w:after="120"/>
      <w:contextualSpacing/>
    </w:pPr>
    <w:rPr>
      <w:rFonts w:ascii="Calibri" w:hAnsi="Calibri"/>
      <w:color w:val="000000"/>
      <w:u w:color="000000"/>
    </w:rPr>
  </w:style>
  <w:style w:type="paragraph" w:customStyle="1" w:styleId="WListNumber2">
    <w:name w:val="W List Number 2"/>
    <w:basedOn w:val="WListNumber1"/>
    <w:semiHidden/>
    <w:rsid w:val="001437D6"/>
    <w:pPr>
      <w:numPr>
        <w:ilvl w:val="1"/>
      </w:numPr>
    </w:pPr>
  </w:style>
  <w:style w:type="paragraph" w:customStyle="1" w:styleId="WListNumber3">
    <w:name w:val="W List Number 3"/>
    <w:basedOn w:val="BodyText"/>
    <w:semiHidden/>
    <w:rsid w:val="001437D6"/>
    <w:pPr>
      <w:numPr>
        <w:ilvl w:val="2"/>
        <w:numId w:val="33"/>
      </w:numPr>
      <w:spacing w:before="40" w:line="259" w:lineRule="auto"/>
      <w:contextualSpacing/>
    </w:pPr>
  </w:style>
  <w:style w:type="paragraph" w:styleId="Footer">
    <w:name w:val="footer"/>
    <w:basedOn w:val="WBodyText"/>
    <w:link w:val="FooterChar"/>
    <w:semiHidden/>
    <w:rsid w:val="001437D6"/>
    <w:pPr>
      <w:widowControl w:val="0"/>
      <w:tabs>
        <w:tab w:val="center" w:pos="4513"/>
        <w:tab w:val="right" w:pos="9026"/>
      </w:tabs>
      <w:spacing w:after="120" w:line="240" w:lineRule="auto"/>
      <w:ind w:right="340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F2324E"/>
    <w:rPr>
      <w:sz w:val="18"/>
      <w:lang w:val="en-GB"/>
    </w:rPr>
  </w:style>
  <w:style w:type="table" w:customStyle="1" w:styleId="TableGrid1">
    <w:name w:val="Table Grid1"/>
    <w:basedOn w:val="TableNormal"/>
    <w:next w:val="TableGrid"/>
    <w:uiPriority w:val="59"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">
    <w:name w:val="Footer: Page"/>
    <w:basedOn w:val="Footer"/>
    <w:semiHidden/>
    <w:rsid w:val="001437D6"/>
    <w:pPr>
      <w:tabs>
        <w:tab w:val="clear" w:pos="9026"/>
        <w:tab w:val="right" w:pos="9356"/>
      </w:tabs>
      <w:spacing w:after="0"/>
      <w:ind w:right="170"/>
    </w:pPr>
  </w:style>
  <w:style w:type="paragraph" w:customStyle="1" w:styleId="FooterCustomer">
    <w:name w:val="Footer: Customer"/>
    <w:next w:val="WBodyText"/>
    <w:semiHidden/>
    <w:rsid w:val="001437D6"/>
    <w:pPr>
      <w:spacing w:after="0" w:line="0" w:lineRule="auto"/>
    </w:pPr>
    <w:rPr>
      <w:b/>
      <w:lang w:val="en-GB"/>
    </w:rPr>
  </w:style>
  <w:style w:type="paragraph" w:customStyle="1" w:styleId="FooterRight">
    <w:name w:val="Footer: Right"/>
    <w:basedOn w:val="Footer"/>
    <w:semiHidden/>
    <w:rsid w:val="001437D6"/>
    <w:pPr>
      <w:tabs>
        <w:tab w:val="clear" w:pos="4513"/>
        <w:tab w:val="clear" w:pos="9026"/>
        <w:tab w:val="center" w:pos="5102"/>
        <w:tab w:val="right" w:pos="10205"/>
      </w:tabs>
      <w:spacing w:after="40"/>
      <w:jc w:val="right"/>
    </w:pPr>
    <w:rPr>
      <w:rFonts w:ascii="Calibri" w:hAnsi="Calibri"/>
      <w:color w:val="000000"/>
      <w:lang w:val="en-AU"/>
    </w:rPr>
  </w:style>
  <w:style w:type="paragraph" w:customStyle="1" w:styleId="FooterLogo">
    <w:name w:val="Footer: Logo"/>
    <w:basedOn w:val="FooterBase"/>
    <w:semiHidden/>
    <w:rsid w:val="001437D6"/>
    <w:pPr>
      <w:tabs>
        <w:tab w:val="center" w:pos="5102"/>
        <w:tab w:val="right" w:pos="10205"/>
      </w:tabs>
      <w:spacing w:after="160"/>
    </w:pPr>
    <w:rPr>
      <w:sz w:val="18"/>
    </w:rPr>
  </w:style>
  <w:style w:type="paragraph" w:customStyle="1" w:styleId="FooterWebsite">
    <w:name w:val="Footer: Website"/>
    <w:basedOn w:val="WBodyText"/>
    <w:semiHidden/>
    <w:rsid w:val="001437D6"/>
    <w:pPr>
      <w:spacing w:before="20" w:after="0" w:line="240" w:lineRule="auto"/>
    </w:pPr>
    <w:rPr>
      <w:b/>
      <w:color w:val="DA291C"/>
    </w:rPr>
  </w:style>
  <w:style w:type="paragraph" w:customStyle="1" w:styleId="FooterLastLine">
    <w:name w:val="Footer: Last Line"/>
    <w:basedOn w:val="Footer"/>
    <w:semiHidden/>
    <w:rsid w:val="001437D6"/>
    <w:rPr>
      <w:sz w:val="8"/>
    </w:rPr>
  </w:style>
  <w:style w:type="paragraph" w:customStyle="1" w:styleId="FooterFirstLineControl">
    <w:name w:val="Footer: First Line Control"/>
    <w:basedOn w:val="FooterBase"/>
    <w:semiHidden/>
    <w:rsid w:val="001437D6"/>
    <w:pPr>
      <w:tabs>
        <w:tab w:val="center" w:pos="5102"/>
      </w:tabs>
      <w:spacing w:before="400"/>
      <w:ind w:left="788"/>
    </w:pPr>
  </w:style>
  <w:style w:type="paragraph" w:customStyle="1" w:styleId="FooterFirstPage">
    <w:name w:val="Footer: First Page"/>
    <w:basedOn w:val="FooterBase"/>
    <w:semiHidden/>
    <w:rsid w:val="001437D6"/>
    <w:pPr>
      <w:tabs>
        <w:tab w:val="center" w:pos="5102"/>
      </w:tabs>
    </w:pPr>
    <w:rPr>
      <w:sz w:val="18"/>
    </w:rPr>
  </w:style>
  <w:style w:type="paragraph" w:customStyle="1" w:styleId="FooterLastPage">
    <w:name w:val="Footer: Last Page"/>
    <w:basedOn w:val="FooterBase"/>
    <w:semiHidden/>
    <w:rsid w:val="001437D6"/>
    <w:pPr>
      <w:tabs>
        <w:tab w:val="center" w:pos="5102"/>
      </w:tabs>
      <w:spacing w:before="240"/>
      <w:ind w:left="788"/>
    </w:pPr>
  </w:style>
  <w:style w:type="paragraph" w:customStyle="1" w:styleId="FooterLS">
    <w:name w:val="Footer LS"/>
    <w:basedOn w:val="FooterBase"/>
    <w:semiHidden/>
    <w:rsid w:val="001437D6"/>
    <w:pPr>
      <w:tabs>
        <w:tab w:val="center" w:pos="7654"/>
        <w:tab w:val="right" w:pos="15024"/>
      </w:tabs>
      <w:spacing w:before="240"/>
      <w:ind w:left="788"/>
    </w:pPr>
  </w:style>
  <w:style w:type="paragraph" w:customStyle="1" w:styleId="FooterLastLineLS">
    <w:name w:val="Footer: Last Line LS"/>
    <w:basedOn w:val="Footer"/>
    <w:semiHidden/>
    <w:rsid w:val="001437D6"/>
    <w:pPr>
      <w:tabs>
        <w:tab w:val="center" w:pos="7654"/>
        <w:tab w:val="right" w:pos="15024"/>
      </w:tabs>
      <w:spacing w:before="60"/>
    </w:pPr>
  </w:style>
  <w:style w:type="paragraph" w:customStyle="1" w:styleId="FooterIntro">
    <w:name w:val="Footer: Intro"/>
    <w:basedOn w:val="FooterBase"/>
    <w:semiHidden/>
    <w:rsid w:val="001437D6"/>
    <w:pPr>
      <w:spacing w:before="60"/>
      <w:ind w:left="788"/>
    </w:pPr>
  </w:style>
  <w:style w:type="paragraph" w:styleId="Header">
    <w:name w:val="header"/>
    <w:basedOn w:val="HeaderBase"/>
    <w:link w:val="HeaderChar"/>
    <w:semiHidden/>
    <w:rsid w:val="001437D6"/>
    <w:pPr>
      <w:spacing w:line="320" w:lineRule="atLeast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F2324E"/>
    <w:rPr>
      <w:rFonts w:ascii="Calibri" w:hAnsi="Calibri"/>
      <w:color w:val="000000"/>
      <w:sz w:val="20"/>
      <w:u w:color="000000"/>
    </w:rPr>
  </w:style>
  <w:style w:type="paragraph" w:customStyle="1" w:styleId="HeaderControl">
    <w:name w:val="Header: Control"/>
    <w:basedOn w:val="HeaderBase"/>
    <w:semiHidden/>
    <w:rsid w:val="001437D6"/>
    <w:pPr>
      <w:ind w:left="788"/>
    </w:pPr>
    <w:rPr>
      <w:sz w:val="10"/>
    </w:rPr>
  </w:style>
  <w:style w:type="paragraph" w:customStyle="1" w:styleId="HeaderLastLineControl">
    <w:name w:val="Header: Last Line Control"/>
    <w:basedOn w:val="HeaderBase"/>
    <w:semiHidden/>
    <w:rsid w:val="001437D6"/>
    <w:pPr>
      <w:spacing w:after="400"/>
      <w:ind w:left="788"/>
    </w:pPr>
    <w:rPr>
      <w:sz w:val="20"/>
    </w:rPr>
  </w:style>
  <w:style w:type="paragraph" w:customStyle="1" w:styleId="HeaderFirstLine">
    <w:name w:val="Header: First Line"/>
    <w:basedOn w:val="HeaderBase"/>
    <w:semiHidden/>
    <w:rsid w:val="001437D6"/>
    <w:pPr>
      <w:spacing w:after="60"/>
      <w:ind w:left="788"/>
    </w:pPr>
    <w:rPr>
      <w:sz w:val="20"/>
    </w:rPr>
  </w:style>
  <w:style w:type="paragraph" w:customStyle="1" w:styleId="HeaderLogoRight">
    <w:name w:val="Header: Logo Right"/>
    <w:basedOn w:val="HeaderBase"/>
    <w:semiHidden/>
    <w:rsid w:val="001437D6"/>
    <w:pPr>
      <w:jc w:val="right"/>
    </w:pPr>
    <w:rPr>
      <w:sz w:val="20"/>
    </w:rPr>
  </w:style>
  <w:style w:type="paragraph" w:customStyle="1" w:styleId="HeaderLogo">
    <w:name w:val="Header: Logo"/>
    <w:basedOn w:val="HeaderBase"/>
    <w:semiHidden/>
    <w:rsid w:val="001437D6"/>
    <w:rPr>
      <w:sz w:val="20"/>
    </w:rPr>
  </w:style>
  <w:style w:type="paragraph" w:customStyle="1" w:styleId="WRSMStart">
    <w:name w:val="W RSM: Start"/>
    <w:next w:val="WBodyText"/>
    <w:semiHidden/>
    <w:rsid w:val="001437D6"/>
    <w:pPr>
      <w:keepNext/>
      <w:pageBreakBefore/>
      <w:widowControl w:val="0"/>
      <w:spacing w:after="0" w:line="240" w:lineRule="auto"/>
    </w:pPr>
    <w:rPr>
      <w:rFonts w:ascii="Calibri" w:hAnsi="Calibri"/>
      <w:color w:val="000000"/>
      <w:sz w:val="20"/>
      <w:u w:color="000000"/>
    </w:rPr>
  </w:style>
  <w:style w:type="paragraph" w:customStyle="1" w:styleId="WRSMName">
    <w:name w:val="W RSM: Name"/>
    <w:next w:val="WBodyText"/>
    <w:semiHidden/>
    <w:rsid w:val="001437D6"/>
    <w:pPr>
      <w:keepNext/>
      <w:widowControl w:val="0"/>
      <w:spacing w:after="0" w:line="240" w:lineRule="auto"/>
    </w:pPr>
    <w:rPr>
      <w:rFonts w:ascii="Calibri" w:hAnsi="Calibri"/>
      <w:b/>
      <w:color w:val="FFFFFF"/>
      <w:sz w:val="28"/>
      <w:u w:color="000000"/>
    </w:rPr>
  </w:style>
  <w:style w:type="paragraph" w:customStyle="1" w:styleId="WRSMJobTitle">
    <w:name w:val="W RSM: Job Title"/>
    <w:next w:val="WBodyText"/>
    <w:semiHidden/>
    <w:rsid w:val="001437D6"/>
    <w:pPr>
      <w:keepNext/>
      <w:widowControl w:val="0"/>
      <w:spacing w:before="140" w:after="0" w:line="240" w:lineRule="auto"/>
    </w:pPr>
    <w:rPr>
      <w:rFonts w:ascii="Calibri" w:hAnsi="Calibri"/>
      <w:color w:val="000000"/>
      <w:sz w:val="28"/>
      <w:u w:color="000000"/>
    </w:rPr>
  </w:style>
  <w:style w:type="paragraph" w:customStyle="1" w:styleId="WRSMHeading1">
    <w:name w:val="W RSM: Heading 1"/>
    <w:next w:val="WRSMBodyText"/>
    <w:semiHidden/>
    <w:rsid w:val="001437D6"/>
    <w:pPr>
      <w:keepNext/>
      <w:widowControl w:val="0"/>
      <w:pBdr>
        <w:bottom w:val="single" w:sz="8" w:space="4" w:color="DA291C"/>
      </w:pBdr>
      <w:spacing w:before="120" w:after="60" w:line="240" w:lineRule="auto"/>
    </w:pPr>
    <w:rPr>
      <w:rFonts w:ascii="Calibri" w:hAnsi="Calibri"/>
      <w:b/>
      <w:color w:val="DA291C"/>
      <w:sz w:val="24"/>
      <w:u w:color="000000"/>
    </w:rPr>
  </w:style>
  <w:style w:type="paragraph" w:customStyle="1" w:styleId="WRSMHeading2">
    <w:name w:val="W RSM: Heading 2"/>
    <w:next w:val="WBodyText"/>
    <w:semiHidden/>
    <w:rsid w:val="001437D6"/>
    <w:pPr>
      <w:keepNext/>
      <w:widowControl w:val="0"/>
      <w:numPr>
        <w:ilvl w:val="1"/>
        <w:numId w:val="41"/>
      </w:numPr>
      <w:pBdr>
        <w:bottom w:val="single" w:sz="8" w:space="1" w:color="DA291C"/>
      </w:pBdr>
      <w:spacing w:before="120" w:after="60" w:line="240" w:lineRule="auto"/>
    </w:pPr>
    <w:rPr>
      <w:rFonts w:ascii="Calibri" w:hAnsi="Calibri"/>
      <w:b/>
      <w:color w:val="DA291C"/>
      <w:sz w:val="24"/>
      <w:u w:color="000000"/>
    </w:rPr>
  </w:style>
  <w:style w:type="paragraph" w:customStyle="1" w:styleId="wBlueBold">
    <w:name w:val="w Blue Bold"/>
    <w:basedOn w:val="HeadingNoTOCBlue"/>
    <w:next w:val="WBodyText"/>
    <w:semiHidden/>
    <w:rsid w:val="001437D6"/>
  </w:style>
  <w:style w:type="paragraph" w:customStyle="1" w:styleId="WRSMHeading6">
    <w:name w:val="W RSM: Heading 6"/>
    <w:next w:val="WRSMHeading"/>
    <w:semiHidden/>
    <w:rsid w:val="001437D6"/>
    <w:pPr>
      <w:keepNext/>
      <w:widowControl w:val="0"/>
      <w:numPr>
        <w:ilvl w:val="5"/>
        <w:numId w:val="41"/>
      </w:numPr>
      <w:pBdr>
        <w:bottom w:val="single" w:sz="8" w:space="1" w:color="DA291C"/>
      </w:pBdr>
      <w:spacing w:before="180" w:after="160" w:line="240" w:lineRule="auto"/>
    </w:pPr>
    <w:rPr>
      <w:rFonts w:ascii="Calibri" w:hAnsi="Calibri"/>
      <w:b/>
      <w:color w:val="DA291C"/>
      <w:sz w:val="24"/>
      <w:u w:color="000000"/>
    </w:rPr>
  </w:style>
  <w:style w:type="paragraph" w:customStyle="1" w:styleId="WRSMBodyTextContinue">
    <w:name w:val="W RSM: Body Text Continue"/>
    <w:basedOn w:val="WBodyText"/>
    <w:next w:val="WBodyText"/>
    <w:semiHidden/>
    <w:rsid w:val="001437D6"/>
    <w:pPr>
      <w:widowControl w:val="0"/>
      <w:numPr>
        <w:numId w:val="42"/>
      </w:numPr>
      <w:spacing w:before="40" w:after="120" w:line="300" w:lineRule="atLeas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3">
    <w:name w:val="W RSM: List Bullet 3"/>
    <w:basedOn w:val="Normal"/>
    <w:semiHidden/>
    <w:rsid w:val="001437D6"/>
    <w:pPr>
      <w:widowControl w:val="0"/>
      <w:numPr>
        <w:ilvl w:val="3"/>
        <w:numId w:val="42"/>
      </w:numPr>
      <w:tabs>
        <w:tab w:val="left" w:pos="454"/>
      </w:tabs>
      <w:spacing w:after="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Text1">
    <w:name w:val="W RSM: List Text 1"/>
    <w:basedOn w:val="WRSMBodyText"/>
    <w:semiHidden/>
    <w:rsid w:val="001437D6"/>
    <w:pPr>
      <w:numPr>
        <w:ilvl w:val="1"/>
        <w:numId w:val="46"/>
      </w:numPr>
      <w:spacing w:after="0" w:line="240" w:lineRule="exact"/>
    </w:pPr>
  </w:style>
  <w:style w:type="paragraph" w:customStyle="1" w:styleId="WRSMListText2">
    <w:name w:val="W RSM: List Text 2"/>
    <w:basedOn w:val="WRSMListText1"/>
    <w:semiHidden/>
    <w:rsid w:val="001437D6"/>
    <w:pPr>
      <w:numPr>
        <w:ilvl w:val="2"/>
      </w:numPr>
    </w:pPr>
  </w:style>
  <w:style w:type="paragraph" w:customStyle="1" w:styleId="WRSMListText3">
    <w:name w:val="W RSM: List Text 3"/>
    <w:basedOn w:val="WRSMListText2"/>
    <w:semiHidden/>
    <w:rsid w:val="001437D6"/>
    <w:pPr>
      <w:numPr>
        <w:ilvl w:val="3"/>
      </w:numPr>
    </w:pPr>
  </w:style>
  <w:style w:type="paragraph" w:customStyle="1" w:styleId="WRSMListText4">
    <w:name w:val="W RSM: List Text 4"/>
    <w:basedOn w:val="WRSMListText3"/>
    <w:semiHidden/>
    <w:rsid w:val="001437D6"/>
    <w:pPr>
      <w:numPr>
        <w:ilvl w:val="4"/>
      </w:numPr>
    </w:pPr>
    <w:rPr>
      <w:b/>
    </w:rPr>
  </w:style>
  <w:style w:type="paragraph" w:customStyle="1" w:styleId="WRSMListHang1">
    <w:name w:val="W RSM: List Hang 1"/>
    <w:basedOn w:val="WRSMBodyText"/>
    <w:semiHidden/>
    <w:rsid w:val="001437D6"/>
    <w:pPr>
      <w:numPr>
        <w:ilvl w:val="1"/>
        <w:numId w:val="45"/>
      </w:numPr>
      <w:spacing w:after="0" w:line="220" w:lineRule="exact"/>
    </w:pPr>
  </w:style>
  <w:style w:type="paragraph" w:customStyle="1" w:styleId="WRSMListHang2">
    <w:name w:val="W RSM: List Hang 2"/>
    <w:basedOn w:val="WRSMListHang1"/>
    <w:semiHidden/>
    <w:rsid w:val="001437D6"/>
    <w:pPr>
      <w:numPr>
        <w:ilvl w:val="2"/>
      </w:numPr>
    </w:pPr>
  </w:style>
  <w:style w:type="paragraph" w:customStyle="1" w:styleId="WRSMListHang3">
    <w:name w:val="W RSM: List Hang 3"/>
    <w:basedOn w:val="WRSMListHang2"/>
    <w:semiHidden/>
    <w:rsid w:val="001437D6"/>
    <w:pPr>
      <w:numPr>
        <w:ilvl w:val="3"/>
      </w:numPr>
    </w:pPr>
  </w:style>
  <w:style w:type="paragraph" w:customStyle="1" w:styleId="WRSMListNumber1">
    <w:name w:val="W RSM: List Number 1"/>
    <w:basedOn w:val="WRSMBodyText"/>
    <w:semiHidden/>
    <w:rsid w:val="001437D6"/>
    <w:pPr>
      <w:tabs>
        <w:tab w:val="num" w:pos="1157"/>
      </w:tabs>
      <w:spacing w:after="0" w:line="220" w:lineRule="exact"/>
      <w:ind w:left="1191" w:hanging="397"/>
    </w:pPr>
  </w:style>
  <w:style w:type="paragraph" w:customStyle="1" w:styleId="WRSMListNumber2">
    <w:name w:val="W RSM: List Number 2"/>
    <w:basedOn w:val="WRSMListNumber1"/>
    <w:semiHidden/>
    <w:rsid w:val="001437D6"/>
    <w:pPr>
      <w:numPr>
        <w:ilvl w:val="2"/>
      </w:numPr>
      <w:tabs>
        <w:tab w:val="num" w:pos="1157"/>
      </w:tabs>
      <w:ind w:left="1928" w:hanging="794"/>
    </w:pPr>
  </w:style>
  <w:style w:type="paragraph" w:customStyle="1" w:styleId="WRSMListNumber3">
    <w:name w:val="W RSM: List Number 3"/>
    <w:basedOn w:val="WRSMListNumber2"/>
    <w:semiHidden/>
    <w:rsid w:val="001437D6"/>
    <w:pPr>
      <w:numPr>
        <w:ilvl w:val="3"/>
      </w:numPr>
      <w:tabs>
        <w:tab w:val="num" w:pos="1157"/>
      </w:tabs>
      <w:ind w:left="1157" w:hanging="369"/>
    </w:pPr>
  </w:style>
  <w:style w:type="paragraph" w:customStyle="1" w:styleId="WTableBodyText">
    <w:name w:val="W Table: Body Text"/>
    <w:basedOn w:val="WBodyText"/>
    <w:semiHidden/>
    <w:rsid w:val="001437D6"/>
    <w:pPr>
      <w:widowControl w:val="0"/>
      <w:spacing w:before="40" w:after="40"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Center">
    <w:name w:val="W Table: Body Text Center"/>
    <w:basedOn w:val="WBodyText"/>
    <w:semiHidden/>
    <w:rsid w:val="001437D6"/>
    <w:pPr>
      <w:widowControl w:val="0"/>
      <w:numPr>
        <w:ilvl w:val="2"/>
        <w:numId w:val="53"/>
      </w:numPr>
      <w:spacing w:line="220" w:lineRule="atLeast"/>
      <w:jc w:val="center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Right">
    <w:name w:val="W Table: Body Text Right"/>
    <w:basedOn w:val="WBodyText"/>
    <w:semiHidden/>
    <w:rsid w:val="001437D6"/>
    <w:pPr>
      <w:widowControl w:val="0"/>
      <w:numPr>
        <w:ilvl w:val="3"/>
        <w:numId w:val="53"/>
      </w:numPr>
      <w:spacing w:line="220" w:lineRule="atLeast"/>
      <w:jc w:val="righ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DecTab">
    <w:name w:val="W Table: Body Text Dec Tab"/>
    <w:basedOn w:val="WBodyText"/>
    <w:semiHidden/>
    <w:rsid w:val="001437D6"/>
    <w:pPr>
      <w:widowControl w:val="0"/>
      <w:numPr>
        <w:ilvl w:val="4"/>
        <w:numId w:val="53"/>
      </w:numPr>
      <w:tabs>
        <w:tab w:val="decimal" w:pos="567"/>
      </w:tabs>
      <w:spacing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BodyTextPicture">
    <w:name w:val="W Table: Body Text Picture"/>
    <w:basedOn w:val="WBodyText"/>
    <w:semiHidden/>
    <w:rsid w:val="001437D6"/>
    <w:pPr>
      <w:widowControl w:val="0"/>
      <w:numPr>
        <w:ilvl w:val="5"/>
        <w:numId w:val="53"/>
      </w:numPr>
      <w:spacing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Normal">
    <w:name w:val="W Table: Normal"/>
    <w:basedOn w:val="WBodyText"/>
    <w:semiHidden/>
    <w:rsid w:val="001437D6"/>
    <w:pPr>
      <w:widowControl w:val="0"/>
      <w:numPr>
        <w:numId w:val="53"/>
      </w:numPr>
      <w:spacing w:after="0" w:line="240" w:lineRule="auto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NormalPictureRight">
    <w:name w:val="W Table: Normal Picture Right"/>
    <w:basedOn w:val="WBodyText"/>
    <w:semiHidden/>
    <w:rsid w:val="001437D6"/>
    <w:pPr>
      <w:widowControl w:val="0"/>
      <w:numPr>
        <w:ilvl w:val="6"/>
        <w:numId w:val="54"/>
      </w:numPr>
      <w:spacing w:before="60" w:line="240" w:lineRule="auto"/>
      <w:jc w:val="righ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ContactText">
    <w:name w:val="W Table: Contact Text"/>
    <w:basedOn w:val="Normal"/>
    <w:semiHidden/>
    <w:rsid w:val="00F86CCF"/>
    <w:pPr>
      <w:widowControl w:val="0"/>
      <w:spacing w:before="60" w:after="60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HeadingLeft">
    <w:name w:val="W Table: Heading Left"/>
    <w:basedOn w:val="WBodyText"/>
    <w:next w:val="WTableBodyText"/>
    <w:semiHidden/>
    <w:rsid w:val="001437D6"/>
    <w:pPr>
      <w:widowControl w:val="0"/>
      <w:spacing w:after="40" w:line="240" w:lineRule="auto"/>
    </w:pPr>
    <w:rPr>
      <w:rFonts w:ascii="Calibri" w:hAnsi="Calibri"/>
      <w:b/>
      <w:color w:val="FFFFFF"/>
      <w:sz w:val="20"/>
      <w:u w:color="000000"/>
      <w:lang w:val="en-AU"/>
    </w:rPr>
  </w:style>
  <w:style w:type="paragraph" w:customStyle="1" w:styleId="WTableHeadingRight">
    <w:name w:val="W Table: Heading Right"/>
    <w:basedOn w:val="WBodyText"/>
    <w:next w:val="WTableBodyText"/>
    <w:semiHidden/>
    <w:rsid w:val="001437D6"/>
    <w:pPr>
      <w:keepNext/>
      <w:numPr>
        <w:ilvl w:val="2"/>
        <w:numId w:val="48"/>
      </w:numPr>
      <w:spacing w:after="0" w:line="240" w:lineRule="auto"/>
      <w:jc w:val="right"/>
    </w:pPr>
    <w:rPr>
      <w:b/>
      <w:color w:val="FFFFFF"/>
      <w:sz w:val="18"/>
    </w:rPr>
  </w:style>
  <w:style w:type="paragraph" w:customStyle="1" w:styleId="WTableHeadingCenter">
    <w:name w:val="W Table: Heading Center"/>
    <w:basedOn w:val="Normal"/>
    <w:next w:val="WTableBodyText"/>
    <w:semiHidden/>
    <w:rsid w:val="001437D6"/>
    <w:pPr>
      <w:keepNext/>
      <w:numPr>
        <w:ilvl w:val="3"/>
        <w:numId w:val="48"/>
      </w:numPr>
      <w:spacing w:after="0"/>
      <w:jc w:val="center"/>
    </w:pPr>
    <w:rPr>
      <w:b/>
      <w:color w:val="FFFFFF"/>
      <w:sz w:val="18"/>
    </w:rPr>
  </w:style>
  <w:style w:type="paragraph" w:customStyle="1" w:styleId="WTableHeadingRow1">
    <w:name w:val="W Table: Heading Row 1"/>
    <w:basedOn w:val="Normal"/>
    <w:next w:val="WTableBodyText"/>
    <w:semiHidden/>
    <w:rsid w:val="001437D6"/>
    <w:pPr>
      <w:widowControl w:val="0"/>
      <w:spacing w:line="220" w:lineRule="atLeast"/>
    </w:pPr>
    <w:rPr>
      <w:b/>
      <w:color w:val="DA291C"/>
      <w:sz w:val="18"/>
    </w:rPr>
  </w:style>
  <w:style w:type="paragraph" w:customStyle="1" w:styleId="WTableHeadingRow2">
    <w:name w:val="W Table: Heading Row 2"/>
    <w:basedOn w:val="WTableHeadingRow1"/>
    <w:next w:val="WTableBodyText"/>
    <w:semiHidden/>
    <w:rsid w:val="001437D6"/>
    <w:pPr>
      <w:numPr>
        <w:ilvl w:val="5"/>
      </w:numPr>
    </w:pPr>
    <w:rPr>
      <w:color w:val="BFBFBF"/>
    </w:rPr>
  </w:style>
  <w:style w:type="paragraph" w:customStyle="1" w:styleId="WTableHeadingRow3">
    <w:name w:val="W Table: Heading Row 3"/>
    <w:basedOn w:val="WTableHeadingRow2"/>
    <w:next w:val="WTableBodyText"/>
    <w:semiHidden/>
    <w:rsid w:val="001437D6"/>
    <w:pPr>
      <w:numPr>
        <w:ilvl w:val="6"/>
      </w:numPr>
    </w:pPr>
    <w:rPr>
      <w:color w:val="000000"/>
    </w:rPr>
  </w:style>
  <w:style w:type="paragraph" w:customStyle="1" w:styleId="WTableHeadingRow4">
    <w:name w:val="W Table: Heading Row 4"/>
    <w:basedOn w:val="WTableHeadingRow3"/>
    <w:next w:val="WTableBodyText"/>
    <w:semiHidden/>
    <w:rsid w:val="001437D6"/>
    <w:pPr>
      <w:numPr>
        <w:ilvl w:val="7"/>
      </w:numPr>
    </w:pPr>
  </w:style>
  <w:style w:type="paragraph" w:customStyle="1" w:styleId="WTableHeadingRow5">
    <w:name w:val="W Table: Heading Row 5"/>
    <w:basedOn w:val="WTableHeadingRow4"/>
    <w:next w:val="WTableBodyText"/>
    <w:semiHidden/>
    <w:rsid w:val="001437D6"/>
    <w:pPr>
      <w:numPr>
        <w:ilvl w:val="8"/>
      </w:numPr>
    </w:pPr>
  </w:style>
  <w:style w:type="paragraph" w:customStyle="1" w:styleId="WTableHeadingRow6">
    <w:name w:val="W Table: Heading Row 6"/>
    <w:basedOn w:val="WTableHeadingRow5"/>
    <w:next w:val="WTableBodyText"/>
    <w:semiHidden/>
    <w:rsid w:val="001437D6"/>
    <w:pPr>
      <w:spacing w:line="240" w:lineRule="auto"/>
    </w:pPr>
  </w:style>
  <w:style w:type="paragraph" w:customStyle="1" w:styleId="WTableBodyTextNumberContinue">
    <w:name w:val="W Table: Body Text Number Continue"/>
    <w:basedOn w:val="WTableBodyText"/>
    <w:next w:val="WTableBodyText"/>
    <w:semiHidden/>
    <w:rsid w:val="001437D6"/>
    <w:pPr>
      <w:numPr>
        <w:numId w:val="49"/>
      </w:numPr>
    </w:pPr>
  </w:style>
  <w:style w:type="paragraph" w:customStyle="1" w:styleId="WTableListHang2">
    <w:name w:val="W Table: List Hang 2"/>
    <w:basedOn w:val="WBodyText"/>
    <w:semiHidden/>
    <w:rsid w:val="001437D6"/>
    <w:pPr>
      <w:widowControl w:val="0"/>
      <w:numPr>
        <w:ilvl w:val="2"/>
        <w:numId w:val="50"/>
      </w:numPr>
      <w:spacing w:after="40" w:line="220" w:lineRule="atLeast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TableListHang3">
    <w:name w:val="W Table: List Hang 3"/>
    <w:basedOn w:val="WTableListHang2"/>
    <w:semiHidden/>
    <w:rsid w:val="001437D6"/>
    <w:pPr>
      <w:numPr>
        <w:ilvl w:val="3"/>
      </w:numPr>
    </w:pPr>
  </w:style>
  <w:style w:type="paragraph" w:customStyle="1" w:styleId="WTableListText1">
    <w:name w:val="W Table: List Text 1"/>
    <w:basedOn w:val="WTableBodyText"/>
    <w:semiHidden/>
    <w:rsid w:val="001437D6"/>
    <w:pPr>
      <w:numPr>
        <w:ilvl w:val="1"/>
        <w:numId w:val="52"/>
      </w:numPr>
    </w:pPr>
  </w:style>
  <w:style w:type="paragraph" w:customStyle="1" w:styleId="WTableListText2">
    <w:name w:val="W Table: List Text 2"/>
    <w:basedOn w:val="WTableListText1"/>
    <w:semiHidden/>
    <w:rsid w:val="001437D6"/>
    <w:pPr>
      <w:numPr>
        <w:ilvl w:val="2"/>
      </w:numPr>
    </w:pPr>
  </w:style>
  <w:style w:type="paragraph" w:customStyle="1" w:styleId="WTableListText3">
    <w:name w:val="W Table: List Text 3"/>
    <w:basedOn w:val="WTableListText2"/>
    <w:semiHidden/>
    <w:rsid w:val="001437D6"/>
    <w:pPr>
      <w:numPr>
        <w:ilvl w:val="3"/>
      </w:numPr>
    </w:pPr>
  </w:style>
  <w:style w:type="paragraph" w:customStyle="1" w:styleId="WTableListText4">
    <w:name w:val="W Table: List Text 4"/>
    <w:basedOn w:val="WTableListText3"/>
    <w:semiHidden/>
    <w:rsid w:val="001437D6"/>
    <w:pPr>
      <w:numPr>
        <w:ilvl w:val="4"/>
      </w:numPr>
    </w:pPr>
  </w:style>
  <w:style w:type="paragraph" w:customStyle="1" w:styleId="WTableListNumber1">
    <w:name w:val="W Table: List Number 1"/>
    <w:basedOn w:val="WTableBodyText"/>
    <w:semiHidden/>
    <w:rsid w:val="001437D6"/>
    <w:pPr>
      <w:tabs>
        <w:tab w:val="num" w:pos="0"/>
      </w:tabs>
    </w:pPr>
  </w:style>
  <w:style w:type="paragraph" w:customStyle="1" w:styleId="WTableListNumber2">
    <w:name w:val="W Table: List Number 2"/>
    <w:basedOn w:val="Normal"/>
    <w:semiHidden/>
    <w:rsid w:val="001437D6"/>
    <w:pPr>
      <w:numPr>
        <w:ilvl w:val="2"/>
        <w:numId w:val="51"/>
      </w:numPr>
      <w:spacing w:after="40" w:line="220" w:lineRule="atLeast"/>
    </w:pPr>
    <w:rPr>
      <w:sz w:val="18"/>
    </w:rPr>
  </w:style>
  <w:style w:type="paragraph" w:customStyle="1" w:styleId="WTableListNumber3">
    <w:name w:val="W Table: List Number 3"/>
    <w:basedOn w:val="Normal"/>
    <w:semiHidden/>
    <w:rsid w:val="001437D6"/>
    <w:pPr>
      <w:numPr>
        <w:ilvl w:val="3"/>
        <w:numId w:val="51"/>
      </w:numPr>
      <w:spacing w:after="40" w:line="220" w:lineRule="atLeast"/>
    </w:pPr>
    <w:rPr>
      <w:sz w:val="18"/>
    </w:rPr>
  </w:style>
  <w:style w:type="paragraph" w:customStyle="1" w:styleId="WTextBoxBodyTextCenter">
    <w:name w:val="W Text Box: Body Text Center"/>
    <w:basedOn w:val="WBodyText"/>
    <w:semiHidden/>
    <w:rsid w:val="001437D6"/>
    <w:pPr>
      <w:widowControl w:val="0"/>
      <w:numPr>
        <w:ilvl w:val="1"/>
        <w:numId w:val="56"/>
      </w:numPr>
      <w:spacing w:after="0" w:line="240" w:lineRule="auto"/>
      <w:jc w:val="center"/>
    </w:pPr>
    <w:rPr>
      <w:rFonts w:ascii="Calibri" w:hAnsi="Calibri"/>
      <w:color w:val="000000"/>
      <w:sz w:val="16"/>
      <w:u w:color="000000"/>
      <w:lang w:val="en-AU"/>
    </w:rPr>
  </w:style>
  <w:style w:type="character" w:customStyle="1" w:styleId="WCaptionText">
    <w:name w:val="W Caption Text"/>
    <w:semiHidden/>
    <w:rsid w:val="001437D6"/>
    <w:rPr>
      <w:i/>
    </w:rPr>
  </w:style>
  <w:style w:type="character" w:customStyle="1" w:styleId="WCaptionTitle">
    <w:name w:val="W Caption Title"/>
    <w:semiHidden/>
    <w:rsid w:val="001437D6"/>
    <w:rPr>
      <w:b/>
    </w:rPr>
  </w:style>
  <w:style w:type="paragraph" w:customStyle="1" w:styleId="WTextBoxBodyTextNumberContinue">
    <w:name w:val="W Text Box: Body Text Number Continue"/>
    <w:basedOn w:val="WBodyText"/>
    <w:next w:val="WBodyText"/>
    <w:semiHidden/>
    <w:rsid w:val="001437D6"/>
    <w:pPr>
      <w:widowControl w:val="0"/>
      <w:numPr>
        <w:numId w:val="57"/>
      </w:numPr>
      <w:spacing w:after="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extBoxListText3">
    <w:name w:val="W Text Box: List Text 3"/>
    <w:basedOn w:val="WBodyText"/>
    <w:semiHidden/>
    <w:rsid w:val="001437D6"/>
    <w:pPr>
      <w:widowControl w:val="0"/>
      <w:numPr>
        <w:ilvl w:val="3"/>
        <w:numId w:val="59"/>
      </w:numPr>
      <w:spacing w:after="4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AnswerListBullet1">
    <w:name w:val="W Answer: List Bullet 1"/>
    <w:basedOn w:val="WAnswerBodyText"/>
    <w:semiHidden/>
    <w:rsid w:val="00F86CCF"/>
    <w:pPr>
      <w:numPr>
        <w:ilvl w:val="1"/>
        <w:numId w:val="2"/>
      </w:numPr>
      <w:spacing w:before="0"/>
    </w:pPr>
  </w:style>
  <w:style w:type="paragraph" w:customStyle="1" w:styleId="WAnswerListBullet2">
    <w:name w:val="W Answer: List Bullet 2"/>
    <w:basedOn w:val="WAnswerListBullet1"/>
    <w:semiHidden/>
    <w:rsid w:val="00F86CCF"/>
    <w:pPr>
      <w:numPr>
        <w:ilvl w:val="2"/>
      </w:numPr>
    </w:pPr>
  </w:style>
  <w:style w:type="paragraph" w:customStyle="1" w:styleId="WAnswerListBullet3">
    <w:name w:val="W Answer: List Bullet 3"/>
    <w:basedOn w:val="WAnswerListBullet2"/>
    <w:semiHidden/>
    <w:rsid w:val="00F86CCF"/>
    <w:pPr>
      <w:numPr>
        <w:ilvl w:val="3"/>
      </w:numPr>
    </w:pPr>
  </w:style>
  <w:style w:type="paragraph" w:customStyle="1" w:styleId="WAnswerBodyText1">
    <w:name w:val="W Answer: Body Text 1"/>
    <w:basedOn w:val="Normal"/>
    <w:next w:val="Normal"/>
    <w:semiHidden/>
    <w:rsid w:val="00F86CCF"/>
    <w:pPr>
      <w:widowControl w:val="0"/>
      <w:spacing w:before="40" w:after="120"/>
      <w:ind w:left="788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AnswerListText1">
    <w:name w:val="W Answer: List Text 1"/>
    <w:basedOn w:val="WAnswerBodyText"/>
    <w:semiHidden/>
    <w:rsid w:val="00F86CCF"/>
    <w:pPr>
      <w:numPr>
        <w:ilvl w:val="1"/>
        <w:numId w:val="5"/>
      </w:numPr>
      <w:spacing w:before="60"/>
    </w:pPr>
  </w:style>
  <w:style w:type="paragraph" w:customStyle="1" w:styleId="WAnswerListText2">
    <w:name w:val="W Answer: List Text 2"/>
    <w:basedOn w:val="WAnswerListText1"/>
    <w:semiHidden/>
    <w:rsid w:val="00F86CCF"/>
    <w:pPr>
      <w:numPr>
        <w:ilvl w:val="2"/>
      </w:numPr>
    </w:pPr>
  </w:style>
  <w:style w:type="paragraph" w:customStyle="1" w:styleId="WAnswerListText3">
    <w:name w:val="W Answer: List Text 3"/>
    <w:basedOn w:val="WAnswerListText2"/>
    <w:semiHidden/>
    <w:rsid w:val="00F86CCF"/>
    <w:pPr>
      <w:numPr>
        <w:ilvl w:val="3"/>
      </w:numPr>
    </w:pPr>
  </w:style>
  <w:style w:type="paragraph" w:customStyle="1" w:styleId="WAnswerListText4">
    <w:name w:val="W Answer: List Text 4"/>
    <w:basedOn w:val="WAnswerListText3"/>
    <w:semiHidden/>
    <w:rsid w:val="00F86CCF"/>
    <w:pPr>
      <w:numPr>
        <w:ilvl w:val="0"/>
      </w:numPr>
      <w:spacing w:before="0"/>
    </w:pPr>
  </w:style>
  <w:style w:type="paragraph" w:customStyle="1" w:styleId="WAnswerBodyText2">
    <w:name w:val="W Answer: Body Text 2"/>
    <w:basedOn w:val="Normal"/>
    <w:next w:val="Normal"/>
    <w:semiHidden/>
    <w:rsid w:val="00F86CCF"/>
    <w:pPr>
      <w:widowControl w:val="0"/>
      <w:numPr>
        <w:ilvl w:val="1"/>
        <w:numId w:val="3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AnswerListHang1">
    <w:name w:val="W Answer: List Hang 1"/>
    <w:basedOn w:val="WAnswerBodyText"/>
    <w:semiHidden/>
    <w:rsid w:val="00F86CCF"/>
    <w:pPr>
      <w:numPr>
        <w:ilvl w:val="2"/>
        <w:numId w:val="3"/>
      </w:numPr>
      <w:spacing w:before="60"/>
    </w:pPr>
  </w:style>
  <w:style w:type="paragraph" w:customStyle="1" w:styleId="WAnswerListHang2">
    <w:name w:val="W Answer: List Hang 2"/>
    <w:basedOn w:val="WAnswerListHang1"/>
    <w:semiHidden/>
    <w:rsid w:val="00F86CCF"/>
    <w:pPr>
      <w:numPr>
        <w:ilvl w:val="3"/>
      </w:numPr>
    </w:pPr>
  </w:style>
  <w:style w:type="paragraph" w:customStyle="1" w:styleId="WAnswerListHang3">
    <w:name w:val="W Answer: List Hang 3"/>
    <w:basedOn w:val="WAnswerListHang2"/>
    <w:semiHidden/>
    <w:rsid w:val="00F86CCF"/>
    <w:pPr>
      <w:numPr>
        <w:ilvl w:val="4"/>
      </w:numPr>
    </w:pPr>
  </w:style>
  <w:style w:type="paragraph" w:customStyle="1" w:styleId="WAnswerListNumber1">
    <w:name w:val="W Answer: List Number 1"/>
    <w:basedOn w:val="WAnswerBodyText"/>
    <w:semiHidden/>
    <w:rsid w:val="00F86CCF"/>
    <w:pPr>
      <w:numPr>
        <w:ilvl w:val="1"/>
      </w:numPr>
      <w:spacing w:before="60" w:after="60"/>
    </w:pPr>
  </w:style>
  <w:style w:type="paragraph" w:customStyle="1" w:styleId="WAnswerListNumber2">
    <w:name w:val="W Answer: List Number 2"/>
    <w:basedOn w:val="WAnswerListNumber1"/>
    <w:semiHidden/>
    <w:rsid w:val="00F86CCF"/>
    <w:pPr>
      <w:numPr>
        <w:ilvl w:val="2"/>
      </w:numPr>
    </w:pPr>
  </w:style>
  <w:style w:type="paragraph" w:customStyle="1" w:styleId="WAnswerListNumber3">
    <w:name w:val="W Answer: List Number 3"/>
    <w:basedOn w:val="WAnswerListNumber2"/>
    <w:semiHidden/>
    <w:rsid w:val="00F86CCF"/>
    <w:pPr>
      <w:numPr>
        <w:ilvl w:val="3"/>
      </w:numPr>
    </w:pPr>
  </w:style>
  <w:style w:type="table" w:styleId="GridTable1Light">
    <w:name w:val="Grid Table 1 Light"/>
    <w:basedOn w:val="TableNormal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oterPageA4Landscape">
    <w:name w:val="Footer: Page A4 Landscape"/>
    <w:basedOn w:val="FooterPage"/>
    <w:semiHidden/>
    <w:rsid w:val="001437D6"/>
    <w:pPr>
      <w:tabs>
        <w:tab w:val="clear" w:pos="9356"/>
        <w:tab w:val="right" w:pos="14288"/>
      </w:tabs>
      <w:ind w:right="284"/>
    </w:pPr>
  </w:style>
  <w:style w:type="paragraph" w:customStyle="1" w:styleId="WRSMListBullet2">
    <w:name w:val="W RSM: List Bullet 2"/>
    <w:basedOn w:val="WBodyText"/>
    <w:semiHidden/>
    <w:rsid w:val="001437D6"/>
    <w:pPr>
      <w:widowControl w:val="0"/>
      <w:tabs>
        <w:tab w:val="left" w:pos="454"/>
        <w:tab w:val="num" w:pos="2160"/>
      </w:tabs>
      <w:spacing w:after="0" w:line="240" w:lineRule="exact"/>
      <w:ind w:left="2160" w:hanging="198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ClauseBodyTextContinue">
    <w:name w:val="W Clause: Body Text Continue"/>
    <w:basedOn w:val="Normal"/>
    <w:next w:val="Normal"/>
    <w:semiHidden/>
    <w:rsid w:val="00F86CCF"/>
    <w:pPr>
      <w:widowControl w:val="0"/>
      <w:numPr>
        <w:numId w:val="6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Bullet1">
    <w:name w:val="W Clause: List Bullet 1"/>
    <w:basedOn w:val="WClauseBodyText"/>
    <w:semiHidden/>
    <w:rsid w:val="00F86CCF"/>
    <w:pPr>
      <w:numPr>
        <w:ilvl w:val="1"/>
        <w:numId w:val="6"/>
      </w:numPr>
    </w:pPr>
  </w:style>
  <w:style w:type="paragraph" w:customStyle="1" w:styleId="WClauseListBullet2">
    <w:name w:val="W Clause: List Bullet 2"/>
    <w:basedOn w:val="WClauseListBullet1"/>
    <w:semiHidden/>
    <w:rsid w:val="00F86CCF"/>
    <w:pPr>
      <w:numPr>
        <w:ilvl w:val="2"/>
      </w:numPr>
    </w:pPr>
  </w:style>
  <w:style w:type="paragraph" w:customStyle="1" w:styleId="WClauseListBullet3">
    <w:name w:val="W Clause: List Bullet 3"/>
    <w:basedOn w:val="WClauseListBullet2"/>
    <w:semiHidden/>
    <w:rsid w:val="00F86CCF"/>
    <w:pPr>
      <w:numPr>
        <w:ilvl w:val="3"/>
      </w:numPr>
    </w:pPr>
  </w:style>
  <w:style w:type="paragraph" w:customStyle="1" w:styleId="WClauseBodyText1">
    <w:name w:val="W Clause: Body Text 1"/>
    <w:basedOn w:val="Normal"/>
    <w:next w:val="Normal"/>
    <w:semiHidden/>
    <w:rsid w:val="00F86CCF"/>
    <w:pPr>
      <w:widowControl w:val="0"/>
      <w:numPr>
        <w:numId w:val="9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Text1">
    <w:name w:val="W Clause: List Text 1"/>
    <w:basedOn w:val="WClauseBodyText"/>
    <w:semiHidden/>
    <w:rsid w:val="00F86CCF"/>
    <w:pPr>
      <w:numPr>
        <w:ilvl w:val="1"/>
        <w:numId w:val="9"/>
      </w:numPr>
    </w:pPr>
  </w:style>
  <w:style w:type="paragraph" w:customStyle="1" w:styleId="WClauseListText2">
    <w:name w:val="W Clause: List Text 2"/>
    <w:basedOn w:val="WClauseListText1"/>
    <w:semiHidden/>
    <w:rsid w:val="00F86CCF"/>
    <w:pPr>
      <w:numPr>
        <w:ilvl w:val="2"/>
      </w:numPr>
    </w:pPr>
  </w:style>
  <w:style w:type="paragraph" w:customStyle="1" w:styleId="WClauseListText3">
    <w:name w:val="W Clause: List Text 3"/>
    <w:basedOn w:val="WClauseListText2"/>
    <w:semiHidden/>
    <w:rsid w:val="00F86CCF"/>
    <w:pPr>
      <w:numPr>
        <w:ilvl w:val="3"/>
      </w:numPr>
    </w:pPr>
  </w:style>
  <w:style w:type="paragraph" w:customStyle="1" w:styleId="WClauseListText4">
    <w:name w:val="W Clause: List Text 4"/>
    <w:basedOn w:val="WClauseListText3"/>
    <w:semiHidden/>
    <w:rsid w:val="00F86CCF"/>
    <w:pPr>
      <w:numPr>
        <w:ilvl w:val="4"/>
      </w:numPr>
    </w:pPr>
  </w:style>
  <w:style w:type="paragraph" w:customStyle="1" w:styleId="WClauseBodyText2">
    <w:name w:val="W Clause: Body Text 2"/>
    <w:basedOn w:val="Normal"/>
    <w:next w:val="Normal"/>
    <w:semiHidden/>
    <w:rsid w:val="00F86CCF"/>
    <w:pPr>
      <w:widowControl w:val="0"/>
      <w:numPr>
        <w:numId w:val="7"/>
      </w:numPr>
      <w:spacing w:before="60" w:after="60" w:line="240" w:lineRule="atLeast"/>
      <w:outlineLvl w:val="0"/>
    </w:pPr>
    <w:rPr>
      <w:rFonts w:ascii="Calibri" w:hAnsi="Calibri"/>
      <w:color w:val="000000"/>
      <w:sz w:val="18"/>
      <w:u w:color="000000"/>
      <w:lang w:val="en-AU"/>
    </w:rPr>
  </w:style>
  <w:style w:type="paragraph" w:customStyle="1" w:styleId="WClauseListHang1">
    <w:name w:val="W Clause: List Hang 1"/>
    <w:basedOn w:val="WClauseBodyText"/>
    <w:semiHidden/>
    <w:rsid w:val="00F86CCF"/>
    <w:pPr>
      <w:numPr>
        <w:ilvl w:val="1"/>
        <w:numId w:val="7"/>
      </w:numPr>
    </w:pPr>
  </w:style>
  <w:style w:type="paragraph" w:customStyle="1" w:styleId="WClauseListHang2">
    <w:name w:val="W Clause: List Hang 2"/>
    <w:basedOn w:val="WClauseListHang1"/>
    <w:semiHidden/>
    <w:rsid w:val="00F86CCF"/>
    <w:pPr>
      <w:numPr>
        <w:ilvl w:val="2"/>
      </w:numPr>
    </w:pPr>
  </w:style>
  <w:style w:type="paragraph" w:customStyle="1" w:styleId="WClauseListHang3">
    <w:name w:val="W Clause: List Hang 3"/>
    <w:basedOn w:val="WClauseListHang2"/>
    <w:semiHidden/>
    <w:rsid w:val="00F86CCF"/>
    <w:pPr>
      <w:numPr>
        <w:ilvl w:val="3"/>
      </w:numPr>
    </w:pPr>
  </w:style>
  <w:style w:type="paragraph" w:customStyle="1" w:styleId="WClauseListNumber1">
    <w:name w:val="W Clause: List Number 1"/>
    <w:basedOn w:val="WClauseBodyText"/>
    <w:semiHidden/>
    <w:rsid w:val="00F86CCF"/>
    <w:pPr>
      <w:numPr>
        <w:ilvl w:val="1"/>
      </w:numPr>
    </w:pPr>
  </w:style>
  <w:style w:type="paragraph" w:customStyle="1" w:styleId="WClauseListNumber2">
    <w:name w:val="W Clause: List Number 2"/>
    <w:basedOn w:val="WClauseListNumber1"/>
    <w:semiHidden/>
    <w:rsid w:val="00F86CCF"/>
    <w:pPr>
      <w:numPr>
        <w:ilvl w:val="2"/>
      </w:numPr>
    </w:pPr>
  </w:style>
  <w:style w:type="paragraph" w:customStyle="1" w:styleId="WClauseListNumber3">
    <w:name w:val="W Clause: List Number 3"/>
    <w:basedOn w:val="WClauseListNumber2"/>
    <w:semiHidden/>
    <w:rsid w:val="00F86CCF"/>
    <w:pPr>
      <w:numPr>
        <w:ilvl w:val="3"/>
      </w:numPr>
    </w:pPr>
  </w:style>
  <w:style w:type="paragraph" w:customStyle="1" w:styleId="WQuestionBodyTextContinue">
    <w:name w:val="W Question: Body Text Continue"/>
    <w:basedOn w:val="WBodyText"/>
    <w:next w:val="WBodyText"/>
    <w:semiHidden/>
    <w:rsid w:val="001437D6"/>
    <w:pPr>
      <w:keepNext/>
      <w:widowControl w:val="0"/>
      <w:numPr>
        <w:numId w:val="37"/>
      </w:numPr>
      <w:spacing w:before="240" w:line="240" w:lineRule="atLeast"/>
    </w:pPr>
    <w:rPr>
      <w:rFonts w:ascii="Calibri" w:hAnsi="Calibri"/>
      <w:i/>
      <w:color w:val="00338D"/>
      <w:sz w:val="20"/>
      <w:u w:color="000000"/>
      <w:lang w:val="en-AU"/>
    </w:rPr>
  </w:style>
  <w:style w:type="paragraph" w:customStyle="1" w:styleId="WQuestionListBullet1">
    <w:name w:val="W Question: List Bullet 1"/>
    <w:basedOn w:val="WQuestionBodyText"/>
    <w:semiHidden/>
    <w:rsid w:val="001437D6"/>
    <w:pPr>
      <w:keepNext w:val="0"/>
      <w:numPr>
        <w:ilvl w:val="1"/>
        <w:numId w:val="37"/>
      </w:numPr>
      <w:spacing w:before="60"/>
    </w:pPr>
  </w:style>
  <w:style w:type="paragraph" w:customStyle="1" w:styleId="WQuestionListBullet2">
    <w:name w:val="W Question: List Bullet 2"/>
    <w:basedOn w:val="WQuestionListBullet1"/>
    <w:semiHidden/>
    <w:rsid w:val="001437D6"/>
    <w:pPr>
      <w:numPr>
        <w:ilvl w:val="2"/>
      </w:numPr>
    </w:pPr>
  </w:style>
  <w:style w:type="paragraph" w:customStyle="1" w:styleId="WQuestionListBullet3">
    <w:name w:val="W Question: List Bullet 3"/>
    <w:basedOn w:val="WQuestionListBullet2"/>
    <w:semiHidden/>
    <w:rsid w:val="001437D6"/>
    <w:pPr>
      <w:numPr>
        <w:ilvl w:val="3"/>
      </w:numPr>
    </w:pPr>
  </w:style>
  <w:style w:type="paragraph" w:customStyle="1" w:styleId="WQuestionBodyText1">
    <w:name w:val="W Question: Body Text 1"/>
    <w:basedOn w:val="Normal"/>
    <w:next w:val="Normal"/>
    <w:semiHidden/>
    <w:rsid w:val="00F86CCF"/>
    <w:pPr>
      <w:keepNext/>
      <w:widowControl w:val="0"/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QuestionBodyText2">
    <w:name w:val="W Question: Body Text 2"/>
    <w:basedOn w:val="Normal"/>
    <w:next w:val="Normal"/>
    <w:semiHidden/>
    <w:rsid w:val="00F86CCF"/>
    <w:pPr>
      <w:keepNext/>
      <w:widowControl w:val="0"/>
      <w:spacing w:before="240" w:after="60" w:line="240" w:lineRule="atLeast"/>
      <w:outlineLvl w:val="0"/>
    </w:pPr>
    <w:rPr>
      <w:rFonts w:ascii="Calibri" w:hAnsi="Calibri"/>
      <w:i/>
      <w:color w:val="808080"/>
      <w:sz w:val="20"/>
      <w:u w:color="000000"/>
      <w:lang w:val="en-AU"/>
    </w:rPr>
  </w:style>
  <w:style w:type="paragraph" w:customStyle="1" w:styleId="WLetterBodyTextContinue">
    <w:name w:val="W Letter: Body Text Continue"/>
    <w:basedOn w:val="WLetterBodyText"/>
    <w:next w:val="Normal"/>
    <w:semiHidden/>
    <w:rsid w:val="001437D6"/>
    <w:pPr>
      <w:numPr>
        <w:numId w:val="30"/>
      </w:numPr>
    </w:pPr>
  </w:style>
  <w:style w:type="paragraph" w:customStyle="1" w:styleId="WLetterBodyText1">
    <w:name w:val="W Letter: Body Text 1"/>
    <w:basedOn w:val="WLetterBodyText"/>
    <w:next w:val="Normal"/>
    <w:semiHidden/>
    <w:rsid w:val="00F86CCF"/>
    <w:pPr>
      <w:numPr>
        <w:numId w:val="10"/>
      </w:numPr>
    </w:pPr>
  </w:style>
  <w:style w:type="paragraph" w:customStyle="1" w:styleId="WLetterBodyText2">
    <w:name w:val="W Letter: Body Text 2"/>
    <w:basedOn w:val="WLetterBodyText"/>
    <w:next w:val="Normal"/>
    <w:semiHidden/>
    <w:rsid w:val="00F86CCF"/>
    <w:pPr>
      <w:numPr>
        <w:numId w:val="11"/>
      </w:numPr>
    </w:pPr>
  </w:style>
  <w:style w:type="table" w:styleId="TableGrid">
    <w:name w:val="Table Grid"/>
    <w:basedOn w:val="TableNormal"/>
    <w:uiPriority w:val="59"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437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324E"/>
    <w:rPr>
      <w:rFonts w:ascii="Tahoma" w:hAnsi="Tahoma" w:cs="Tahoma"/>
      <w:sz w:val="16"/>
      <w:szCs w:val="16"/>
      <w:lang w:val="en-GB"/>
    </w:rPr>
  </w:style>
  <w:style w:type="table" w:customStyle="1" w:styleId="TableWPGeneral-OneHeading">
    <w:name w:val="Table WP General - One Heading"/>
    <w:basedOn w:val="TableNormal"/>
    <w:uiPriority w:val="99"/>
    <w:rsid w:val="00F86CCF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A291C"/>
      </w:tcPr>
    </w:tblStylePr>
  </w:style>
  <w:style w:type="table" w:customStyle="1" w:styleId="TableWPGeneral">
    <w:name w:val="Table WP General"/>
    <w:basedOn w:val="TableWPGeneral-OneHeading"/>
    <w:uiPriority w:val="99"/>
    <w:rsid w:val="00F86CCF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</w:style>
  <w:style w:type="table" w:customStyle="1" w:styleId="TableWPData">
    <w:name w:val="Table WP Data"/>
    <w:basedOn w:val="TableNormal"/>
    <w:uiPriority w:val="99"/>
    <w:rsid w:val="001437D6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</w:style>
  <w:style w:type="table" w:customStyle="1" w:styleId="TableWPGeneral-Panel">
    <w:name w:val="Table WP General - Panel"/>
    <w:basedOn w:val="TableNormal"/>
    <w:uiPriority w:val="99"/>
    <w:rsid w:val="001437D6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FBE2E1"/>
      </w:tcPr>
    </w:tblStylePr>
  </w:style>
  <w:style w:type="table" w:customStyle="1" w:styleId="TableWPGeneral-GreyPanel">
    <w:name w:val="Table WP General - Grey Panel"/>
    <w:basedOn w:val="TableWPGeneral-Panel"/>
    <w:uiPriority w:val="99"/>
    <w:rsid w:val="00F86CCF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E7E7E8" w:themeFill="background2"/>
      </w:tcPr>
    </w:tblStylePr>
  </w:style>
  <w:style w:type="table" w:customStyle="1" w:styleId="TableWPStatIntro">
    <w:name w:val="Table WP Stat Intro"/>
    <w:basedOn w:val="TableNormal"/>
    <w:uiPriority w:val="99"/>
    <w:rsid w:val="001437D6"/>
    <w:pPr>
      <w:spacing w:after="0" w:line="240" w:lineRule="auto"/>
    </w:pPr>
    <w:tblPr>
      <w:tblInd w:w="788" w:type="dxa"/>
      <w:tblCellMar>
        <w:top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ocHistoryHeading">
    <w:name w:val="Table: Doc History Heading"/>
    <w:basedOn w:val="WTableDocHistory"/>
    <w:semiHidden/>
    <w:rsid w:val="001437D6"/>
    <w:rPr>
      <w:b/>
    </w:rPr>
  </w:style>
  <w:style w:type="paragraph" w:customStyle="1" w:styleId="TableDocHistoryHeadingCenter">
    <w:name w:val="Table: Doc History Heading Center"/>
    <w:basedOn w:val="TableDocHistoryHeading"/>
    <w:semiHidden/>
    <w:rsid w:val="001437D6"/>
    <w:pPr>
      <w:jc w:val="center"/>
    </w:pPr>
  </w:style>
  <w:style w:type="paragraph" w:customStyle="1" w:styleId="TableDocHistory">
    <w:name w:val="Table: Doc History"/>
    <w:basedOn w:val="TableDocHistoryHeading"/>
    <w:semiHidden/>
    <w:rsid w:val="001437D6"/>
    <w:rPr>
      <w:b w:val="0"/>
    </w:rPr>
  </w:style>
  <w:style w:type="paragraph" w:customStyle="1" w:styleId="TableDocHistoryCenter">
    <w:name w:val="Table: Doc History Center"/>
    <w:basedOn w:val="TableDocHistory"/>
    <w:semiHidden/>
    <w:rsid w:val="001437D6"/>
    <w:pPr>
      <w:jc w:val="center"/>
    </w:pPr>
  </w:style>
  <w:style w:type="paragraph" w:customStyle="1" w:styleId="TableDocHistoryTitle">
    <w:name w:val="Table: Doc History Title"/>
    <w:basedOn w:val="TableDocHistoryHeading"/>
    <w:semiHidden/>
    <w:rsid w:val="001437D6"/>
    <w:rPr>
      <w:color w:val="DA291C"/>
      <w:sz w:val="22"/>
    </w:rPr>
  </w:style>
  <w:style w:type="paragraph" w:customStyle="1" w:styleId="CoverDate">
    <w:name w:val="Cover: Date"/>
    <w:basedOn w:val="CoverDocumentNumber"/>
    <w:semiHidden/>
    <w:rsid w:val="001437D6"/>
  </w:style>
  <w:style w:type="character" w:customStyle="1" w:styleId="Heading6Char">
    <w:name w:val="Heading 6 Char"/>
    <w:basedOn w:val="DefaultParagraphFont"/>
    <w:link w:val="Heading6"/>
    <w:semiHidden/>
    <w:rsid w:val="00F2324E"/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2324E"/>
    <w:rPr>
      <w:rFonts w:asciiTheme="majorHAnsi" w:eastAsiaTheme="majorEastAsia" w:hAnsiTheme="majorHAnsi" w:cstheme="majorBidi"/>
      <w:i/>
      <w:iCs/>
      <w:color w:val="DA291C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2324E"/>
    <w:rPr>
      <w:rFonts w:asciiTheme="majorHAnsi" w:eastAsiaTheme="majorEastAsia" w:hAnsiTheme="majorHAnsi" w:cstheme="majorBid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23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WBodyText"/>
    <w:next w:val="WBodyText"/>
    <w:semiHidden/>
    <w:rsid w:val="001437D6"/>
  </w:style>
  <w:style w:type="paragraph" w:styleId="BlockText">
    <w:name w:val="Block Text"/>
    <w:basedOn w:val="Normal"/>
    <w:semiHidden/>
    <w:rsid w:val="001437D6"/>
    <w:pPr>
      <w:pBdr>
        <w:top w:val="single" w:sz="2" w:space="10" w:color="00338D" w:themeColor="accent1" w:shadow="1"/>
        <w:left w:val="single" w:sz="2" w:space="10" w:color="00338D" w:themeColor="accent1" w:shadow="1"/>
        <w:bottom w:val="single" w:sz="2" w:space="10" w:color="00338D" w:themeColor="accent1" w:shadow="1"/>
        <w:right w:val="single" w:sz="2" w:space="10" w:color="00338D" w:themeColor="accent1" w:shadow="1"/>
      </w:pBdr>
      <w:ind w:left="1152" w:right="1152"/>
    </w:pPr>
    <w:rPr>
      <w:rFonts w:eastAsiaTheme="minorEastAsia"/>
      <w:i/>
      <w:iCs/>
      <w:color w:val="00338D" w:themeColor="accent1"/>
    </w:rPr>
  </w:style>
  <w:style w:type="paragraph" w:styleId="BodyText2">
    <w:name w:val="Body Text 2"/>
    <w:basedOn w:val="Normal"/>
    <w:link w:val="BodyText2Char"/>
    <w:semiHidden/>
    <w:rsid w:val="00F86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2324E"/>
    <w:rPr>
      <w:lang w:val="en-GB"/>
    </w:rPr>
  </w:style>
  <w:style w:type="paragraph" w:styleId="BodyText3">
    <w:name w:val="Body Text 3"/>
    <w:basedOn w:val="Normal"/>
    <w:link w:val="BodyText3Char"/>
    <w:semiHidden/>
    <w:rsid w:val="00F86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324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F86CC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2324E"/>
    <w:rPr>
      <w:lang w:val="en-GB"/>
    </w:rPr>
  </w:style>
  <w:style w:type="paragraph" w:styleId="BodyTextIndent">
    <w:name w:val="Body Text Indent"/>
    <w:basedOn w:val="WBodyText"/>
    <w:link w:val="BodyTextIndentChar"/>
    <w:semiHidden/>
    <w:rsid w:val="001437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324E"/>
    <w:rPr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1437D6"/>
    <w:pPr>
      <w:spacing w:after="60" w:line="259" w:lineRule="auto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324E"/>
    <w:rPr>
      <w:lang w:val="en-GB"/>
    </w:rPr>
  </w:style>
  <w:style w:type="paragraph" w:styleId="BodyTextIndent2">
    <w:name w:val="Body Text Indent 2"/>
    <w:basedOn w:val="WBodyText"/>
    <w:link w:val="BodyTextIndent2Char"/>
    <w:semiHidden/>
    <w:rsid w:val="001437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324E"/>
    <w:rPr>
      <w:lang w:val="en-GB"/>
    </w:rPr>
  </w:style>
  <w:style w:type="paragraph" w:styleId="BodyTextIndent3">
    <w:name w:val="Body Text Indent 3"/>
    <w:basedOn w:val="Normal"/>
    <w:link w:val="BodyTextIndent3Char"/>
    <w:semiHidden/>
    <w:rsid w:val="001437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324E"/>
    <w:rPr>
      <w:sz w:val="16"/>
      <w:szCs w:val="16"/>
      <w:lang w:val="en-GB"/>
    </w:rPr>
  </w:style>
  <w:style w:type="character" w:styleId="BookTitle">
    <w:name w:val="Book Title"/>
    <w:basedOn w:val="DefaultParagraphFont"/>
    <w:semiHidden/>
    <w:rsid w:val="001437D6"/>
    <w:rPr>
      <w:b/>
      <w:bCs/>
      <w:smallCaps/>
      <w:spacing w:val="5"/>
    </w:rPr>
  </w:style>
  <w:style w:type="paragraph" w:styleId="Closing">
    <w:name w:val="Closing"/>
    <w:basedOn w:val="WBodyText"/>
    <w:link w:val="ClosingChar"/>
    <w:semiHidden/>
    <w:rsid w:val="001437D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2324E"/>
    <w:rPr>
      <w:lang w:val="en-GB"/>
    </w:rPr>
  </w:style>
  <w:style w:type="character" w:styleId="CommentReference">
    <w:name w:val="annotation reference"/>
    <w:basedOn w:val="DefaultParagraphFont"/>
    <w:semiHidden/>
    <w:rsid w:val="001437D6"/>
    <w:rPr>
      <w:sz w:val="16"/>
      <w:szCs w:val="16"/>
    </w:rPr>
  </w:style>
  <w:style w:type="paragraph" w:styleId="CommentText">
    <w:name w:val="annotation text"/>
    <w:basedOn w:val="WBodyText"/>
    <w:link w:val="CommentTextChar"/>
    <w:semiHidden/>
    <w:rsid w:val="0014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324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37D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324E"/>
    <w:rPr>
      <w:b/>
      <w:bCs/>
      <w:sz w:val="20"/>
      <w:szCs w:val="20"/>
      <w:lang w:val="en-GB"/>
    </w:rPr>
  </w:style>
  <w:style w:type="paragraph" w:styleId="Date">
    <w:name w:val="Date"/>
    <w:basedOn w:val="WBodyText"/>
    <w:next w:val="WBodyText"/>
    <w:link w:val="DateChar"/>
    <w:semiHidden/>
    <w:rsid w:val="001437D6"/>
  </w:style>
  <w:style w:type="character" w:customStyle="1" w:styleId="DateChar">
    <w:name w:val="Date Char"/>
    <w:basedOn w:val="DefaultParagraphFont"/>
    <w:link w:val="Date"/>
    <w:semiHidden/>
    <w:rsid w:val="00F2324E"/>
    <w:rPr>
      <w:lang w:val="en-GB"/>
    </w:rPr>
  </w:style>
  <w:style w:type="paragraph" w:styleId="DocumentMap">
    <w:name w:val="Document Map"/>
    <w:basedOn w:val="WBodyText"/>
    <w:link w:val="DocumentMapChar"/>
    <w:semiHidden/>
    <w:rsid w:val="0014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2324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WBodyText"/>
    <w:link w:val="E-mailSignatureChar"/>
    <w:semiHidden/>
    <w:rsid w:val="001437D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2324E"/>
    <w:rPr>
      <w:lang w:val="en-GB"/>
    </w:rPr>
  </w:style>
  <w:style w:type="paragraph" w:styleId="EnvelopeAddress">
    <w:name w:val="envelope address"/>
    <w:basedOn w:val="WBodyText"/>
    <w:semiHidden/>
    <w:rsid w:val="001437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WBodyText"/>
    <w:semiHidden/>
    <w:rsid w:val="001437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1437D6"/>
    <w:rPr>
      <w:color w:val="DA291C" w:themeColor="followedHyperlink"/>
      <w:u w:val="single"/>
    </w:rPr>
  </w:style>
  <w:style w:type="character" w:styleId="HTMLAcronym">
    <w:name w:val="HTML Acronym"/>
    <w:basedOn w:val="DefaultParagraphFont"/>
    <w:semiHidden/>
    <w:rsid w:val="001437D6"/>
  </w:style>
  <w:style w:type="paragraph" w:styleId="HTMLAddress">
    <w:name w:val="HTML Address"/>
    <w:basedOn w:val="WBodyText"/>
    <w:link w:val="HTMLAddressChar"/>
    <w:semiHidden/>
    <w:rsid w:val="001437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324E"/>
    <w:rPr>
      <w:i/>
      <w:iCs/>
      <w:lang w:val="en-GB"/>
    </w:rPr>
  </w:style>
  <w:style w:type="character" w:styleId="HTMLCite">
    <w:name w:val="HTML Cite"/>
    <w:basedOn w:val="DefaultParagraphFont"/>
    <w:semiHidden/>
    <w:rsid w:val="001437D6"/>
    <w:rPr>
      <w:i/>
      <w:iCs/>
    </w:rPr>
  </w:style>
  <w:style w:type="character" w:styleId="HTMLCode">
    <w:name w:val="HTML Code"/>
    <w:basedOn w:val="DefaultParagraphFont"/>
    <w:semiHidden/>
    <w:rsid w:val="001437D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1437D6"/>
    <w:rPr>
      <w:i/>
      <w:iCs/>
    </w:rPr>
  </w:style>
  <w:style w:type="character" w:styleId="HTMLKeyboard">
    <w:name w:val="HTML Keyboard"/>
    <w:basedOn w:val="DefaultParagraphFont"/>
    <w:semiHidden/>
    <w:rsid w:val="001437D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WBodyText"/>
    <w:link w:val="HTMLPreformattedChar"/>
    <w:semiHidden/>
    <w:rsid w:val="001437D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324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rsid w:val="001437D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1437D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1437D6"/>
    <w:rPr>
      <w:i/>
      <w:iCs/>
    </w:rPr>
  </w:style>
  <w:style w:type="paragraph" w:styleId="Index1">
    <w:name w:val="index 1"/>
    <w:basedOn w:val="WBodyText"/>
    <w:next w:val="Normal"/>
    <w:autoRedefine/>
    <w:semiHidden/>
    <w:rsid w:val="001437D6"/>
    <w:pPr>
      <w:spacing w:after="0" w:line="240" w:lineRule="auto"/>
      <w:ind w:left="220" w:hanging="220"/>
    </w:pPr>
  </w:style>
  <w:style w:type="paragraph" w:styleId="Index2">
    <w:name w:val="index 2"/>
    <w:basedOn w:val="WBodyText"/>
    <w:next w:val="WBodyText"/>
    <w:autoRedefine/>
    <w:semiHidden/>
    <w:rsid w:val="001437D6"/>
    <w:pPr>
      <w:spacing w:after="0" w:line="240" w:lineRule="auto"/>
      <w:ind w:left="440" w:hanging="220"/>
    </w:pPr>
  </w:style>
  <w:style w:type="paragraph" w:styleId="Index3">
    <w:name w:val="index 3"/>
    <w:basedOn w:val="WBodyText"/>
    <w:next w:val="WBodyText"/>
    <w:autoRedefine/>
    <w:semiHidden/>
    <w:rsid w:val="001437D6"/>
    <w:pPr>
      <w:spacing w:after="0" w:line="240" w:lineRule="auto"/>
      <w:ind w:left="660" w:hanging="220"/>
    </w:pPr>
  </w:style>
  <w:style w:type="paragraph" w:styleId="Index4">
    <w:name w:val="index 4"/>
    <w:basedOn w:val="WBodyText"/>
    <w:next w:val="WBodyText"/>
    <w:autoRedefine/>
    <w:semiHidden/>
    <w:rsid w:val="001437D6"/>
    <w:pPr>
      <w:spacing w:after="0" w:line="240" w:lineRule="auto"/>
      <w:ind w:left="880" w:hanging="220"/>
    </w:pPr>
  </w:style>
  <w:style w:type="paragraph" w:styleId="Index5">
    <w:name w:val="index 5"/>
    <w:basedOn w:val="WBodyText"/>
    <w:next w:val="WBodyText"/>
    <w:autoRedefine/>
    <w:semiHidden/>
    <w:rsid w:val="001437D6"/>
    <w:pPr>
      <w:spacing w:after="0" w:line="240" w:lineRule="auto"/>
      <w:ind w:left="1100" w:hanging="220"/>
    </w:pPr>
  </w:style>
  <w:style w:type="paragraph" w:styleId="Index6">
    <w:name w:val="index 6"/>
    <w:basedOn w:val="WBodyText"/>
    <w:next w:val="WBodyText"/>
    <w:autoRedefine/>
    <w:semiHidden/>
    <w:rsid w:val="001437D6"/>
    <w:pPr>
      <w:spacing w:after="0" w:line="240" w:lineRule="auto"/>
      <w:ind w:left="1320" w:hanging="220"/>
    </w:pPr>
  </w:style>
  <w:style w:type="paragraph" w:styleId="Index7">
    <w:name w:val="index 7"/>
    <w:basedOn w:val="WBodyText"/>
    <w:next w:val="WBodyText"/>
    <w:autoRedefine/>
    <w:semiHidden/>
    <w:rsid w:val="001437D6"/>
    <w:pPr>
      <w:spacing w:after="0" w:line="240" w:lineRule="auto"/>
      <w:ind w:left="1540" w:hanging="220"/>
    </w:pPr>
  </w:style>
  <w:style w:type="paragraph" w:styleId="Index8">
    <w:name w:val="index 8"/>
    <w:basedOn w:val="WBodyText"/>
    <w:next w:val="WBodyText"/>
    <w:autoRedefine/>
    <w:semiHidden/>
    <w:rsid w:val="001437D6"/>
    <w:pPr>
      <w:spacing w:after="0" w:line="240" w:lineRule="auto"/>
      <w:ind w:left="1760" w:hanging="220"/>
    </w:pPr>
  </w:style>
  <w:style w:type="paragraph" w:styleId="Index9">
    <w:name w:val="index 9"/>
    <w:basedOn w:val="WBodyText"/>
    <w:next w:val="WBodyText"/>
    <w:autoRedefine/>
    <w:semiHidden/>
    <w:rsid w:val="001437D6"/>
    <w:pPr>
      <w:spacing w:after="0" w:line="240" w:lineRule="auto"/>
      <w:ind w:left="1980" w:hanging="220"/>
    </w:pPr>
  </w:style>
  <w:style w:type="paragraph" w:styleId="IndexHeading">
    <w:name w:val="index heading"/>
    <w:basedOn w:val="WBodyText"/>
    <w:next w:val="Index1"/>
    <w:semiHidden/>
    <w:rsid w:val="001437D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semiHidden/>
    <w:rsid w:val="001437D6"/>
    <w:rPr>
      <w:b/>
      <w:bCs/>
      <w:i/>
      <w:iCs/>
      <w:color w:val="00338D" w:themeColor="accent1"/>
    </w:rPr>
  </w:style>
  <w:style w:type="paragraph" w:styleId="IntenseQuote">
    <w:name w:val="Intense Quote"/>
    <w:basedOn w:val="WBodyText"/>
    <w:next w:val="WBodyText"/>
    <w:link w:val="IntenseQuoteChar"/>
    <w:semiHidden/>
    <w:rsid w:val="001437D6"/>
    <w:pPr>
      <w:pBdr>
        <w:bottom w:val="single" w:sz="4" w:space="4" w:color="00338D" w:themeColor="accent1"/>
      </w:pBdr>
      <w:spacing w:before="200" w:after="280"/>
      <w:ind w:left="936" w:right="936"/>
    </w:pPr>
    <w:rPr>
      <w:b/>
      <w:bCs/>
      <w:i/>
      <w:iCs/>
      <w:color w:val="00338D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F2324E"/>
    <w:rPr>
      <w:b/>
      <w:bCs/>
      <w:i/>
      <w:iCs/>
      <w:color w:val="00338D" w:themeColor="accent1"/>
      <w:lang w:val="en-GB"/>
    </w:rPr>
  </w:style>
  <w:style w:type="character" w:styleId="IntenseReference">
    <w:name w:val="Intense Reference"/>
    <w:basedOn w:val="DefaultParagraphFont"/>
    <w:semiHidden/>
    <w:rsid w:val="001437D6"/>
    <w:rPr>
      <w:b/>
      <w:bCs/>
      <w:smallCaps/>
      <w:color w:val="DA291C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1437D6"/>
  </w:style>
  <w:style w:type="paragraph" w:styleId="List">
    <w:name w:val="List"/>
    <w:basedOn w:val="WBodyText"/>
    <w:semiHidden/>
    <w:rsid w:val="001437D6"/>
    <w:pPr>
      <w:ind w:left="283" w:hanging="283"/>
      <w:contextualSpacing/>
    </w:pPr>
  </w:style>
  <w:style w:type="paragraph" w:styleId="List2">
    <w:name w:val="List 2"/>
    <w:basedOn w:val="WBodyText"/>
    <w:semiHidden/>
    <w:rsid w:val="001437D6"/>
    <w:pPr>
      <w:ind w:left="566" w:hanging="283"/>
      <w:contextualSpacing/>
    </w:pPr>
  </w:style>
  <w:style w:type="paragraph" w:styleId="List3">
    <w:name w:val="List 3"/>
    <w:basedOn w:val="WBodyText"/>
    <w:semiHidden/>
    <w:rsid w:val="001437D6"/>
    <w:pPr>
      <w:ind w:left="849" w:hanging="283"/>
      <w:contextualSpacing/>
    </w:pPr>
  </w:style>
  <w:style w:type="paragraph" w:styleId="List4">
    <w:name w:val="List 4"/>
    <w:basedOn w:val="WBodyText"/>
    <w:semiHidden/>
    <w:rsid w:val="001437D6"/>
    <w:pPr>
      <w:ind w:left="1132" w:hanging="283"/>
      <w:contextualSpacing/>
    </w:pPr>
  </w:style>
  <w:style w:type="paragraph" w:styleId="List5">
    <w:name w:val="List 5"/>
    <w:basedOn w:val="WBodyText"/>
    <w:semiHidden/>
    <w:rsid w:val="001437D6"/>
    <w:pPr>
      <w:ind w:left="1415" w:hanging="283"/>
      <w:contextualSpacing/>
    </w:pPr>
  </w:style>
  <w:style w:type="paragraph" w:styleId="ListBullet">
    <w:name w:val="List Bullet"/>
    <w:basedOn w:val="WBodyText"/>
    <w:semiHidden/>
    <w:rsid w:val="001437D6"/>
    <w:pPr>
      <w:numPr>
        <w:numId w:val="23"/>
      </w:numPr>
      <w:contextualSpacing/>
    </w:pPr>
  </w:style>
  <w:style w:type="paragraph" w:styleId="ListBullet2">
    <w:name w:val="List Bullet 2"/>
    <w:basedOn w:val="WBodyText"/>
    <w:semiHidden/>
    <w:rsid w:val="001437D6"/>
    <w:pPr>
      <w:numPr>
        <w:numId w:val="24"/>
      </w:numPr>
      <w:contextualSpacing/>
    </w:pPr>
  </w:style>
  <w:style w:type="paragraph" w:styleId="ListBullet3">
    <w:name w:val="List Bullet 3"/>
    <w:basedOn w:val="WBodyText"/>
    <w:semiHidden/>
    <w:rsid w:val="001437D6"/>
    <w:pPr>
      <w:numPr>
        <w:numId w:val="25"/>
      </w:numPr>
      <w:contextualSpacing/>
    </w:pPr>
  </w:style>
  <w:style w:type="paragraph" w:styleId="ListBullet4">
    <w:name w:val="List Bullet 4"/>
    <w:basedOn w:val="WBodyText"/>
    <w:semiHidden/>
    <w:rsid w:val="001437D6"/>
    <w:pPr>
      <w:numPr>
        <w:numId w:val="26"/>
      </w:numPr>
      <w:contextualSpacing/>
    </w:pPr>
  </w:style>
  <w:style w:type="paragraph" w:styleId="ListBullet5">
    <w:name w:val="List Bullet 5"/>
    <w:basedOn w:val="WBodyText"/>
    <w:semiHidden/>
    <w:rsid w:val="001437D6"/>
    <w:pPr>
      <w:contextualSpacing/>
    </w:pPr>
  </w:style>
  <w:style w:type="paragraph" w:styleId="ListContinue">
    <w:name w:val="List Continue"/>
    <w:basedOn w:val="WBodyText"/>
    <w:semiHidden/>
    <w:rsid w:val="001437D6"/>
    <w:pPr>
      <w:spacing w:after="120"/>
      <w:ind w:left="284"/>
      <w:contextualSpacing/>
    </w:pPr>
  </w:style>
  <w:style w:type="paragraph" w:styleId="ListContinue2">
    <w:name w:val="List Continue 2"/>
    <w:basedOn w:val="WBodyText"/>
    <w:semiHidden/>
    <w:rsid w:val="001437D6"/>
    <w:pPr>
      <w:spacing w:after="120"/>
      <w:ind w:left="566"/>
      <w:contextualSpacing/>
    </w:pPr>
  </w:style>
  <w:style w:type="paragraph" w:styleId="ListContinue3">
    <w:name w:val="List Continue 3"/>
    <w:basedOn w:val="WBodyText"/>
    <w:semiHidden/>
    <w:rsid w:val="001437D6"/>
    <w:pPr>
      <w:spacing w:after="120"/>
      <w:ind w:left="849"/>
      <w:contextualSpacing/>
    </w:pPr>
  </w:style>
  <w:style w:type="paragraph" w:styleId="ListContinue4">
    <w:name w:val="List Continue 4"/>
    <w:basedOn w:val="WBodyText"/>
    <w:semiHidden/>
    <w:rsid w:val="001437D6"/>
    <w:pPr>
      <w:spacing w:after="120"/>
      <w:ind w:left="1132"/>
      <w:contextualSpacing/>
    </w:pPr>
  </w:style>
  <w:style w:type="paragraph" w:styleId="ListContinue5">
    <w:name w:val="List Continue 5"/>
    <w:basedOn w:val="WBodyText"/>
    <w:semiHidden/>
    <w:rsid w:val="001437D6"/>
    <w:pPr>
      <w:spacing w:after="120"/>
      <w:ind w:left="1415"/>
      <w:contextualSpacing/>
    </w:pPr>
  </w:style>
  <w:style w:type="paragraph" w:styleId="ListNumber">
    <w:name w:val="List Number"/>
    <w:basedOn w:val="WBodyText"/>
    <w:semiHidden/>
    <w:rsid w:val="001437D6"/>
    <w:pPr>
      <w:spacing w:before="80" w:after="60"/>
      <w:contextualSpacing/>
    </w:pPr>
  </w:style>
  <w:style w:type="paragraph" w:styleId="ListNumber2">
    <w:name w:val="List Number 2"/>
    <w:basedOn w:val="WBodyText"/>
    <w:semiHidden/>
    <w:rsid w:val="001437D6"/>
    <w:pPr>
      <w:numPr>
        <w:numId w:val="27"/>
      </w:numPr>
      <w:contextualSpacing/>
    </w:pPr>
  </w:style>
  <w:style w:type="paragraph" w:styleId="ListNumber3">
    <w:name w:val="List Number 3"/>
    <w:basedOn w:val="WBodyText"/>
    <w:semiHidden/>
    <w:rsid w:val="001437D6"/>
    <w:pPr>
      <w:numPr>
        <w:numId w:val="28"/>
      </w:numPr>
      <w:contextualSpacing/>
    </w:pPr>
  </w:style>
  <w:style w:type="paragraph" w:styleId="ListNumber4">
    <w:name w:val="List Number 4"/>
    <w:basedOn w:val="WBodyText"/>
    <w:semiHidden/>
    <w:rsid w:val="001437D6"/>
    <w:pPr>
      <w:contextualSpacing/>
    </w:pPr>
  </w:style>
  <w:style w:type="paragraph" w:styleId="ListNumber5">
    <w:name w:val="List Number 5"/>
    <w:basedOn w:val="WBodyText"/>
    <w:semiHidden/>
    <w:rsid w:val="001437D6"/>
    <w:pPr>
      <w:contextualSpacing/>
    </w:pPr>
  </w:style>
  <w:style w:type="paragraph" w:styleId="ListParagraph">
    <w:name w:val="List Paragraph"/>
    <w:basedOn w:val="WBodyText"/>
    <w:uiPriority w:val="34"/>
    <w:qFormat/>
    <w:rsid w:val="001437D6"/>
    <w:pPr>
      <w:ind w:left="720"/>
      <w:contextualSpacing/>
    </w:pPr>
  </w:style>
  <w:style w:type="paragraph" w:styleId="MacroText">
    <w:name w:val="macro"/>
    <w:link w:val="MacroTextChar"/>
    <w:semiHidden/>
    <w:rsid w:val="001437D6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90" w:lineRule="atLeast"/>
      <w:ind w:left="788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semiHidden/>
    <w:rsid w:val="00F2324E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WBodyText"/>
    <w:link w:val="MessageHeaderChar"/>
    <w:semiHidden/>
    <w:rsid w:val="00143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324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semiHidden/>
    <w:rsid w:val="001437D6"/>
    <w:pPr>
      <w:keepLines/>
      <w:spacing w:after="0" w:line="240" w:lineRule="auto"/>
      <w:ind w:left="788"/>
    </w:pPr>
    <w:rPr>
      <w:rFonts w:ascii="Calibri" w:hAnsi="Calibri"/>
      <w:color w:val="000000"/>
      <w:u w:color="000000"/>
    </w:rPr>
  </w:style>
  <w:style w:type="paragraph" w:styleId="NormalIndent">
    <w:name w:val="Normal Indent"/>
    <w:basedOn w:val="WBodyText"/>
    <w:next w:val="Normal"/>
    <w:semiHidden/>
    <w:rsid w:val="001437D6"/>
    <w:pPr>
      <w:ind w:left="720"/>
    </w:pPr>
  </w:style>
  <w:style w:type="paragraph" w:styleId="NoteHeading">
    <w:name w:val="Note Heading"/>
    <w:basedOn w:val="WBodyText"/>
    <w:next w:val="WBodyText"/>
    <w:link w:val="NoteHeadingChar"/>
    <w:semiHidden/>
    <w:rsid w:val="001437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2324E"/>
    <w:rPr>
      <w:lang w:val="en-GB"/>
    </w:rPr>
  </w:style>
  <w:style w:type="character" w:styleId="PlaceholderText">
    <w:name w:val="Placeholder Text"/>
    <w:basedOn w:val="DefaultParagraphFont"/>
    <w:semiHidden/>
    <w:rsid w:val="001437D6"/>
    <w:rPr>
      <w:color w:val="808080"/>
    </w:rPr>
  </w:style>
  <w:style w:type="paragraph" w:styleId="PlainText">
    <w:name w:val="Plain Text"/>
    <w:basedOn w:val="WBodyText"/>
    <w:link w:val="PlainTextChar"/>
    <w:semiHidden/>
    <w:rsid w:val="001437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324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WBodyText"/>
    <w:next w:val="WBodyText"/>
    <w:link w:val="QuoteChar"/>
    <w:semiHidden/>
    <w:rsid w:val="001437D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F2324E"/>
    <w:rPr>
      <w:i/>
      <w:iCs/>
      <w:color w:val="000000" w:themeColor="text1"/>
      <w:lang w:val="en-GB"/>
    </w:rPr>
  </w:style>
  <w:style w:type="paragraph" w:styleId="Salutation">
    <w:name w:val="Salutation"/>
    <w:basedOn w:val="WBodyText"/>
    <w:next w:val="WBodyText"/>
    <w:link w:val="SalutationChar"/>
    <w:semiHidden/>
    <w:rsid w:val="001437D6"/>
  </w:style>
  <w:style w:type="character" w:customStyle="1" w:styleId="SalutationChar">
    <w:name w:val="Salutation Char"/>
    <w:basedOn w:val="DefaultParagraphFont"/>
    <w:link w:val="Salutation"/>
    <w:semiHidden/>
    <w:rsid w:val="00F2324E"/>
    <w:rPr>
      <w:lang w:val="en-GB"/>
    </w:rPr>
  </w:style>
  <w:style w:type="paragraph" w:styleId="Signature">
    <w:name w:val="Signature"/>
    <w:basedOn w:val="WBodyText"/>
    <w:link w:val="SignatureChar"/>
    <w:semiHidden/>
    <w:rsid w:val="001437D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2324E"/>
    <w:rPr>
      <w:lang w:val="en-GB"/>
    </w:rPr>
  </w:style>
  <w:style w:type="paragraph" w:styleId="Subtitle">
    <w:name w:val="Subtitle"/>
    <w:basedOn w:val="WBodyText"/>
    <w:next w:val="WBodyText"/>
    <w:link w:val="SubtitleChar"/>
    <w:semiHidden/>
    <w:rsid w:val="001437D6"/>
    <w:pPr>
      <w:numPr>
        <w:ilvl w:val="1"/>
      </w:numPr>
      <w:ind w:left="788"/>
    </w:pPr>
    <w:rPr>
      <w:rFonts w:asciiTheme="majorHAnsi" w:eastAsiaTheme="majorEastAsia" w:hAnsiTheme="majorHAnsi" w:cstheme="majorBidi"/>
      <w:i/>
      <w:iCs/>
      <w:color w:val="00338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2324E"/>
    <w:rPr>
      <w:rFonts w:asciiTheme="majorHAnsi" w:eastAsiaTheme="majorEastAsia" w:hAnsiTheme="majorHAnsi" w:cstheme="majorBidi"/>
      <w:i/>
      <w:iCs/>
      <w:color w:val="00338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semiHidden/>
    <w:rsid w:val="001437D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semiHidden/>
    <w:rsid w:val="001437D6"/>
    <w:rPr>
      <w:smallCaps/>
      <w:color w:val="DA291C" w:themeColor="accent2"/>
      <w:u w:val="single"/>
    </w:rPr>
  </w:style>
  <w:style w:type="paragraph" w:styleId="TableofAuthorities">
    <w:name w:val="table of authorities"/>
    <w:basedOn w:val="WBodyText"/>
    <w:next w:val="WBodyText"/>
    <w:semiHidden/>
    <w:rsid w:val="001437D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437D6"/>
    <w:pPr>
      <w:spacing w:after="0"/>
    </w:pPr>
    <w:rPr>
      <w:sz w:val="18"/>
    </w:rPr>
  </w:style>
  <w:style w:type="paragraph" w:styleId="Title">
    <w:name w:val="Title"/>
    <w:basedOn w:val="WBodyText"/>
    <w:next w:val="WBodyText"/>
    <w:link w:val="TitleChar"/>
    <w:semiHidden/>
    <w:rsid w:val="001437D6"/>
    <w:pPr>
      <w:pBdr>
        <w:bottom w:val="single" w:sz="8" w:space="4" w:color="00338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66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2324E"/>
    <w:rPr>
      <w:rFonts w:asciiTheme="majorHAnsi" w:eastAsiaTheme="majorEastAsia" w:hAnsiTheme="majorHAnsi" w:cstheme="majorBidi"/>
      <w:color w:val="002669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WBodyText"/>
    <w:next w:val="WBodyText"/>
    <w:semiHidden/>
    <w:rsid w:val="001437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WBodyText"/>
    <w:semiHidden/>
    <w:rsid w:val="001437D6"/>
    <w:pPr>
      <w:numPr>
        <w:numId w:val="0"/>
      </w:numPr>
      <w:pBdr>
        <w:bottom w:val="none" w:sz="0" w:space="0" w:color="auto"/>
      </w:pBdr>
      <w:spacing w:before="480" w:after="0" w:line="290" w:lineRule="atLeast"/>
      <w:outlineLvl w:val="9"/>
    </w:pPr>
    <w:rPr>
      <w:rFonts w:asciiTheme="majorHAnsi" w:hAnsiTheme="majorHAnsi"/>
      <w:sz w:val="28"/>
    </w:rPr>
  </w:style>
  <w:style w:type="paragraph" w:customStyle="1" w:styleId="HeadingAppendix">
    <w:name w:val="Heading: Appendix"/>
    <w:basedOn w:val="HeadingBase"/>
    <w:next w:val="WBodyText"/>
    <w:semiHidden/>
    <w:rsid w:val="001437D6"/>
    <w:pPr>
      <w:keepNext/>
      <w:keepLines/>
    </w:pPr>
    <w:rPr>
      <w:b/>
      <w:color w:val="00338D"/>
      <w:sz w:val="32"/>
    </w:rPr>
  </w:style>
  <w:style w:type="paragraph" w:customStyle="1" w:styleId="WAppendixStart">
    <w:name w:val="W Appendix: Start"/>
    <w:basedOn w:val="WRSMStart"/>
    <w:next w:val="Normal"/>
    <w:semiHidden/>
    <w:rsid w:val="00F86CCF"/>
  </w:style>
  <w:style w:type="paragraph" w:customStyle="1" w:styleId="HeadingAppendixSubtitle">
    <w:name w:val="Heading: Appendix Subtitle"/>
    <w:basedOn w:val="HeadingBase"/>
    <w:next w:val="WBodyText"/>
    <w:semiHidden/>
    <w:rsid w:val="001437D6"/>
    <w:pPr>
      <w:keepNext/>
      <w:keepLines/>
    </w:pPr>
    <w:rPr>
      <w:color w:val="DA291C"/>
      <w:sz w:val="32"/>
    </w:rPr>
  </w:style>
  <w:style w:type="paragraph" w:customStyle="1" w:styleId="AppendixHeading6">
    <w:name w:val="Appendix: Heading 6"/>
    <w:basedOn w:val="AppendixHeading5"/>
    <w:next w:val="WBodyText"/>
    <w:semiHidden/>
    <w:rsid w:val="001437D6"/>
    <w:pPr>
      <w:numPr>
        <w:ilvl w:val="5"/>
      </w:numPr>
    </w:pPr>
    <w:rPr>
      <w:b/>
      <w:color w:val="000000"/>
    </w:rPr>
  </w:style>
  <w:style w:type="paragraph" w:customStyle="1" w:styleId="WSpacePBB">
    <w:name w:val="W Space PBB"/>
    <w:basedOn w:val="WBodyText"/>
    <w:semiHidden/>
    <w:rsid w:val="001437D6"/>
    <w:pPr>
      <w:keepNext/>
      <w:pageBreakBefore/>
      <w:spacing w:after="0" w:line="240" w:lineRule="auto"/>
    </w:pPr>
    <w:rPr>
      <w:sz w:val="20"/>
    </w:rPr>
  </w:style>
  <w:style w:type="table" w:customStyle="1" w:styleId="TableWPAppendixCover">
    <w:name w:val="Table WP Appendix Cover"/>
    <w:basedOn w:val="TableNormal"/>
    <w:uiPriority w:val="99"/>
    <w:rsid w:val="00F86CCF"/>
    <w:pPr>
      <w:spacing w:after="0" w:line="240" w:lineRule="auto"/>
    </w:pPr>
    <w:tblPr>
      <w:tblInd w:w="896" w:type="dxa"/>
      <w:tblCellMar>
        <w:top w:w="108" w:type="dxa"/>
      </w:tblCellMar>
    </w:tblPr>
  </w:style>
  <w:style w:type="paragraph" w:customStyle="1" w:styleId="WSpacerPBB">
    <w:name w:val="W Spacer PBB"/>
    <w:semiHidden/>
    <w:rsid w:val="001437D6"/>
    <w:pPr>
      <w:keepNext/>
      <w:pageBreakBefore/>
      <w:spacing w:after="0" w:line="240" w:lineRule="auto"/>
    </w:pPr>
    <w:rPr>
      <w:rFonts w:ascii="Calibri" w:hAnsi="Calibri"/>
      <w:color w:val="000000"/>
      <w:sz w:val="20"/>
      <w:u w:color="000000"/>
    </w:rPr>
  </w:style>
  <w:style w:type="paragraph" w:customStyle="1" w:styleId="WSpacerHeaderFooter">
    <w:name w:val="W Spacer HeaderFooter"/>
    <w:next w:val="WBodyText"/>
    <w:semiHidden/>
    <w:rsid w:val="001437D6"/>
    <w:pPr>
      <w:spacing w:after="0" w:line="240" w:lineRule="auto"/>
    </w:pPr>
    <w:rPr>
      <w:rFonts w:ascii="Calibri" w:hAnsi="Calibri"/>
      <w:color w:val="000000"/>
      <w:sz w:val="13"/>
      <w:u w:color="000000"/>
    </w:rPr>
  </w:style>
  <w:style w:type="paragraph" w:customStyle="1" w:styleId="WHeaderRSMNameControl">
    <w:name w:val="W Header: RSM Name Control"/>
    <w:next w:val="WBodyText"/>
    <w:semiHidden/>
    <w:rsid w:val="001437D6"/>
    <w:pPr>
      <w:spacing w:after="0" w:line="240" w:lineRule="auto"/>
      <w:ind w:left="788"/>
    </w:pPr>
    <w:rPr>
      <w:rFonts w:ascii="Calibri" w:hAnsi="Calibri"/>
      <w:color w:val="000000"/>
      <w:sz w:val="8"/>
      <w:u w:color="000000"/>
    </w:rPr>
  </w:style>
  <w:style w:type="paragraph" w:customStyle="1" w:styleId="HeadingShort1">
    <w:name w:val="Heading Short 1"/>
    <w:basedOn w:val="HeadingBase"/>
    <w:next w:val="Normal"/>
    <w:semiHidden/>
    <w:rsid w:val="00F86CCF"/>
    <w:pPr>
      <w:keepNext/>
      <w:keepLines/>
      <w:pageBreakBefore/>
      <w:widowControl w:val="0"/>
      <w:numPr>
        <w:numId w:val="1"/>
      </w:numPr>
      <w:pBdr>
        <w:bottom w:val="dotted" w:sz="12" w:space="6" w:color="000000"/>
      </w:pBdr>
      <w:spacing w:before="520" w:after="280" w:line="360" w:lineRule="atLeast"/>
      <w:outlineLvl w:val="0"/>
    </w:pPr>
    <w:rPr>
      <w:b/>
      <w:color w:val="DA291C"/>
      <w:sz w:val="32"/>
    </w:rPr>
  </w:style>
  <w:style w:type="paragraph" w:customStyle="1" w:styleId="HeadingShort2">
    <w:name w:val="Heading Short 2"/>
    <w:basedOn w:val="HeadingShort1"/>
    <w:next w:val="Normal"/>
    <w:semiHidden/>
    <w:rsid w:val="00F86CCF"/>
    <w:pPr>
      <w:pageBreakBefore w:val="0"/>
      <w:widowControl/>
      <w:numPr>
        <w:ilvl w:val="1"/>
      </w:numPr>
      <w:pBdr>
        <w:bottom w:val="none" w:sz="0" w:space="0" w:color="auto"/>
      </w:pBdr>
      <w:spacing w:before="220" w:after="60" w:line="300" w:lineRule="atLeast"/>
      <w:outlineLvl w:val="1"/>
    </w:pPr>
    <w:rPr>
      <w:sz w:val="24"/>
    </w:rPr>
  </w:style>
  <w:style w:type="paragraph" w:customStyle="1" w:styleId="HeadingShort3">
    <w:name w:val="Heading Short 3"/>
    <w:basedOn w:val="HeadingShort2"/>
    <w:next w:val="Normal"/>
    <w:semiHidden/>
    <w:rsid w:val="00F86CCF"/>
    <w:pPr>
      <w:numPr>
        <w:ilvl w:val="2"/>
      </w:numPr>
      <w:outlineLvl w:val="2"/>
    </w:pPr>
    <w:rPr>
      <w:color w:val="000000"/>
      <w:sz w:val="22"/>
    </w:rPr>
  </w:style>
  <w:style w:type="paragraph" w:customStyle="1" w:styleId="HeadingShort4">
    <w:name w:val="Heading Short 4"/>
    <w:basedOn w:val="HeadingShort3"/>
    <w:next w:val="Normal"/>
    <w:semiHidden/>
    <w:rsid w:val="00F86CCF"/>
    <w:pPr>
      <w:numPr>
        <w:ilvl w:val="3"/>
      </w:numPr>
      <w:outlineLvl w:val="3"/>
    </w:pPr>
    <w:rPr>
      <w:b w:val="0"/>
      <w:color w:val="DA291C"/>
    </w:rPr>
  </w:style>
  <w:style w:type="paragraph" w:customStyle="1" w:styleId="HeadingShort5">
    <w:name w:val="Heading Short 5"/>
    <w:basedOn w:val="HeadingShort4"/>
    <w:next w:val="Normal"/>
    <w:semiHidden/>
    <w:rsid w:val="00F86CCF"/>
    <w:pPr>
      <w:numPr>
        <w:ilvl w:val="4"/>
      </w:numPr>
      <w:outlineLvl w:val="4"/>
    </w:pPr>
    <w:rPr>
      <w:b/>
      <w:color w:val="000000"/>
    </w:rPr>
  </w:style>
  <w:style w:type="character" w:customStyle="1" w:styleId="wInstruction0">
    <w:name w:val="w Instruction"/>
    <w:semiHidden/>
    <w:rsid w:val="00F86CCF"/>
    <w:rPr>
      <w:b w:val="0"/>
      <w:i/>
      <w:vanish/>
      <w:color w:val="0085CA"/>
    </w:rPr>
  </w:style>
  <w:style w:type="character" w:customStyle="1" w:styleId="wInstructionBlue">
    <w:name w:val="w Instruction Blue"/>
    <w:semiHidden/>
    <w:rsid w:val="00F86CCF"/>
    <w:rPr>
      <w:b w:val="0"/>
      <w:i/>
      <w:vanish/>
      <w:color w:val="3333FF"/>
    </w:rPr>
  </w:style>
  <w:style w:type="character" w:customStyle="1" w:styleId="wInstructionGreen">
    <w:name w:val="w Instruction Green"/>
    <w:semiHidden/>
    <w:rsid w:val="00F86CCF"/>
    <w:rPr>
      <w:b w:val="0"/>
      <w:i/>
      <w:vanish/>
      <w:color w:val="00B050"/>
    </w:rPr>
  </w:style>
  <w:style w:type="paragraph" w:customStyle="1" w:styleId="WRSMBodyTextWide">
    <w:name w:val="W RSM: Body Text Wide"/>
    <w:basedOn w:val="WBodyText"/>
    <w:next w:val="WBodyText"/>
    <w:semiHidden/>
    <w:rsid w:val="001437D6"/>
    <w:pPr>
      <w:widowControl w:val="0"/>
      <w:numPr>
        <w:numId w:val="44"/>
      </w:numPr>
      <w:spacing w:before="40" w:after="120" w:line="300" w:lineRule="atLeas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Wide2">
    <w:name w:val="W RSM: List Bullet Wide 2"/>
    <w:basedOn w:val="WBodyText"/>
    <w:semiHidden/>
    <w:rsid w:val="001437D6"/>
    <w:pPr>
      <w:widowControl w:val="0"/>
      <w:numPr>
        <w:ilvl w:val="5"/>
        <w:numId w:val="44"/>
      </w:numPr>
      <w:tabs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Wide3">
    <w:name w:val="W RSM: List Bullet Wide 3"/>
    <w:basedOn w:val="WBodyText"/>
    <w:semiHidden/>
    <w:rsid w:val="001437D6"/>
    <w:pPr>
      <w:widowControl w:val="0"/>
      <w:numPr>
        <w:ilvl w:val="6"/>
        <w:numId w:val="44"/>
      </w:numPr>
      <w:tabs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TableBodyTextNumberRestart">
    <w:name w:val="W Table: Body Text Number Restart"/>
    <w:basedOn w:val="WTableBodyText"/>
    <w:next w:val="WTableBodyText"/>
    <w:semiHidden/>
    <w:rsid w:val="001437D6"/>
    <w:pPr>
      <w:numPr>
        <w:numId w:val="51"/>
      </w:numPr>
    </w:pPr>
  </w:style>
  <w:style w:type="numbering" w:styleId="111111">
    <w:name w:val="Outline List 2"/>
    <w:basedOn w:val="NoList"/>
    <w:uiPriority w:val="99"/>
    <w:semiHidden/>
    <w:unhideWhenUsed/>
    <w:rsid w:val="001437D6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1437D6"/>
    <w:pPr>
      <w:numPr>
        <w:numId w:val="18"/>
      </w:numPr>
    </w:pPr>
  </w:style>
  <w:style w:type="numbering" w:styleId="ArticleSection">
    <w:name w:val="Outline List 3"/>
    <w:basedOn w:val="NoList"/>
    <w:uiPriority w:val="99"/>
    <w:semiHidden/>
    <w:unhideWhenUsed/>
    <w:rsid w:val="001437D6"/>
    <w:pPr>
      <w:numPr>
        <w:numId w:val="20"/>
      </w:numPr>
    </w:pPr>
  </w:style>
  <w:style w:type="table" w:styleId="ColorfulGrid">
    <w:name w:val="Colorful Grid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CFFF" w:themeFill="accent1" w:themeFillTint="33"/>
    </w:tcPr>
    <w:tblStylePr w:type="firstRow">
      <w:rPr>
        <w:b/>
        <w:bCs/>
      </w:rPr>
      <w:tblPr/>
      <w:tcPr>
        <w:shd w:val="clear" w:color="auto" w:fill="6BA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A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66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669" w:themeFill="accent1" w:themeFillShade="BF"/>
      </w:tcPr>
    </w:tblStylePr>
    <w:tblStylePr w:type="band1Vert">
      <w:tblPr/>
      <w:tcPr>
        <w:shd w:val="clear" w:color="auto" w:fill="4789FF" w:themeFill="accent1" w:themeFillTint="7F"/>
      </w:tcPr>
    </w:tblStylePr>
    <w:tblStylePr w:type="band1Horz">
      <w:tblPr/>
      <w:tcPr>
        <w:shd w:val="clear" w:color="auto" w:fill="478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2D0" w:themeFill="accent2" w:themeFillTint="33"/>
    </w:tcPr>
    <w:tblStylePr w:type="firstRow">
      <w:rPr>
        <w:b/>
        <w:bCs/>
      </w:rPr>
      <w:tblPr/>
      <w:tcPr>
        <w:shd w:val="clear" w:color="auto" w:fill="F3A6A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6A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E1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E15" w:themeFill="accent2" w:themeFillShade="BF"/>
      </w:tcPr>
    </w:tblStylePr>
    <w:tblStylePr w:type="band1Vert">
      <w:tblPr/>
      <w:tcPr>
        <w:shd w:val="clear" w:color="auto" w:fill="F0918A" w:themeFill="accent2" w:themeFillTint="7F"/>
      </w:tcPr>
    </w:tblStylePr>
    <w:tblStylePr w:type="band1Horz">
      <w:tblPr/>
      <w:tcPr>
        <w:shd w:val="clear" w:color="auto" w:fill="F0918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</w:rPr>
      <w:tblPr/>
      <w:tcPr>
        <w:shd w:val="clear" w:color="auto" w:fill="F5F5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BAF" w:themeFill="accent3" w:themeFillShade="BF"/>
      </w:tcPr>
    </w:tblStylePr>
    <w:tblStylePr w:type="band1Vert">
      <w:tblPr/>
      <w:tcPr>
        <w:shd w:val="clear" w:color="auto" w:fill="F2F2F3" w:themeFill="accent3" w:themeFillTint="7F"/>
      </w:tcPr>
    </w:tblStylePr>
    <w:tblStylePr w:type="band1Horz">
      <w:tblPr/>
      <w:tcPr>
        <w:shd w:val="clear" w:color="auto" w:fill="F2F2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4" w:themeFillTint="33"/>
    </w:tcPr>
    <w:tblStylePr w:type="firstRow">
      <w:rPr>
        <w:b/>
        <w:bCs/>
      </w:rPr>
      <w:tblPr/>
      <w:tcPr>
        <w:shd w:val="clear" w:color="auto" w:fill="FAC5A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5A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44F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44F0A" w:themeFill="accent4" w:themeFillShade="BF"/>
      </w:tcPr>
    </w:tblStylePr>
    <w:tblStylePr w:type="band1Vert">
      <w:tblPr/>
      <w:tcPr>
        <w:shd w:val="clear" w:color="auto" w:fill="F9B790" w:themeFill="accent4" w:themeFillTint="7F"/>
      </w:tcPr>
    </w:tblStylePr>
    <w:tblStylePr w:type="band1Horz">
      <w:tblPr/>
      <w:tcPr>
        <w:shd w:val="clear" w:color="auto" w:fill="F9B79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EFA" w:themeFill="accent5" w:themeFillTint="33"/>
    </w:tcPr>
    <w:tblStylePr w:type="firstRow">
      <w:rPr>
        <w:b/>
        <w:bCs/>
      </w:rPr>
      <w:tblPr/>
      <w:tcPr>
        <w:shd w:val="clear" w:color="auto" w:fill="9CDEF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EF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F7DA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F7DA3" w:themeFill="accent5" w:themeFillShade="BF"/>
      </w:tcPr>
    </w:tblStylePr>
    <w:tblStylePr w:type="band1Vert">
      <w:tblPr/>
      <w:tcPr>
        <w:shd w:val="clear" w:color="auto" w:fill="84D6F3" w:themeFill="accent5" w:themeFillTint="7F"/>
      </w:tcPr>
    </w:tblStylePr>
    <w:tblStylePr w:type="band1Horz">
      <w:tblPr/>
      <w:tcPr>
        <w:shd w:val="clear" w:color="auto" w:fill="84D6F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2016" w:themeFill="accent2" w:themeFillShade="CC"/>
      </w:tcPr>
    </w:tblStylePr>
    <w:tblStylePr w:type="lastRow">
      <w:rPr>
        <w:b/>
        <w:bCs/>
        <w:color w:val="AE20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DAE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2016" w:themeFill="accent2" w:themeFillShade="CC"/>
      </w:tcPr>
    </w:tblStylePr>
    <w:tblStylePr w:type="lastRow">
      <w:rPr>
        <w:b/>
        <w:bCs/>
        <w:color w:val="AE20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  <w:tblStylePr w:type="band1Horz">
      <w:tblPr/>
      <w:tcPr>
        <w:shd w:val="clear" w:color="auto" w:fill="B5C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CE9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2016" w:themeFill="accent2" w:themeFillShade="CC"/>
      </w:tcPr>
    </w:tblStylePr>
    <w:tblStylePr w:type="lastRow">
      <w:rPr>
        <w:b/>
        <w:bCs/>
        <w:color w:val="AE20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  <w:tblStylePr w:type="band1Horz">
      <w:tblPr/>
      <w:tcPr>
        <w:shd w:val="clear" w:color="auto" w:fill="F9D2D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550B" w:themeFill="accent4" w:themeFillShade="CC"/>
      </w:tcPr>
    </w:tblStylePr>
    <w:tblStylePr w:type="lastRow">
      <w:rPr>
        <w:b/>
        <w:bCs/>
        <w:color w:val="D1550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shd w:val="clear" w:color="auto" w:fill="FAFA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DF0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B7BA" w:themeFill="accent3" w:themeFillShade="CC"/>
      </w:tcPr>
    </w:tblStylePr>
    <w:tblStylePr w:type="lastRow">
      <w:rPr>
        <w:b/>
        <w:bCs/>
        <w:color w:val="B7B7B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  <w:tblStylePr w:type="band1Horz">
      <w:tblPr/>
      <w:tcPr>
        <w:shd w:val="clear" w:color="auto" w:fill="FCE2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E6F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  <w:tblStylePr w:type="band1Horz">
      <w:tblPr/>
      <w:tcPr>
        <w:shd w:val="clear" w:color="auto" w:fill="CDEEF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86AF" w:themeFill="accent5" w:themeFillShade="CC"/>
      </w:tcPr>
    </w:tblStylePr>
    <w:tblStylePr w:type="lastRow">
      <w:rPr>
        <w:b/>
        <w:bCs/>
        <w:color w:val="1086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DA29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DA291C" w:themeColor="accent2"/>
        <w:left w:val="single" w:sz="4" w:space="0" w:color="00338D" w:themeColor="accent1"/>
        <w:bottom w:val="single" w:sz="4" w:space="0" w:color="00338D" w:themeColor="accent1"/>
        <w:right w:val="single" w:sz="4" w:space="0" w:color="00338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E54" w:themeColor="accent1" w:themeShade="99"/>
          <w:insideV w:val="nil"/>
        </w:tcBorders>
        <w:shd w:val="clear" w:color="auto" w:fill="001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54" w:themeFill="accent1" w:themeFillShade="99"/>
      </w:tcPr>
    </w:tblStylePr>
    <w:tblStylePr w:type="band1Vert">
      <w:tblPr/>
      <w:tcPr>
        <w:shd w:val="clear" w:color="auto" w:fill="6BA0FF" w:themeFill="accent1" w:themeFillTint="66"/>
      </w:tcPr>
    </w:tblStylePr>
    <w:tblStylePr w:type="band1Horz">
      <w:tblPr/>
      <w:tcPr>
        <w:shd w:val="clear" w:color="auto" w:fill="478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DA291C" w:themeColor="accent2"/>
        <w:left w:val="single" w:sz="4" w:space="0" w:color="DA291C" w:themeColor="accent2"/>
        <w:bottom w:val="single" w:sz="4" w:space="0" w:color="DA291C" w:themeColor="accent2"/>
        <w:right w:val="single" w:sz="4" w:space="0" w:color="DA29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8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810" w:themeColor="accent2" w:themeShade="99"/>
          <w:insideV w:val="nil"/>
        </w:tcBorders>
        <w:shd w:val="clear" w:color="auto" w:fill="8218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810" w:themeFill="accent2" w:themeFillShade="99"/>
      </w:tcPr>
    </w:tblStylePr>
    <w:tblStylePr w:type="band1Vert">
      <w:tblPr/>
      <w:tcPr>
        <w:shd w:val="clear" w:color="auto" w:fill="F3A6A1" w:themeFill="accent2" w:themeFillTint="66"/>
      </w:tcPr>
    </w:tblStylePr>
    <w:tblStylePr w:type="band1Horz">
      <w:tblPr/>
      <w:tcPr>
        <w:shd w:val="clear" w:color="auto" w:fill="F0918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F37021" w:themeColor="accent4"/>
        <w:left w:val="single" w:sz="4" w:space="0" w:color="E7E7E8" w:themeColor="accent3"/>
        <w:bottom w:val="single" w:sz="4" w:space="0" w:color="E7E7E8" w:themeColor="accent3"/>
        <w:right w:val="single" w:sz="4" w:space="0" w:color="E7E7E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70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D" w:themeColor="accent3" w:themeShade="99"/>
          <w:insideV w:val="nil"/>
        </w:tcBorders>
        <w:shd w:val="clear" w:color="auto" w:fill="88888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D" w:themeFill="accent3" w:themeFillShade="99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2F2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E7E7E8" w:themeColor="accent3"/>
        <w:left w:val="single" w:sz="4" w:space="0" w:color="F37021" w:themeColor="accent4"/>
        <w:bottom w:val="single" w:sz="4" w:space="0" w:color="F37021" w:themeColor="accent4"/>
        <w:right w:val="single" w:sz="4" w:space="0" w:color="F370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7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3F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3F08" w:themeColor="accent4" w:themeShade="99"/>
          <w:insideV w:val="nil"/>
        </w:tcBorders>
        <w:shd w:val="clear" w:color="auto" w:fill="9C3F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F08" w:themeFill="accent4" w:themeFillShade="99"/>
      </w:tcPr>
    </w:tblStylePr>
    <w:tblStylePr w:type="band1Vert">
      <w:tblPr/>
      <w:tcPr>
        <w:shd w:val="clear" w:color="auto" w:fill="FAC5A6" w:themeFill="accent4" w:themeFillTint="66"/>
      </w:tcPr>
    </w:tblStylePr>
    <w:tblStylePr w:type="band1Horz">
      <w:tblPr/>
      <w:tcPr>
        <w:shd w:val="clear" w:color="auto" w:fill="F9B79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15A8DB" w:themeColor="accent5"/>
        <w:bottom w:val="single" w:sz="4" w:space="0" w:color="15A8DB" w:themeColor="accent5"/>
        <w:right w:val="single" w:sz="4" w:space="0" w:color="15A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64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6483" w:themeColor="accent5" w:themeShade="99"/>
          <w:insideV w:val="nil"/>
        </w:tcBorders>
        <w:shd w:val="clear" w:color="auto" w:fill="0C64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483" w:themeFill="accent5" w:themeFillShade="99"/>
      </w:tcPr>
    </w:tblStylePr>
    <w:tblStylePr w:type="band1Vert">
      <w:tblPr/>
      <w:tcPr>
        <w:shd w:val="clear" w:color="auto" w:fill="9CDEF5" w:themeFill="accent5" w:themeFillTint="66"/>
      </w:tcPr>
    </w:tblStylePr>
    <w:tblStylePr w:type="band1Horz">
      <w:tblPr/>
      <w:tcPr>
        <w:shd w:val="clear" w:color="auto" w:fill="84D6F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24" w:space="0" w:color="15A8DB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A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00338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66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66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6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6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DA29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4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E1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E1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E1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E1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E7E7E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F370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4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4F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4F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F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F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15A8D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53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DA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DA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DA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DA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37D6"/>
    <w:pPr>
      <w:spacing w:after="0" w:line="240" w:lineRule="auto"/>
    </w:pPr>
    <w:rPr>
      <w:rFonts w:ascii="Calibri" w:hAnsi="Calibri"/>
      <w:color w:val="FFFFFF" w:themeColor="background1"/>
      <w:u w:color="000000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ghtGrid">
    <w:name w:val="Light Grid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  <w:insideH w:val="single" w:sz="8" w:space="0" w:color="00338D" w:themeColor="accent1"/>
        <w:insideV w:val="single" w:sz="8" w:space="0" w:color="0033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18" w:space="0" w:color="00338D" w:themeColor="accent1"/>
          <w:right w:val="single" w:sz="8" w:space="0" w:color="00338D" w:themeColor="accent1"/>
          <w:insideH w:val="nil"/>
          <w:insideV w:val="single" w:sz="8" w:space="0" w:color="0033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  <w:insideH w:val="nil"/>
          <w:insideV w:val="single" w:sz="8" w:space="0" w:color="0033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  <w:tblStylePr w:type="band1Vert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  <w:shd w:val="clear" w:color="auto" w:fill="A3C4FF" w:themeFill="accent1" w:themeFillTint="3F"/>
      </w:tcPr>
    </w:tblStylePr>
    <w:tblStylePr w:type="band1Horz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  <w:insideV w:val="single" w:sz="8" w:space="0" w:color="00338D" w:themeColor="accent1"/>
        </w:tcBorders>
        <w:shd w:val="clear" w:color="auto" w:fill="A3C4FF" w:themeFill="accent1" w:themeFillTint="3F"/>
      </w:tcPr>
    </w:tblStylePr>
    <w:tblStylePr w:type="band2Horz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  <w:insideV w:val="single" w:sz="8" w:space="0" w:color="00338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  <w:insideH w:val="single" w:sz="8" w:space="0" w:color="DA291C" w:themeColor="accent2"/>
        <w:insideV w:val="single" w:sz="8" w:space="0" w:color="DA29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18" w:space="0" w:color="DA291C" w:themeColor="accent2"/>
          <w:right w:val="single" w:sz="8" w:space="0" w:color="DA291C" w:themeColor="accent2"/>
          <w:insideH w:val="nil"/>
          <w:insideV w:val="single" w:sz="8" w:space="0" w:color="DA29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  <w:insideH w:val="nil"/>
          <w:insideV w:val="single" w:sz="8" w:space="0" w:color="DA29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  <w:tblStylePr w:type="band1Vert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  <w:shd w:val="clear" w:color="auto" w:fill="F7C8C5" w:themeFill="accent2" w:themeFillTint="3F"/>
      </w:tcPr>
    </w:tblStylePr>
    <w:tblStylePr w:type="band1Horz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  <w:insideV w:val="single" w:sz="8" w:space="0" w:color="DA291C" w:themeColor="accent2"/>
        </w:tcBorders>
        <w:shd w:val="clear" w:color="auto" w:fill="F7C8C5" w:themeFill="accent2" w:themeFillTint="3F"/>
      </w:tcPr>
    </w:tblStylePr>
    <w:tblStylePr w:type="band2Horz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  <w:insideV w:val="single" w:sz="8" w:space="0" w:color="DA291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  <w:insideH w:val="single" w:sz="8" w:space="0" w:color="E7E7E8" w:themeColor="accent3"/>
        <w:insideV w:val="single" w:sz="8" w:space="0" w:color="E7E7E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18" w:space="0" w:color="E7E7E8" w:themeColor="accent3"/>
          <w:right w:val="single" w:sz="8" w:space="0" w:color="E7E7E8" w:themeColor="accent3"/>
          <w:insideH w:val="nil"/>
          <w:insideV w:val="single" w:sz="8" w:space="0" w:color="E7E7E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  <w:insideH w:val="nil"/>
          <w:insideV w:val="single" w:sz="8" w:space="0" w:color="E7E7E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  <w:tblStylePr w:type="band1Vert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  <w:shd w:val="clear" w:color="auto" w:fill="F9F9F9" w:themeFill="accent3" w:themeFillTint="3F"/>
      </w:tcPr>
    </w:tblStylePr>
    <w:tblStylePr w:type="band1Horz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  <w:insideV w:val="single" w:sz="8" w:space="0" w:color="E7E7E8" w:themeColor="accent3"/>
        </w:tcBorders>
        <w:shd w:val="clear" w:color="auto" w:fill="F9F9F9" w:themeFill="accent3" w:themeFillTint="3F"/>
      </w:tcPr>
    </w:tblStylePr>
    <w:tblStylePr w:type="band2Horz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  <w:insideV w:val="single" w:sz="8" w:space="0" w:color="E7E7E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  <w:insideH w:val="single" w:sz="8" w:space="0" w:color="F37021" w:themeColor="accent4"/>
        <w:insideV w:val="single" w:sz="8" w:space="0" w:color="F370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18" w:space="0" w:color="F37021" w:themeColor="accent4"/>
          <w:right w:val="single" w:sz="8" w:space="0" w:color="F37021" w:themeColor="accent4"/>
          <w:insideH w:val="nil"/>
          <w:insideV w:val="single" w:sz="8" w:space="0" w:color="F370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  <w:insideH w:val="nil"/>
          <w:insideV w:val="single" w:sz="8" w:space="0" w:color="F370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  <w:tblStylePr w:type="band1Vert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  <w:shd w:val="clear" w:color="auto" w:fill="FCDBC7" w:themeFill="accent4" w:themeFillTint="3F"/>
      </w:tcPr>
    </w:tblStylePr>
    <w:tblStylePr w:type="band1Horz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  <w:insideV w:val="single" w:sz="8" w:space="0" w:color="F37021" w:themeColor="accent4"/>
        </w:tcBorders>
        <w:shd w:val="clear" w:color="auto" w:fill="FCDBC7" w:themeFill="accent4" w:themeFillTint="3F"/>
      </w:tcPr>
    </w:tblStylePr>
    <w:tblStylePr w:type="band2Horz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  <w:insideV w:val="single" w:sz="8" w:space="0" w:color="F3702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  <w:insideH w:val="single" w:sz="8" w:space="0" w:color="15A8DB" w:themeColor="accent5"/>
        <w:insideV w:val="single" w:sz="8" w:space="0" w:color="15A8D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18" w:space="0" w:color="15A8DB" w:themeColor="accent5"/>
          <w:right w:val="single" w:sz="8" w:space="0" w:color="15A8DB" w:themeColor="accent5"/>
          <w:insideH w:val="nil"/>
          <w:insideV w:val="single" w:sz="8" w:space="0" w:color="15A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  <w:insideH w:val="nil"/>
          <w:insideV w:val="single" w:sz="8" w:space="0" w:color="15A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  <w:tblStylePr w:type="band1Vert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  <w:shd w:val="clear" w:color="auto" w:fill="C1EAF9" w:themeFill="accent5" w:themeFillTint="3F"/>
      </w:tcPr>
    </w:tblStylePr>
    <w:tblStylePr w:type="band1Horz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  <w:insideV w:val="single" w:sz="8" w:space="0" w:color="15A8DB" w:themeColor="accent5"/>
        </w:tcBorders>
        <w:shd w:val="clear" w:color="auto" w:fill="C1EAF9" w:themeFill="accent5" w:themeFillTint="3F"/>
      </w:tcPr>
    </w:tblStylePr>
    <w:tblStylePr w:type="band2Horz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  <w:insideV w:val="single" w:sz="8" w:space="0" w:color="15A8D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3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  <w:tblStylePr w:type="band1Horz">
      <w:tblPr/>
      <w:tcPr>
        <w:tcBorders>
          <w:top w:val="single" w:sz="8" w:space="0" w:color="00338D" w:themeColor="accent1"/>
          <w:left w:val="single" w:sz="8" w:space="0" w:color="00338D" w:themeColor="accent1"/>
          <w:bottom w:val="single" w:sz="8" w:space="0" w:color="00338D" w:themeColor="accent1"/>
          <w:right w:val="single" w:sz="8" w:space="0" w:color="00338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9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  <w:tblStylePr w:type="band1Horz">
      <w:tblPr/>
      <w:tcPr>
        <w:tcBorders>
          <w:top w:val="single" w:sz="8" w:space="0" w:color="DA291C" w:themeColor="accent2"/>
          <w:left w:val="single" w:sz="8" w:space="0" w:color="DA291C" w:themeColor="accent2"/>
          <w:bottom w:val="single" w:sz="8" w:space="0" w:color="DA291C" w:themeColor="accent2"/>
          <w:right w:val="single" w:sz="8" w:space="0" w:color="DA291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7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  <w:tblStylePr w:type="band1Horz">
      <w:tblPr/>
      <w:tcPr>
        <w:tcBorders>
          <w:top w:val="single" w:sz="8" w:space="0" w:color="E7E7E8" w:themeColor="accent3"/>
          <w:left w:val="single" w:sz="8" w:space="0" w:color="E7E7E8" w:themeColor="accent3"/>
          <w:bottom w:val="single" w:sz="8" w:space="0" w:color="E7E7E8" w:themeColor="accent3"/>
          <w:right w:val="single" w:sz="8" w:space="0" w:color="E7E7E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0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  <w:tblStylePr w:type="band1Horz">
      <w:tblPr/>
      <w:tcPr>
        <w:tcBorders>
          <w:top w:val="single" w:sz="8" w:space="0" w:color="F37021" w:themeColor="accent4"/>
          <w:left w:val="single" w:sz="8" w:space="0" w:color="F37021" w:themeColor="accent4"/>
          <w:bottom w:val="single" w:sz="8" w:space="0" w:color="F37021" w:themeColor="accent4"/>
          <w:right w:val="single" w:sz="8" w:space="0" w:color="F3702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A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  <w:tblStylePr w:type="band1Horz">
      <w:tblPr/>
      <w:tcPr>
        <w:tcBorders>
          <w:top w:val="single" w:sz="8" w:space="0" w:color="15A8DB" w:themeColor="accent5"/>
          <w:left w:val="single" w:sz="8" w:space="0" w:color="15A8DB" w:themeColor="accent5"/>
          <w:bottom w:val="single" w:sz="8" w:space="0" w:color="15A8DB" w:themeColor="accent5"/>
          <w:right w:val="single" w:sz="8" w:space="0" w:color="15A8D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 w:themeShade="BF"/>
      <w:u w:color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002669" w:themeColor="accent1" w:themeShade="BF"/>
      <w:u w:color="000000"/>
    </w:rPr>
    <w:tblPr>
      <w:tblStyleRowBandSize w:val="1"/>
      <w:tblStyleColBandSize w:val="1"/>
      <w:tblBorders>
        <w:top w:val="single" w:sz="8" w:space="0" w:color="00338D" w:themeColor="accent1"/>
        <w:bottom w:val="single" w:sz="8" w:space="0" w:color="0033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8D" w:themeColor="accent1"/>
          <w:left w:val="nil"/>
          <w:bottom w:val="single" w:sz="8" w:space="0" w:color="0033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8D" w:themeColor="accent1"/>
          <w:left w:val="nil"/>
          <w:bottom w:val="single" w:sz="8" w:space="0" w:color="0033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A31E15" w:themeColor="accent2" w:themeShade="BF"/>
      <w:u w:color="000000"/>
    </w:rPr>
    <w:tblPr>
      <w:tblStyleRowBandSize w:val="1"/>
      <w:tblStyleColBandSize w:val="1"/>
      <w:tblBorders>
        <w:top w:val="single" w:sz="8" w:space="0" w:color="DA291C" w:themeColor="accent2"/>
        <w:bottom w:val="single" w:sz="8" w:space="0" w:color="DA29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2"/>
          <w:left w:val="nil"/>
          <w:bottom w:val="single" w:sz="8" w:space="0" w:color="DA29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2"/>
          <w:left w:val="nil"/>
          <w:bottom w:val="single" w:sz="8" w:space="0" w:color="DA29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ABABAF" w:themeColor="accent3" w:themeShade="BF"/>
      <w:u w:color="000000"/>
    </w:rPr>
    <w:tblPr>
      <w:tblStyleRowBandSize w:val="1"/>
      <w:tblStyleColBandSize w:val="1"/>
      <w:tblBorders>
        <w:top w:val="single" w:sz="8" w:space="0" w:color="E7E7E8" w:themeColor="accent3"/>
        <w:bottom w:val="single" w:sz="8" w:space="0" w:color="E7E7E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7E8" w:themeColor="accent3"/>
          <w:left w:val="nil"/>
          <w:bottom w:val="single" w:sz="8" w:space="0" w:color="E7E7E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7E8" w:themeColor="accent3"/>
          <w:left w:val="nil"/>
          <w:bottom w:val="single" w:sz="8" w:space="0" w:color="E7E7E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C44F0A" w:themeColor="accent4" w:themeShade="BF"/>
      <w:u w:color="000000"/>
    </w:rPr>
    <w:tblPr>
      <w:tblStyleRowBandSize w:val="1"/>
      <w:tblStyleColBandSize w:val="1"/>
      <w:tblBorders>
        <w:top w:val="single" w:sz="8" w:space="0" w:color="F37021" w:themeColor="accent4"/>
        <w:bottom w:val="single" w:sz="8" w:space="0" w:color="F370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21" w:themeColor="accent4"/>
          <w:left w:val="nil"/>
          <w:bottom w:val="single" w:sz="8" w:space="0" w:color="F370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021" w:themeColor="accent4"/>
          <w:left w:val="nil"/>
          <w:bottom w:val="single" w:sz="8" w:space="0" w:color="F370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0F7DA3" w:themeColor="accent5" w:themeShade="BF"/>
      <w:u w:color="000000"/>
    </w:rPr>
    <w:tblPr>
      <w:tblStyleRowBandSize w:val="1"/>
      <w:tblStyleColBandSize w:val="1"/>
      <w:tblBorders>
        <w:top w:val="single" w:sz="8" w:space="0" w:color="15A8DB" w:themeColor="accent5"/>
        <w:bottom w:val="single" w:sz="8" w:space="0" w:color="15A8D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A8DB" w:themeColor="accent5"/>
          <w:left w:val="nil"/>
          <w:bottom w:val="single" w:sz="8" w:space="0" w:color="15A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A8DB" w:themeColor="accent5"/>
          <w:left w:val="nil"/>
          <w:bottom w:val="single" w:sz="8" w:space="0" w:color="15A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37D6"/>
    <w:pPr>
      <w:spacing w:after="0" w:line="240" w:lineRule="auto"/>
    </w:pPr>
    <w:rPr>
      <w:rFonts w:ascii="Calibri" w:hAnsi="Calibri"/>
      <w:color w:val="538135" w:themeColor="accent6" w:themeShade="BF"/>
      <w:u w:color="000000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54E9" w:themeColor="accent1" w:themeTint="BF"/>
        <w:left w:val="single" w:sz="8" w:space="0" w:color="0054E9" w:themeColor="accent1" w:themeTint="BF"/>
        <w:bottom w:val="single" w:sz="8" w:space="0" w:color="0054E9" w:themeColor="accent1" w:themeTint="BF"/>
        <w:right w:val="single" w:sz="8" w:space="0" w:color="0054E9" w:themeColor="accent1" w:themeTint="BF"/>
        <w:insideH w:val="single" w:sz="8" w:space="0" w:color="0054E9" w:themeColor="accent1" w:themeTint="BF"/>
        <w:insideV w:val="single" w:sz="8" w:space="0" w:color="0054E9" w:themeColor="accent1" w:themeTint="BF"/>
      </w:tblBorders>
    </w:tblPr>
    <w:tcPr>
      <w:shd w:val="clear" w:color="auto" w:fill="A3C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4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89FF" w:themeFill="accent1" w:themeFillTint="7F"/>
      </w:tcPr>
    </w:tblStylePr>
    <w:tblStylePr w:type="band1Horz">
      <w:tblPr/>
      <w:tcPr>
        <w:shd w:val="clear" w:color="auto" w:fill="478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8594F" w:themeColor="accent2" w:themeTint="BF"/>
        <w:left w:val="single" w:sz="8" w:space="0" w:color="E8594F" w:themeColor="accent2" w:themeTint="BF"/>
        <w:bottom w:val="single" w:sz="8" w:space="0" w:color="E8594F" w:themeColor="accent2" w:themeTint="BF"/>
        <w:right w:val="single" w:sz="8" w:space="0" w:color="E8594F" w:themeColor="accent2" w:themeTint="BF"/>
        <w:insideH w:val="single" w:sz="8" w:space="0" w:color="E8594F" w:themeColor="accent2" w:themeTint="BF"/>
        <w:insideV w:val="single" w:sz="8" w:space="0" w:color="E8594F" w:themeColor="accent2" w:themeTint="BF"/>
      </w:tblBorders>
    </w:tblPr>
    <w:tcPr>
      <w:shd w:val="clear" w:color="auto" w:fill="F7C8C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594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918A" w:themeFill="accent2" w:themeFillTint="7F"/>
      </w:tcPr>
    </w:tblStylePr>
    <w:tblStylePr w:type="band1Horz">
      <w:tblPr/>
      <w:tcPr>
        <w:shd w:val="clear" w:color="auto" w:fill="F0918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CECED" w:themeColor="accent3" w:themeTint="BF"/>
        <w:left w:val="single" w:sz="8" w:space="0" w:color="ECECED" w:themeColor="accent3" w:themeTint="BF"/>
        <w:bottom w:val="single" w:sz="8" w:space="0" w:color="ECECED" w:themeColor="accent3" w:themeTint="BF"/>
        <w:right w:val="single" w:sz="8" w:space="0" w:color="ECECED" w:themeColor="accent3" w:themeTint="BF"/>
        <w:insideH w:val="single" w:sz="8" w:space="0" w:color="ECECED" w:themeColor="accent3" w:themeTint="BF"/>
        <w:insideV w:val="single" w:sz="8" w:space="0" w:color="ECECED" w:themeColor="accent3" w:themeTint="BF"/>
      </w:tblBorders>
    </w:tblPr>
    <w:tcPr>
      <w:shd w:val="clear" w:color="auto" w:fill="F9F9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3" w:themeFill="accent3" w:themeFillTint="7F"/>
      </w:tcPr>
    </w:tblStylePr>
    <w:tblStylePr w:type="band1Horz">
      <w:tblPr/>
      <w:tcPr>
        <w:shd w:val="clear" w:color="auto" w:fill="F2F2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69358" w:themeColor="accent4" w:themeTint="BF"/>
        <w:left w:val="single" w:sz="8" w:space="0" w:color="F69358" w:themeColor="accent4" w:themeTint="BF"/>
        <w:bottom w:val="single" w:sz="8" w:space="0" w:color="F69358" w:themeColor="accent4" w:themeTint="BF"/>
        <w:right w:val="single" w:sz="8" w:space="0" w:color="F69358" w:themeColor="accent4" w:themeTint="BF"/>
        <w:insideH w:val="single" w:sz="8" w:space="0" w:color="F69358" w:themeColor="accent4" w:themeTint="BF"/>
        <w:insideV w:val="single" w:sz="8" w:space="0" w:color="F69358" w:themeColor="accent4" w:themeTint="BF"/>
      </w:tblBorders>
    </w:tblPr>
    <w:tcPr>
      <w:shd w:val="clear" w:color="auto" w:fill="FCDB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3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790" w:themeFill="accent4" w:themeFillTint="7F"/>
      </w:tcPr>
    </w:tblStylePr>
    <w:tblStylePr w:type="band1Horz">
      <w:tblPr/>
      <w:tcPr>
        <w:shd w:val="clear" w:color="auto" w:fill="F9B79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6C2ED" w:themeColor="accent5" w:themeTint="BF"/>
        <w:left w:val="single" w:sz="8" w:space="0" w:color="46C2ED" w:themeColor="accent5" w:themeTint="BF"/>
        <w:bottom w:val="single" w:sz="8" w:space="0" w:color="46C2ED" w:themeColor="accent5" w:themeTint="BF"/>
        <w:right w:val="single" w:sz="8" w:space="0" w:color="46C2ED" w:themeColor="accent5" w:themeTint="BF"/>
        <w:insideH w:val="single" w:sz="8" w:space="0" w:color="46C2ED" w:themeColor="accent5" w:themeTint="BF"/>
        <w:insideV w:val="single" w:sz="8" w:space="0" w:color="46C2ED" w:themeColor="accent5" w:themeTint="BF"/>
      </w:tblBorders>
    </w:tblPr>
    <w:tcPr>
      <w:shd w:val="clear" w:color="auto" w:fill="C1EAF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6C2E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D6F3" w:themeFill="accent5" w:themeFillTint="7F"/>
      </w:tcPr>
    </w:tblStylePr>
    <w:tblStylePr w:type="band1Horz">
      <w:tblPr/>
      <w:tcPr>
        <w:shd w:val="clear" w:color="auto" w:fill="84D6F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  <w:insideH w:val="single" w:sz="8" w:space="0" w:color="00338D" w:themeColor="accent1"/>
        <w:insideV w:val="single" w:sz="8" w:space="0" w:color="00338D" w:themeColor="accent1"/>
      </w:tblBorders>
    </w:tblPr>
    <w:tcPr>
      <w:shd w:val="clear" w:color="auto" w:fill="A3C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FFF" w:themeFill="accent1" w:themeFillTint="33"/>
      </w:tcPr>
    </w:tblStylePr>
    <w:tblStylePr w:type="band1Vert">
      <w:tblPr/>
      <w:tcPr>
        <w:shd w:val="clear" w:color="auto" w:fill="4789FF" w:themeFill="accent1" w:themeFillTint="7F"/>
      </w:tcPr>
    </w:tblStylePr>
    <w:tblStylePr w:type="band1Horz">
      <w:tblPr/>
      <w:tcPr>
        <w:tcBorders>
          <w:insideH w:val="single" w:sz="6" w:space="0" w:color="00338D" w:themeColor="accent1"/>
          <w:insideV w:val="single" w:sz="6" w:space="0" w:color="00338D" w:themeColor="accent1"/>
        </w:tcBorders>
        <w:shd w:val="clear" w:color="auto" w:fill="478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  <w:insideH w:val="single" w:sz="8" w:space="0" w:color="DA291C" w:themeColor="accent2"/>
        <w:insideV w:val="single" w:sz="8" w:space="0" w:color="DA291C" w:themeColor="accent2"/>
      </w:tblBorders>
    </w:tblPr>
    <w:tcPr>
      <w:shd w:val="clear" w:color="auto" w:fill="F7C8C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D0" w:themeFill="accent2" w:themeFillTint="33"/>
      </w:tcPr>
    </w:tblStylePr>
    <w:tblStylePr w:type="band1Vert">
      <w:tblPr/>
      <w:tcPr>
        <w:shd w:val="clear" w:color="auto" w:fill="F0918A" w:themeFill="accent2" w:themeFillTint="7F"/>
      </w:tcPr>
    </w:tblStylePr>
    <w:tblStylePr w:type="band1Horz">
      <w:tblPr/>
      <w:tcPr>
        <w:tcBorders>
          <w:insideH w:val="single" w:sz="6" w:space="0" w:color="DA291C" w:themeColor="accent2"/>
          <w:insideV w:val="single" w:sz="6" w:space="0" w:color="DA291C" w:themeColor="accent2"/>
        </w:tcBorders>
        <w:shd w:val="clear" w:color="auto" w:fill="F0918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  <w:insideH w:val="single" w:sz="8" w:space="0" w:color="E7E7E8" w:themeColor="accent3"/>
        <w:insideV w:val="single" w:sz="8" w:space="0" w:color="E7E7E8" w:themeColor="accent3"/>
      </w:tblBorders>
    </w:tblPr>
    <w:tcPr>
      <w:shd w:val="clear" w:color="auto" w:fill="F9F9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3"/>
      </w:tcPr>
    </w:tblStylePr>
    <w:tblStylePr w:type="band1Vert">
      <w:tblPr/>
      <w:tcPr>
        <w:shd w:val="clear" w:color="auto" w:fill="F2F2F3" w:themeFill="accent3" w:themeFillTint="7F"/>
      </w:tcPr>
    </w:tblStylePr>
    <w:tblStylePr w:type="band1Horz">
      <w:tblPr/>
      <w:tcPr>
        <w:tcBorders>
          <w:insideH w:val="single" w:sz="6" w:space="0" w:color="E7E7E8" w:themeColor="accent3"/>
          <w:insideV w:val="single" w:sz="6" w:space="0" w:color="E7E7E8" w:themeColor="accent3"/>
        </w:tcBorders>
        <w:shd w:val="clear" w:color="auto" w:fill="F2F2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  <w:insideH w:val="single" w:sz="8" w:space="0" w:color="F37021" w:themeColor="accent4"/>
        <w:insideV w:val="single" w:sz="8" w:space="0" w:color="F37021" w:themeColor="accent4"/>
      </w:tblBorders>
    </w:tblPr>
    <w:tcPr>
      <w:shd w:val="clear" w:color="auto" w:fill="FCDB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4" w:themeFillTint="33"/>
      </w:tcPr>
    </w:tblStylePr>
    <w:tblStylePr w:type="band1Vert">
      <w:tblPr/>
      <w:tcPr>
        <w:shd w:val="clear" w:color="auto" w:fill="F9B790" w:themeFill="accent4" w:themeFillTint="7F"/>
      </w:tcPr>
    </w:tblStylePr>
    <w:tblStylePr w:type="band1Horz">
      <w:tblPr/>
      <w:tcPr>
        <w:tcBorders>
          <w:insideH w:val="single" w:sz="6" w:space="0" w:color="F37021" w:themeColor="accent4"/>
          <w:insideV w:val="single" w:sz="6" w:space="0" w:color="F37021" w:themeColor="accent4"/>
        </w:tcBorders>
        <w:shd w:val="clear" w:color="auto" w:fill="F9B7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  <w:insideH w:val="single" w:sz="8" w:space="0" w:color="15A8DB" w:themeColor="accent5"/>
        <w:insideV w:val="single" w:sz="8" w:space="0" w:color="15A8DB" w:themeColor="accent5"/>
      </w:tblBorders>
    </w:tblPr>
    <w:tcPr>
      <w:shd w:val="clear" w:color="auto" w:fill="C1EAF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EFA" w:themeFill="accent5" w:themeFillTint="33"/>
      </w:tcPr>
    </w:tblStylePr>
    <w:tblStylePr w:type="band1Vert">
      <w:tblPr/>
      <w:tcPr>
        <w:shd w:val="clear" w:color="auto" w:fill="84D6F3" w:themeFill="accent5" w:themeFillTint="7F"/>
      </w:tcPr>
    </w:tblStylePr>
    <w:tblStylePr w:type="band1Horz">
      <w:tblPr/>
      <w:tcPr>
        <w:tcBorders>
          <w:insideH w:val="single" w:sz="6" w:space="0" w:color="15A8DB" w:themeColor="accent5"/>
          <w:insideV w:val="single" w:sz="6" w:space="0" w:color="15A8DB" w:themeColor="accent5"/>
        </w:tcBorders>
        <w:shd w:val="clear" w:color="auto" w:fill="84D6F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8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8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8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8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8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8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C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9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9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9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9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918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918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7E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7E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7E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7E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B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0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0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0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79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79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AF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A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A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A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A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D6F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D6F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338D" w:themeColor="accent1"/>
        <w:bottom w:val="single" w:sz="8" w:space="0" w:color="0033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38D" w:themeColor="accent1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00338D" w:themeColor="accent1"/>
          <w:bottom w:val="single" w:sz="8" w:space="0" w:color="0033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38D" w:themeColor="accent1"/>
          <w:bottom w:val="single" w:sz="8" w:space="0" w:color="00338D" w:themeColor="accent1"/>
        </w:tcBorders>
      </w:tcPr>
    </w:tblStylePr>
    <w:tblStylePr w:type="band1Vert">
      <w:tblPr/>
      <w:tcPr>
        <w:shd w:val="clear" w:color="auto" w:fill="A3C4FF" w:themeFill="accent1" w:themeFillTint="3F"/>
      </w:tcPr>
    </w:tblStylePr>
    <w:tblStylePr w:type="band1Horz">
      <w:tblPr/>
      <w:tcPr>
        <w:shd w:val="clear" w:color="auto" w:fill="A3C4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2"/>
        <w:bottom w:val="single" w:sz="8" w:space="0" w:color="DA29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91C" w:themeColor="accent2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DA291C" w:themeColor="accent2"/>
          <w:bottom w:val="single" w:sz="8" w:space="0" w:color="DA29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91C" w:themeColor="accent2"/>
          <w:bottom w:val="single" w:sz="8" w:space="0" w:color="DA291C" w:themeColor="accent2"/>
        </w:tcBorders>
      </w:tcPr>
    </w:tblStylePr>
    <w:tblStylePr w:type="band1Vert">
      <w:tblPr/>
      <w:tcPr>
        <w:shd w:val="clear" w:color="auto" w:fill="F7C8C5" w:themeFill="accent2" w:themeFillTint="3F"/>
      </w:tcPr>
    </w:tblStylePr>
    <w:tblStylePr w:type="band1Horz">
      <w:tblPr/>
      <w:tcPr>
        <w:shd w:val="clear" w:color="auto" w:fill="F7C8C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E7E7E8" w:themeColor="accent3"/>
        <w:bottom w:val="single" w:sz="8" w:space="0" w:color="E7E7E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7E8" w:themeColor="accent3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E7E7E8" w:themeColor="accent3"/>
          <w:bottom w:val="single" w:sz="8" w:space="0" w:color="E7E7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7E8" w:themeColor="accent3"/>
          <w:bottom w:val="single" w:sz="8" w:space="0" w:color="E7E7E8" w:themeColor="accent3"/>
        </w:tcBorders>
      </w:tcPr>
    </w:tblStylePr>
    <w:tblStylePr w:type="band1Vert">
      <w:tblPr/>
      <w:tcPr>
        <w:shd w:val="clear" w:color="auto" w:fill="F9F9F9" w:themeFill="accent3" w:themeFillTint="3F"/>
      </w:tcPr>
    </w:tblStylePr>
    <w:tblStylePr w:type="band1Horz">
      <w:tblPr/>
      <w:tcPr>
        <w:shd w:val="clear" w:color="auto" w:fill="F9F9F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F37021" w:themeColor="accent4"/>
        <w:bottom w:val="single" w:sz="8" w:space="0" w:color="F370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021" w:themeColor="accent4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F37021" w:themeColor="accent4"/>
          <w:bottom w:val="single" w:sz="8" w:space="0" w:color="F370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021" w:themeColor="accent4"/>
          <w:bottom w:val="single" w:sz="8" w:space="0" w:color="F37021" w:themeColor="accent4"/>
        </w:tcBorders>
      </w:tcPr>
    </w:tblStylePr>
    <w:tblStylePr w:type="band1Vert">
      <w:tblPr/>
      <w:tcPr>
        <w:shd w:val="clear" w:color="auto" w:fill="FCDBC7" w:themeFill="accent4" w:themeFillTint="3F"/>
      </w:tcPr>
    </w:tblStylePr>
    <w:tblStylePr w:type="band1Horz">
      <w:tblPr/>
      <w:tcPr>
        <w:shd w:val="clear" w:color="auto" w:fill="FCDB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15A8DB" w:themeColor="accent5"/>
        <w:bottom w:val="single" w:sz="8" w:space="0" w:color="15A8D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A8DB" w:themeColor="accent5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15A8DB" w:themeColor="accent5"/>
          <w:bottom w:val="single" w:sz="8" w:space="0" w:color="15A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A8DB" w:themeColor="accent5"/>
          <w:bottom w:val="single" w:sz="8" w:space="0" w:color="15A8DB" w:themeColor="accent5"/>
        </w:tcBorders>
      </w:tcPr>
    </w:tblStylePr>
    <w:tblStylePr w:type="band1Vert">
      <w:tblPr/>
      <w:tcPr>
        <w:shd w:val="clear" w:color="auto" w:fill="C1EAF9" w:themeFill="accent5" w:themeFillTint="3F"/>
      </w:tcPr>
    </w:tblStylePr>
    <w:tblStylePr w:type="band1Horz">
      <w:tblPr/>
      <w:tcPr>
        <w:shd w:val="clear" w:color="auto" w:fill="C1EAF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37D6"/>
    <w:pPr>
      <w:spacing w:after="0" w:line="240" w:lineRule="auto"/>
    </w:pPr>
    <w:rPr>
      <w:rFonts w:ascii="Calibri" w:hAnsi="Calibri"/>
      <w:color w:val="000000" w:themeColor="text1"/>
      <w:u w:color="000000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338D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00338D" w:themeColor="accent1"/>
        <w:left w:val="single" w:sz="8" w:space="0" w:color="00338D" w:themeColor="accent1"/>
        <w:bottom w:val="single" w:sz="8" w:space="0" w:color="00338D" w:themeColor="accent1"/>
        <w:right w:val="single" w:sz="8" w:space="0" w:color="0033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3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3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3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3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DA291C" w:themeColor="accent2"/>
        <w:left w:val="single" w:sz="8" w:space="0" w:color="DA291C" w:themeColor="accent2"/>
        <w:bottom w:val="single" w:sz="8" w:space="0" w:color="DA291C" w:themeColor="accent2"/>
        <w:right w:val="single" w:sz="8" w:space="0" w:color="DA29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9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9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9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9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E7E7E8" w:themeColor="accent3"/>
        <w:left w:val="single" w:sz="8" w:space="0" w:color="E7E7E8" w:themeColor="accent3"/>
        <w:bottom w:val="single" w:sz="8" w:space="0" w:color="E7E7E8" w:themeColor="accent3"/>
        <w:right w:val="single" w:sz="8" w:space="0" w:color="E7E7E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7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7E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7E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7E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F37021" w:themeColor="accent4"/>
        <w:left w:val="single" w:sz="8" w:space="0" w:color="F37021" w:themeColor="accent4"/>
        <w:bottom w:val="single" w:sz="8" w:space="0" w:color="F37021" w:themeColor="accent4"/>
        <w:right w:val="single" w:sz="8" w:space="0" w:color="F370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0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02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0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0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B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B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15A8DB" w:themeColor="accent5"/>
        <w:left w:val="single" w:sz="8" w:space="0" w:color="15A8DB" w:themeColor="accent5"/>
        <w:bottom w:val="single" w:sz="8" w:space="0" w:color="15A8DB" w:themeColor="accent5"/>
        <w:right w:val="single" w:sz="8" w:space="0" w:color="15A8D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A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A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A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A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AF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AF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3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u w:color="00000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0054E9" w:themeColor="accent1" w:themeTint="BF"/>
        <w:left w:val="single" w:sz="8" w:space="0" w:color="0054E9" w:themeColor="accent1" w:themeTint="BF"/>
        <w:bottom w:val="single" w:sz="8" w:space="0" w:color="0054E9" w:themeColor="accent1" w:themeTint="BF"/>
        <w:right w:val="single" w:sz="8" w:space="0" w:color="0054E9" w:themeColor="accent1" w:themeTint="BF"/>
        <w:insideH w:val="single" w:sz="8" w:space="0" w:color="0054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4E9" w:themeColor="accent1" w:themeTint="BF"/>
          <w:left w:val="single" w:sz="8" w:space="0" w:color="0054E9" w:themeColor="accent1" w:themeTint="BF"/>
          <w:bottom w:val="single" w:sz="8" w:space="0" w:color="0054E9" w:themeColor="accent1" w:themeTint="BF"/>
          <w:right w:val="single" w:sz="8" w:space="0" w:color="0054E9" w:themeColor="accent1" w:themeTint="BF"/>
          <w:insideH w:val="nil"/>
          <w:insideV w:val="nil"/>
        </w:tcBorders>
        <w:shd w:val="clear" w:color="auto" w:fill="0033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4E9" w:themeColor="accent1" w:themeTint="BF"/>
          <w:left w:val="single" w:sz="8" w:space="0" w:color="0054E9" w:themeColor="accent1" w:themeTint="BF"/>
          <w:bottom w:val="single" w:sz="8" w:space="0" w:color="0054E9" w:themeColor="accent1" w:themeTint="BF"/>
          <w:right w:val="single" w:sz="8" w:space="0" w:color="0054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8594F" w:themeColor="accent2" w:themeTint="BF"/>
        <w:left w:val="single" w:sz="8" w:space="0" w:color="E8594F" w:themeColor="accent2" w:themeTint="BF"/>
        <w:bottom w:val="single" w:sz="8" w:space="0" w:color="E8594F" w:themeColor="accent2" w:themeTint="BF"/>
        <w:right w:val="single" w:sz="8" w:space="0" w:color="E8594F" w:themeColor="accent2" w:themeTint="BF"/>
        <w:insideH w:val="single" w:sz="8" w:space="0" w:color="E8594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594F" w:themeColor="accent2" w:themeTint="BF"/>
          <w:left w:val="single" w:sz="8" w:space="0" w:color="E8594F" w:themeColor="accent2" w:themeTint="BF"/>
          <w:bottom w:val="single" w:sz="8" w:space="0" w:color="E8594F" w:themeColor="accent2" w:themeTint="BF"/>
          <w:right w:val="single" w:sz="8" w:space="0" w:color="E8594F" w:themeColor="accent2" w:themeTint="BF"/>
          <w:insideH w:val="nil"/>
          <w:insideV w:val="nil"/>
        </w:tcBorders>
        <w:shd w:val="clear" w:color="auto" w:fill="DA29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594F" w:themeColor="accent2" w:themeTint="BF"/>
          <w:left w:val="single" w:sz="8" w:space="0" w:color="E8594F" w:themeColor="accent2" w:themeTint="BF"/>
          <w:bottom w:val="single" w:sz="8" w:space="0" w:color="E8594F" w:themeColor="accent2" w:themeTint="BF"/>
          <w:right w:val="single" w:sz="8" w:space="0" w:color="E8594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ECECED" w:themeColor="accent3" w:themeTint="BF"/>
        <w:left w:val="single" w:sz="8" w:space="0" w:color="ECECED" w:themeColor="accent3" w:themeTint="BF"/>
        <w:bottom w:val="single" w:sz="8" w:space="0" w:color="ECECED" w:themeColor="accent3" w:themeTint="BF"/>
        <w:right w:val="single" w:sz="8" w:space="0" w:color="ECECED" w:themeColor="accent3" w:themeTint="BF"/>
        <w:insideH w:val="single" w:sz="8" w:space="0" w:color="ECEC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D" w:themeColor="accent3" w:themeTint="BF"/>
          <w:left w:val="single" w:sz="8" w:space="0" w:color="ECECED" w:themeColor="accent3" w:themeTint="BF"/>
          <w:bottom w:val="single" w:sz="8" w:space="0" w:color="ECECED" w:themeColor="accent3" w:themeTint="BF"/>
          <w:right w:val="single" w:sz="8" w:space="0" w:color="ECECED" w:themeColor="accent3" w:themeTint="BF"/>
          <w:insideH w:val="nil"/>
          <w:insideV w:val="nil"/>
        </w:tcBorders>
        <w:shd w:val="clear" w:color="auto" w:fill="E7E7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D" w:themeColor="accent3" w:themeTint="BF"/>
          <w:left w:val="single" w:sz="8" w:space="0" w:color="ECECED" w:themeColor="accent3" w:themeTint="BF"/>
          <w:bottom w:val="single" w:sz="8" w:space="0" w:color="ECECED" w:themeColor="accent3" w:themeTint="BF"/>
          <w:right w:val="single" w:sz="8" w:space="0" w:color="ECEC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F69358" w:themeColor="accent4" w:themeTint="BF"/>
        <w:left w:val="single" w:sz="8" w:space="0" w:color="F69358" w:themeColor="accent4" w:themeTint="BF"/>
        <w:bottom w:val="single" w:sz="8" w:space="0" w:color="F69358" w:themeColor="accent4" w:themeTint="BF"/>
        <w:right w:val="single" w:sz="8" w:space="0" w:color="F69358" w:themeColor="accent4" w:themeTint="BF"/>
        <w:insideH w:val="single" w:sz="8" w:space="0" w:color="F693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358" w:themeColor="accent4" w:themeTint="BF"/>
          <w:left w:val="single" w:sz="8" w:space="0" w:color="F69358" w:themeColor="accent4" w:themeTint="BF"/>
          <w:bottom w:val="single" w:sz="8" w:space="0" w:color="F69358" w:themeColor="accent4" w:themeTint="BF"/>
          <w:right w:val="single" w:sz="8" w:space="0" w:color="F69358" w:themeColor="accent4" w:themeTint="BF"/>
          <w:insideH w:val="nil"/>
          <w:insideV w:val="nil"/>
        </w:tcBorders>
        <w:shd w:val="clear" w:color="auto" w:fill="F370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358" w:themeColor="accent4" w:themeTint="BF"/>
          <w:left w:val="single" w:sz="8" w:space="0" w:color="F69358" w:themeColor="accent4" w:themeTint="BF"/>
          <w:bottom w:val="single" w:sz="8" w:space="0" w:color="F69358" w:themeColor="accent4" w:themeTint="BF"/>
          <w:right w:val="single" w:sz="8" w:space="0" w:color="F693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B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46C2ED" w:themeColor="accent5" w:themeTint="BF"/>
        <w:left w:val="single" w:sz="8" w:space="0" w:color="46C2ED" w:themeColor="accent5" w:themeTint="BF"/>
        <w:bottom w:val="single" w:sz="8" w:space="0" w:color="46C2ED" w:themeColor="accent5" w:themeTint="BF"/>
        <w:right w:val="single" w:sz="8" w:space="0" w:color="46C2ED" w:themeColor="accent5" w:themeTint="BF"/>
        <w:insideH w:val="single" w:sz="8" w:space="0" w:color="46C2E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C2ED" w:themeColor="accent5" w:themeTint="BF"/>
          <w:left w:val="single" w:sz="8" w:space="0" w:color="46C2ED" w:themeColor="accent5" w:themeTint="BF"/>
          <w:bottom w:val="single" w:sz="8" w:space="0" w:color="46C2ED" w:themeColor="accent5" w:themeTint="BF"/>
          <w:right w:val="single" w:sz="8" w:space="0" w:color="46C2ED" w:themeColor="accent5" w:themeTint="BF"/>
          <w:insideH w:val="nil"/>
          <w:insideV w:val="nil"/>
        </w:tcBorders>
        <w:shd w:val="clear" w:color="auto" w:fill="15A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ED" w:themeColor="accent5" w:themeTint="BF"/>
          <w:left w:val="single" w:sz="8" w:space="0" w:color="46C2ED" w:themeColor="accent5" w:themeTint="BF"/>
          <w:bottom w:val="single" w:sz="8" w:space="0" w:color="46C2ED" w:themeColor="accent5" w:themeTint="BF"/>
          <w:right w:val="single" w:sz="8" w:space="0" w:color="46C2E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AF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3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3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9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9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9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7E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7E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7E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0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0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A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A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A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37D6"/>
    <w:pPr>
      <w:spacing w:after="0" w:line="240" w:lineRule="auto"/>
    </w:pPr>
    <w:rPr>
      <w:rFonts w:ascii="Calibri" w:hAnsi="Calibri"/>
      <w:color w:val="000000"/>
      <w:u w:color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80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FFFFFF"/>
      <w:u w:color="00000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b/>
      <w:bCs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color w:val="000000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37D6"/>
    <w:pPr>
      <w:keepLines/>
      <w:spacing w:before="80" w:after="60" w:line="290" w:lineRule="atLeast"/>
      <w:ind w:left="788"/>
    </w:pPr>
    <w:rPr>
      <w:rFonts w:ascii="Calibri" w:hAnsi="Calibri"/>
      <w:u w:color="00000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RSMBodyTextSummary">
    <w:name w:val="W RSM: Body Text Summary"/>
    <w:basedOn w:val="WBodyText"/>
    <w:next w:val="WRSMBodyText"/>
    <w:semiHidden/>
    <w:rsid w:val="001437D6"/>
    <w:pPr>
      <w:widowControl w:val="0"/>
      <w:numPr>
        <w:numId w:val="43"/>
      </w:numPr>
      <w:spacing w:before="40" w:after="120" w:line="300" w:lineRule="atLeas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BulletSummary2">
    <w:name w:val="W RSM: List Bullet Summary 2"/>
    <w:basedOn w:val="Normal"/>
    <w:semiHidden/>
    <w:rsid w:val="001437D6"/>
    <w:pPr>
      <w:numPr>
        <w:ilvl w:val="2"/>
        <w:numId w:val="43"/>
      </w:numPr>
      <w:spacing w:after="0" w:line="240" w:lineRule="exact"/>
    </w:pPr>
    <w:rPr>
      <w:sz w:val="20"/>
    </w:rPr>
  </w:style>
  <w:style w:type="paragraph" w:customStyle="1" w:styleId="WRSMListBulletSummary3">
    <w:name w:val="W RSM: List Bullet Summary 3"/>
    <w:basedOn w:val="Normal"/>
    <w:semiHidden/>
    <w:rsid w:val="001437D6"/>
    <w:pPr>
      <w:numPr>
        <w:ilvl w:val="3"/>
        <w:numId w:val="43"/>
      </w:numPr>
      <w:spacing w:after="0" w:line="240" w:lineRule="exact"/>
    </w:pPr>
    <w:rPr>
      <w:sz w:val="20"/>
    </w:rPr>
  </w:style>
  <w:style w:type="paragraph" w:customStyle="1" w:styleId="WRSMHeaderName">
    <w:name w:val="W RSM: Header Name"/>
    <w:basedOn w:val="WRSMName"/>
    <w:semiHidden/>
    <w:rsid w:val="001437D6"/>
    <w:rPr>
      <w:b w:val="0"/>
      <w:noProof/>
      <w:color w:val="000000" w:themeColor="text1"/>
      <w:sz w:val="24"/>
      <w:lang w:eastAsia="en-AU"/>
    </w:rPr>
  </w:style>
  <w:style w:type="paragraph" w:customStyle="1" w:styleId="WRSMListTextWide1">
    <w:name w:val="W RSM: List Text Wide 1"/>
    <w:basedOn w:val="WRSMBodyText"/>
    <w:semiHidden/>
    <w:rsid w:val="001437D6"/>
    <w:pPr>
      <w:numPr>
        <w:numId w:val="47"/>
      </w:numPr>
      <w:spacing w:after="40" w:line="240" w:lineRule="exact"/>
    </w:pPr>
  </w:style>
  <w:style w:type="paragraph" w:customStyle="1" w:styleId="WRSMListTextWide2">
    <w:name w:val="W RSM: List Text Wide 2"/>
    <w:basedOn w:val="WBodyText"/>
    <w:semiHidden/>
    <w:rsid w:val="001437D6"/>
    <w:pPr>
      <w:widowControl w:val="0"/>
      <w:tabs>
        <w:tab w:val="num" w:pos="0"/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ListTextWide3">
    <w:name w:val="W RSM: List Text Wide 3"/>
    <w:basedOn w:val="WBodyText"/>
    <w:semiHidden/>
    <w:rsid w:val="001437D6"/>
    <w:pPr>
      <w:widowControl w:val="0"/>
      <w:numPr>
        <w:ilvl w:val="2"/>
        <w:numId w:val="47"/>
      </w:numPr>
      <w:tabs>
        <w:tab w:val="left" w:pos="454"/>
      </w:tabs>
      <w:spacing w:after="40" w:line="240" w:lineRule="exact"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Spacer">
    <w:name w:val="W RSM: Spacer"/>
    <w:basedOn w:val="WSpacer"/>
    <w:semiHidden/>
    <w:rsid w:val="001437D6"/>
  </w:style>
  <w:style w:type="character" w:customStyle="1" w:styleId="CaptionChar">
    <w:name w:val="Caption Char"/>
    <w:basedOn w:val="DefaultParagraphFont"/>
    <w:link w:val="Caption"/>
    <w:semiHidden/>
    <w:rsid w:val="00F2324E"/>
    <w:rPr>
      <w:rFonts w:ascii="Calibri" w:hAnsi="Calibri"/>
      <w:bCs/>
      <w:i/>
      <w:color w:val="000000"/>
      <w:sz w:val="20"/>
      <w:szCs w:val="18"/>
      <w:u w:color="000000"/>
    </w:rPr>
  </w:style>
  <w:style w:type="character" w:customStyle="1" w:styleId="CaptionTableChar">
    <w:name w:val="Caption: Table Char"/>
    <w:basedOn w:val="DefaultParagraphFont"/>
    <w:link w:val="CaptionTable"/>
    <w:semiHidden/>
    <w:rsid w:val="00F2324E"/>
    <w:rPr>
      <w:rFonts w:ascii="Calibri" w:hAnsi="Calibri"/>
      <w:bCs/>
      <w:i/>
      <w:color w:val="000000"/>
      <w:sz w:val="20"/>
      <w:szCs w:val="18"/>
      <w:u w:color="000000"/>
    </w:rPr>
  </w:style>
  <w:style w:type="character" w:customStyle="1" w:styleId="CaptionFigureChar">
    <w:name w:val="Caption: Figure Char"/>
    <w:basedOn w:val="DefaultParagraphFont"/>
    <w:link w:val="CaptionFigure"/>
    <w:semiHidden/>
    <w:rsid w:val="00F2324E"/>
    <w:rPr>
      <w:rFonts w:ascii="Calibri" w:hAnsi="Calibri"/>
      <w:bCs/>
      <w:i/>
      <w:color w:val="000000"/>
      <w:sz w:val="20"/>
      <w:szCs w:val="18"/>
      <w:u w:color="000000"/>
    </w:rPr>
  </w:style>
  <w:style w:type="table" w:customStyle="1" w:styleId="TableWPStatIntro1">
    <w:name w:val="Table WP Stat Intro1"/>
    <w:basedOn w:val="TableNormal"/>
    <w:uiPriority w:val="99"/>
    <w:rsid w:val="001437D6"/>
    <w:pPr>
      <w:spacing w:after="0" w:line="240" w:lineRule="auto"/>
    </w:pPr>
    <w:rPr>
      <w:u w:color="000000"/>
    </w:rPr>
    <w:tblPr>
      <w:tblInd w:w="896" w:type="dxa"/>
      <w:tblCellMar>
        <w:top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Acronym">
    <w:name w:val="W Acronym"/>
    <w:semiHidden/>
    <w:rsid w:val="001437D6"/>
    <w:pPr>
      <w:spacing w:after="0" w:line="240" w:lineRule="auto"/>
      <w:jc w:val="right"/>
    </w:pPr>
    <w:rPr>
      <w:rFonts w:eastAsia="Times New Roman" w:cs="Times New Roman"/>
      <w:b/>
      <w:lang w:val="en-US"/>
    </w:rPr>
  </w:style>
  <w:style w:type="paragraph" w:customStyle="1" w:styleId="WAcronymLetter">
    <w:name w:val="W Acronym Letter"/>
    <w:basedOn w:val="WBodyText"/>
    <w:semiHidden/>
    <w:rsid w:val="001437D6"/>
    <w:pPr>
      <w:keepNext/>
      <w:widowControl w:val="0"/>
      <w:pBdr>
        <w:top w:val="single" w:sz="6" w:space="1" w:color="CCCCCC"/>
        <w:left w:val="single" w:sz="24" w:space="4" w:color="FFFFFF"/>
        <w:bottom w:val="single" w:sz="6" w:space="1" w:color="CCCCCC"/>
        <w:right w:val="single" w:sz="24" w:space="4" w:color="FFFFFF"/>
      </w:pBdr>
      <w:suppressAutoHyphens/>
      <w:spacing w:before="60" w:after="240" w:line="240" w:lineRule="auto"/>
      <w:ind w:left="635" w:hanging="635"/>
    </w:pPr>
    <w:rPr>
      <w:rFonts w:eastAsia="Times New Roman" w:cs="Arial"/>
      <w:b/>
      <w:bCs/>
      <w:color w:val="DA291C"/>
      <w:sz w:val="24"/>
      <w:szCs w:val="24"/>
      <w:u w:color="000000"/>
      <w:lang w:val="en-US"/>
    </w:rPr>
  </w:style>
  <w:style w:type="paragraph" w:customStyle="1" w:styleId="WQuestionBody">
    <w:name w:val="W Question: Body"/>
    <w:next w:val="WBodyText"/>
    <w:semiHidden/>
    <w:rsid w:val="001437D6"/>
    <w:pPr>
      <w:keepNext/>
      <w:widowControl w:val="0"/>
      <w:numPr>
        <w:numId w:val="36"/>
      </w:numPr>
      <w:spacing w:after="120" w:line="288" w:lineRule="auto"/>
    </w:pPr>
    <w:rPr>
      <w:rFonts w:eastAsia="Times New Roman" w:cs="Times New Roman"/>
      <w:i/>
      <w:color w:val="00338D"/>
      <w:szCs w:val="20"/>
      <w:lang w:val="en-US"/>
    </w:rPr>
  </w:style>
  <w:style w:type="paragraph" w:customStyle="1" w:styleId="WAcronymDefinition">
    <w:name w:val="W Acronym Definition"/>
    <w:basedOn w:val="WBodyText"/>
    <w:semiHidden/>
    <w:rsid w:val="001437D6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HeadingNoTOC2Char">
    <w:name w:val="Heading NoTOC 2 Char"/>
    <w:basedOn w:val="DefaultParagraphFont"/>
    <w:link w:val="HeadingNoTOC2"/>
    <w:semiHidden/>
    <w:rsid w:val="00F2324E"/>
    <w:rPr>
      <w:rFonts w:ascii="Calibri" w:eastAsiaTheme="majorEastAsia" w:hAnsi="Calibri" w:cstheme="majorBidi"/>
      <w:b/>
      <w:color w:val="00338D" w:themeColor="accent1"/>
      <w:sz w:val="24"/>
      <w:szCs w:val="24"/>
      <w:u w:color="000000"/>
      <w:lang w:val="en-GB"/>
    </w:rPr>
  </w:style>
  <w:style w:type="character" w:customStyle="1" w:styleId="HeadingNoTOC3Char">
    <w:name w:val="Heading NoTOC 3 Char"/>
    <w:basedOn w:val="HeadingNoTOC2Char"/>
    <w:link w:val="HeadingNoTOC3"/>
    <w:semiHidden/>
    <w:rsid w:val="00F2324E"/>
    <w:rPr>
      <w:rFonts w:ascii="Calibri" w:eastAsiaTheme="majorEastAsia" w:hAnsi="Calibri" w:cstheme="majorBidi"/>
      <w:b/>
      <w:color w:val="000000" w:themeColor="text1"/>
      <w:sz w:val="24"/>
      <w:szCs w:val="24"/>
      <w:u w:color="000000"/>
      <w:lang w:val="en-GB"/>
    </w:rPr>
  </w:style>
  <w:style w:type="character" w:customStyle="1" w:styleId="UnresolvedMention1">
    <w:name w:val="Unresolved Mention1"/>
    <w:basedOn w:val="DefaultParagraphFont"/>
    <w:semiHidden/>
    <w:rsid w:val="001437D6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1437D6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TableBodyTextSummary">
    <w:name w:val="W Table: Body Text Summary"/>
    <w:basedOn w:val="WTableBodyText"/>
    <w:semiHidden/>
    <w:rsid w:val="001437D6"/>
    <w:pPr>
      <w:keepLines/>
      <w:tabs>
        <w:tab w:val="num" w:pos="0"/>
      </w:tabs>
      <w:spacing w:before="0" w:after="0" w:line="240" w:lineRule="auto"/>
    </w:pPr>
    <w:rPr>
      <w:sz w:val="20"/>
    </w:rPr>
  </w:style>
  <w:style w:type="paragraph" w:customStyle="1" w:styleId="WBodyTextEnd">
    <w:name w:val="W Body Text: End"/>
    <w:basedOn w:val="Normal"/>
    <w:semiHidden/>
    <w:rsid w:val="00F86CCF"/>
    <w:pPr>
      <w:spacing w:before="120"/>
      <w:outlineLvl w:val="0"/>
    </w:pPr>
    <w:rPr>
      <w:b/>
      <w:caps/>
      <w:sz w:val="20"/>
    </w:rPr>
  </w:style>
  <w:style w:type="paragraph" w:customStyle="1" w:styleId="WLetterAttention">
    <w:name w:val="W Letter: Attention"/>
    <w:basedOn w:val="WBodyText"/>
    <w:semiHidden/>
    <w:rsid w:val="001437D6"/>
    <w:pPr>
      <w:keepNext/>
      <w:widowControl w:val="0"/>
      <w:tabs>
        <w:tab w:val="num" w:pos="360"/>
      </w:tabs>
      <w:spacing w:before="300" w:after="240" w:line="240" w:lineRule="auto"/>
      <w:contextualSpacing/>
    </w:pPr>
    <w:rPr>
      <w:rFonts w:ascii="Calibri" w:hAnsi="Calibri"/>
      <w:color w:val="000000"/>
      <w:u w:color="000000"/>
      <w:lang w:val="en-AU"/>
    </w:rPr>
  </w:style>
  <w:style w:type="paragraph" w:customStyle="1" w:styleId="NormalBase">
    <w:name w:val="Normal Base"/>
    <w:semiHidden/>
    <w:rsid w:val="001437D6"/>
    <w:pPr>
      <w:spacing w:after="0" w:line="240" w:lineRule="auto"/>
    </w:pPr>
    <w:rPr>
      <w:rFonts w:ascii="Calibri" w:hAnsi="Calibri"/>
      <w:color w:val="000000"/>
      <w:sz w:val="20"/>
      <w:u w:color="000000"/>
    </w:rPr>
  </w:style>
  <w:style w:type="table" w:styleId="GridTable1Light-Accent1">
    <w:name w:val="Grid Table 1 Light Accent 1"/>
    <w:basedOn w:val="TableNormal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6BA0FF" w:themeColor="accent1" w:themeTint="66"/>
        <w:left w:val="single" w:sz="4" w:space="0" w:color="6BA0FF" w:themeColor="accent1" w:themeTint="66"/>
        <w:bottom w:val="single" w:sz="4" w:space="0" w:color="6BA0FF" w:themeColor="accent1" w:themeTint="66"/>
        <w:right w:val="single" w:sz="4" w:space="0" w:color="6BA0FF" w:themeColor="accent1" w:themeTint="66"/>
        <w:insideH w:val="single" w:sz="4" w:space="0" w:color="6BA0FF" w:themeColor="accent1" w:themeTint="66"/>
        <w:insideV w:val="single" w:sz="4" w:space="0" w:color="6BA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ListBullet4">
    <w:name w:val="W List Bullet 4"/>
    <w:basedOn w:val="WListBullet3"/>
    <w:semiHidden/>
    <w:rsid w:val="001437D6"/>
    <w:pPr>
      <w:numPr>
        <w:ilvl w:val="3"/>
      </w:numPr>
    </w:pPr>
  </w:style>
  <w:style w:type="paragraph" w:customStyle="1" w:styleId="WListNumber4">
    <w:name w:val="W List Number 4"/>
    <w:basedOn w:val="WListNumber3"/>
    <w:semiHidden/>
    <w:rsid w:val="001437D6"/>
    <w:pPr>
      <w:numPr>
        <w:ilvl w:val="0"/>
        <w:numId w:val="34"/>
      </w:numPr>
    </w:pPr>
  </w:style>
  <w:style w:type="paragraph" w:customStyle="1" w:styleId="WTableSpacer">
    <w:name w:val="W Table: Spacer"/>
    <w:basedOn w:val="WSpacer"/>
    <w:semiHidden/>
    <w:rsid w:val="001437D6"/>
    <w:pPr>
      <w:framePr w:hSpace="180" w:wrap="around" w:vAnchor="text" w:hAnchor="margin" w:xAlign="right" w:y="334"/>
    </w:pPr>
    <w:rPr>
      <w:sz w:val="12"/>
    </w:rPr>
  </w:style>
  <w:style w:type="paragraph" w:customStyle="1" w:styleId="WTableColumnTitle">
    <w:name w:val="W Table: Column Title"/>
    <w:basedOn w:val="WTableTitle"/>
    <w:semiHidden/>
    <w:rsid w:val="001437D6"/>
    <w:rPr>
      <w:sz w:val="18"/>
    </w:rPr>
  </w:style>
  <w:style w:type="paragraph" w:customStyle="1" w:styleId="WRSMJobTitleRight">
    <w:name w:val="W RSM: Job Title Right"/>
    <w:basedOn w:val="WRSMJobTitle"/>
    <w:semiHidden/>
    <w:rsid w:val="001437D6"/>
    <w:pPr>
      <w:spacing w:before="0"/>
      <w:jc w:val="right"/>
    </w:pPr>
  </w:style>
  <w:style w:type="paragraph" w:customStyle="1" w:styleId="LetterAddressee">
    <w:name w:val="LetterAddressee"/>
    <w:basedOn w:val="WBodyText"/>
    <w:semiHidden/>
    <w:rsid w:val="001437D6"/>
  </w:style>
  <w:style w:type="paragraph" w:customStyle="1" w:styleId="WLetterSpace">
    <w:name w:val="W LetterSpace"/>
    <w:basedOn w:val="WBodyText"/>
    <w:semiHidden/>
    <w:rsid w:val="001437D6"/>
    <w:pPr>
      <w:spacing w:after="120"/>
    </w:pPr>
    <w:rPr>
      <w:sz w:val="18"/>
      <w:szCs w:val="18"/>
    </w:rPr>
  </w:style>
  <w:style w:type="paragraph" w:customStyle="1" w:styleId="WLetterReference0">
    <w:name w:val="W Letter Reference"/>
    <w:basedOn w:val="WLHAddress"/>
    <w:semiHidden/>
    <w:rsid w:val="004914EA"/>
    <w:pPr>
      <w:spacing w:before="120"/>
    </w:pPr>
    <w:rPr>
      <w:sz w:val="16"/>
    </w:rPr>
  </w:style>
  <w:style w:type="paragraph" w:customStyle="1" w:styleId="HeadingNoTOCBlue">
    <w:name w:val="HeadingNoTOCBlue"/>
    <w:basedOn w:val="WBodyText"/>
    <w:semiHidden/>
    <w:rsid w:val="001437D6"/>
    <w:rPr>
      <w:b/>
      <w:color w:val="00348D"/>
    </w:rPr>
  </w:style>
  <w:style w:type="paragraph" w:customStyle="1" w:styleId="HeadingNoTOCRed">
    <w:name w:val="HeadingNoTOCRed"/>
    <w:basedOn w:val="WBodyText"/>
    <w:semiHidden/>
    <w:rsid w:val="00F86CCF"/>
    <w:rPr>
      <w:b/>
      <w:color w:val="00338D" w:themeColor="accent1"/>
    </w:rPr>
  </w:style>
  <w:style w:type="paragraph" w:customStyle="1" w:styleId="WQuestionListHang1">
    <w:name w:val="W Question: List Hang 1"/>
    <w:basedOn w:val="WQuestionBodyText"/>
    <w:semiHidden/>
    <w:rsid w:val="001437D6"/>
    <w:pPr>
      <w:numPr>
        <w:ilvl w:val="1"/>
        <w:numId w:val="38"/>
      </w:numPr>
      <w:spacing w:before="60"/>
    </w:pPr>
  </w:style>
  <w:style w:type="paragraph" w:customStyle="1" w:styleId="WQuestionListHang2">
    <w:name w:val="W Question: List Hang 2"/>
    <w:basedOn w:val="WQuestionListHang1"/>
    <w:semiHidden/>
    <w:rsid w:val="001437D6"/>
    <w:pPr>
      <w:numPr>
        <w:ilvl w:val="2"/>
      </w:numPr>
    </w:pPr>
  </w:style>
  <w:style w:type="paragraph" w:customStyle="1" w:styleId="WQuestionListHang3">
    <w:name w:val="W Question: List Hang 3"/>
    <w:basedOn w:val="WQuestionListHang2"/>
    <w:semiHidden/>
    <w:rsid w:val="001437D6"/>
    <w:pPr>
      <w:numPr>
        <w:ilvl w:val="3"/>
      </w:numPr>
    </w:pPr>
  </w:style>
  <w:style w:type="paragraph" w:customStyle="1" w:styleId="WQuestionListNumber1">
    <w:name w:val="W Question: List Number 1"/>
    <w:basedOn w:val="WQuestionBodyText"/>
    <w:semiHidden/>
    <w:rsid w:val="001437D6"/>
    <w:pPr>
      <w:numPr>
        <w:ilvl w:val="1"/>
      </w:numPr>
      <w:spacing w:before="60"/>
    </w:pPr>
  </w:style>
  <w:style w:type="paragraph" w:customStyle="1" w:styleId="WQuestionListNumber2">
    <w:name w:val="W Question: List Number 2"/>
    <w:basedOn w:val="Normal"/>
    <w:semiHidden/>
    <w:rsid w:val="001437D6"/>
    <w:pPr>
      <w:numPr>
        <w:ilvl w:val="2"/>
        <w:numId w:val="39"/>
      </w:numPr>
      <w:spacing w:before="60" w:line="240" w:lineRule="atLeast"/>
    </w:pPr>
    <w:rPr>
      <w:i/>
      <w:color w:val="808080"/>
      <w:sz w:val="20"/>
    </w:rPr>
  </w:style>
  <w:style w:type="paragraph" w:customStyle="1" w:styleId="WQuestionListNumber3">
    <w:name w:val="W Question: List Number 3"/>
    <w:basedOn w:val="Normal"/>
    <w:semiHidden/>
    <w:rsid w:val="001437D6"/>
    <w:pPr>
      <w:numPr>
        <w:ilvl w:val="3"/>
        <w:numId w:val="39"/>
      </w:numPr>
      <w:spacing w:before="60" w:line="240" w:lineRule="atLeast"/>
    </w:pPr>
    <w:rPr>
      <w:i/>
      <w:color w:val="808080"/>
      <w:sz w:val="20"/>
    </w:rPr>
  </w:style>
  <w:style w:type="paragraph" w:customStyle="1" w:styleId="WQuestionListText1">
    <w:name w:val="W Question: List Text 1"/>
    <w:basedOn w:val="WQuestionBodyText"/>
    <w:semiHidden/>
    <w:rsid w:val="001437D6"/>
    <w:pPr>
      <w:keepNext w:val="0"/>
      <w:numPr>
        <w:ilvl w:val="1"/>
        <w:numId w:val="40"/>
      </w:numPr>
      <w:spacing w:before="60"/>
    </w:pPr>
  </w:style>
  <w:style w:type="paragraph" w:customStyle="1" w:styleId="WQuestionListText2">
    <w:name w:val="W Question: List Text 2"/>
    <w:basedOn w:val="WQuestionListText1"/>
    <w:semiHidden/>
    <w:rsid w:val="001437D6"/>
    <w:pPr>
      <w:numPr>
        <w:ilvl w:val="2"/>
      </w:numPr>
    </w:pPr>
  </w:style>
  <w:style w:type="paragraph" w:customStyle="1" w:styleId="WQuestionListText3">
    <w:name w:val="W Question: List Text 3"/>
    <w:basedOn w:val="WQuestionListText2"/>
    <w:semiHidden/>
    <w:rsid w:val="001437D6"/>
    <w:pPr>
      <w:numPr>
        <w:ilvl w:val="3"/>
      </w:numPr>
    </w:pPr>
  </w:style>
  <w:style w:type="paragraph" w:customStyle="1" w:styleId="WQuestionListText4">
    <w:name w:val="W Question: List Text 4"/>
    <w:basedOn w:val="WQuestionListText3"/>
    <w:semiHidden/>
    <w:rsid w:val="001437D6"/>
    <w:pPr>
      <w:numPr>
        <w:ilvl w:val="4"/>
      </w:numPr>
    </w:pPr>
  </w:style>
  <w:style w:type="paragraph" w:customStyle="1" w:styleId="WQuotationBase">
    <w:name w:val="W Quotation: Base"/>
    <w:basedOn w:val="Normal"/>
    <w:semiHidden/>
    <w:rsid w:val="00F86CCF"/>
    <w:pPr>
      <w:widowControl w:val="0"/>
      <w:numPr>
        <w:numId w:val="12"/>
      </w:numPr>
      <w:spacing w:before="80" w:after="0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QuotationBodyText">
    <w:name w:val="W Quotation: Body Text"/>
    <w:basedOn w:val="Normal"/>
    <w:next w:val="Normal"/>
    <w:semiHidden/>
    <w:rsid w:val="00F86CCF"/>
    <w:pPr>
      <w:keepNext/>
      <w:widowControl w:val="0"/>
      <w:numPr>
        <w:ilvl w:val="2"/>
        <w:numId w:val="12"/>
      </w:numPr>
      <w:spacing w:before="180" w:after="40" w:line="360" w:lineRule="atLeast"/>
      <w:outlineLvl w:val="0"/>
    </w:pPr>
    <w:rPr>
      <w:rFonts w:ascii="Calibri" w:hAnsi="Calibri"/>
      <w:color w:val="000000"/>
      <w:sz w:val="28"/>
      <w:u w:color="000000"/>
      <w:lang w:val="en-AU"/>
    </w:rPr>
  </w:style>
  <w:style w:type="paragraph" w:customStyle="1" w:styleId="WQuotationHeading">
    <w:name w:val="W Quotation: Heading"/>
    <w:basedOn w:val="Normal"/>
    <w:next w:val="WQuotationBodyText"/>
    <w:semiHidden/>
    <w:rsid w:val="00F86CCF"/>
    <w:pPr>
      <w:keepNext/>
      <w:widowControl w:val="0"/>
      <w:numPr>
        <w:ilvl w:val="1"/>
        <w:numId w:val="12"/>
      </w:numPr>
      <w:spacing w:before="480" w:after="0" w:line="520" w:lineRule="atLeast"/>
      <w:outlineLvl w:val="0"/>
    </w:pPr>
    <w:rPr>
      <w:rFonts w:ascii="Calibri" w:hAnsi="Calibri"/>
      <w:color w:val="000000"/>
      <w:sz w:val="40"/>
      <w:u w:color="000000"/>
      <w:lang w:val="en-AU"/>
    </w:rPr>
  </w:style>
  <w:style w:type="paragraph" w:customStyle="1" w:styleId="WQuotationListBullet">
    <w:name w:val="W Quotation: List Bullet"/>
    <w:basedOn w:val="Normal"/>
    <w:next w:val="Normal"/>
    <w:semiHidden/>
    <w:rsid w:val="00F86CCF"/>
    <w:pPr>
      <w:keepNext/>
      <w:widowControl w:val="0"/>
      <w:numPr>
        <w:ilvl w:val="3"/>
        <w:numId w:val="12"/>
      </w:numPr>
      <w:spacing w:before="40" w:after="0" w:line="320" w:lineRule="atLeast"/>
      <w:outlineLvl w:val="0"/>
    </w:pPr>
    <w:rPr>
      <w:rFonts w:ascii="Calibri" w:hAnsi="Calibri"/>
      <w:color w:val="000000"/>
      <w:sz w:val="28"/>
      <w:u w:color="000000"/>
      <w:lang w:val="en-AU"/>
    </w:rPr>
  </w:style>
  <w:style w:type="paragraph" w:customStyle="1" w:styleId="WQuotationSource">
    <w:name w:val="W Quotation: Source"/>
    <w:basedOn w:val="Normal"/>
    <w:semiHidden/>
    <w:rsid w:val="00F86CCF"/>
    <w:pPr>
      <w:widowControl w:val="0"/>
      <w:numPr>
        <w:ilvl w:val="4"/>
        <w:numId w:val="12"/>
      </w:numPr>
      <w:spacing w:before="80" w:after="400"/>
      <w:jc w:val="right"/>
      <w:outlineLvl w:val="0"/>
    </w:pPr>
    <w:rPr>
      <w:rFonts w:ascii="Calibri" w:hAnsi="Calibri"/>
      <w:b/>
      <w:color w:val="000000"/>
      <w:sz w:val="24"/>
      <w:u w:color="000000"/>
      <w:lang w:val="en-AU"/>
    </w:rPr>
  </w:style>
  <w:style w:type="paragraph" w:customStyle="1" w:styleId="WRecommendBodyText">
    <w:name w:val="W Recommend: Body Text"/>
    <w:basedOn w:val="Normal"/>
    <w:next w:val="Normal"/>
    <w:semiHidden/>
    <w:rsid w:val="00F86CCF"/>
    <w:pPr>
      <w:widowControl w:val="0"/>
      <w:numPr>
        <w:numId w:val="13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1">
    <w:name w:val="W Recommend: Body Text 1"/>
    <w:basedOn w:val="Normal"/>
    <w:next w:val="Normal"/>
    <w:semiHidden/>
    <w:rsid w:val="00F86CCF"/>
    <w:pPr>
      <w:widowControl w:val="0"/>
      <w:numPr>
        <w:numId w:val="14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2">
    <w:name w:val="W Recommend: Body Text 2"/>
    <w:basedOn w:val="Normal"/>
    <w:next w:val="Normal"/>
    <w:semiHidden/>
    <w:rsid w:val="00F86CCF"/>
    <w:pPr>
      <w:widowControl w:val="0"/>
      <w:numPr>
        <w:ilvl w:val="1"/>
        <w:numId w:val="15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BodyTextContinue">
    <w:name w:val="W Recommend: Body Text Continue"/>
    <w:basedOn w:val="Normal"/>
    <w:next w:val="Normal"/>
    <w:semiHidden/>
    <w:rsid w:val="00F86CCF"/>
    <w:pPr>
      <w:widowControl w:val="0"/>
      <w:numPr>
        <w:numId w:val="16"/>
      </w:numPr>
      <w:spacing w:before="40" w:after="120"/>
      <w:outlineLvl w:val="0"/>
    </w:pPr>
    <w:rPr>
      <w:rFonts w:ascii="Calibri" w:hAnsi="Calibri"/>
      <w:color w:val="000000"/>
      <w:u w:color="000000"/>
      <w:lang w:val="en-AU"/>
    </w:rPr>
  </w:style>
  <w:style w:type="paragraph" w:customStyle="1" w:styleId="WRecommendHeading">
    <w:name w:val="W Recommend: Heading"/>
    <w:basedOn w:val="Normal"/>
    <w:next w:val="WRecommendBodyText"/>
    <w:semiHidden/>
    <w:rsid w:val="00F86CCF"/>
    <w:pPr>
      <w:keepNext/>
      <w:widowControl w:val="0"/>
      <w:spacing w:before="160" w:after="120" w:line="300" w:lineRule="atLeast"/>
      <w:ind w:left="788"/>
      <w:outlineLvl w:val="0"/>
    </w:pPr>
    <w:rPr>
      <w:rFonts w:ascii="Calibri" w:hAnsi="Calibri"/>
      <w:b/>
      <w:color w:val="000000"/>
      <w:u w:color="000000"/>
      <w:lang w:val="en-AU"/>
    </w:rPr>
  </w:style>
  <w:style w:type="paragraph" w:customStyle="1" w:styleId="WRecommendListBullet1">
    <w:name w:val="W Recommend: List Bullet 1"/>
    <w:basedOn w:val="WRecommendBodyText"/>
    <w:semiHidden/>
    <w:rsid w:val="00F86CCF"/>
    <w:pPr>
      <w:numPr>
        <w:ilvl w:val="1"/>
        <w:numId w:val="16"/>
      </w:numPr>
      <w:spacing w:before="60"/>
    </w:pPr>
  </w:style>
  <w:style w:type="paragraph" w:customStyle="1" w:styleId="WRecommendListBullet2">
    <w:name w:val="W Recommend: List Bullet 2"/>
    <w:basedOn w:val="WRecommendListBullet1"/>
    <w:semiHidden/>
    <w:rsid w:val="00F86CCF"/>
    <w:pPr>
      <w:numPr>
        <w:ilvl w:val="2"/>
      </w:numPr>
    </w:pPr>
  </w:style>
  <w:style w:type="paragraph" w:customStyle="1" w:styleId="WRecommendListBullet3">
    <w:name w:val="W Recommend: List Bullet 3"/>
    <w:basedOn w:val="WRecommendListBullet2"/>
    <w:semiHidden/>
    <w:rsid w:val="00F86CCF"/>
    <w:pPr>
      <w:numPr>
        <w:ilvl w:val="3"/>
      </w:numPr>
    </w:pPr>
  </w:style>
  <w:style w:type="character" w:customStyle="1" w:styleId="wRed">
    <w:name w:val="w Red"/>
    <w:semiHidden/>
    <w:rsid w:val="001437D6"/>
    <w:rPr>
      <w:b w:val="0"/>
      <w:i w:val="0"/>
      <w:color w:val="DA291C"/>
    </w:rPr>
  </w:style>
  <w:style w:type="paragraph" w:customStyle="1" w:styleId="WRSMBodyTextExperience">
    <w:name w:val="W RSM: Body Text Experience"/>
    <w:basedOn w:val="WBodyText"/>
    <w:semiHidden/>
    <w:rsid w:val="001437D6"/>
    <w:pPr>
      <w:widowControl w:val="0"/>
      <w:tabs>
        <w:tab w:val="left" w:pos="1814"/>
      </w:tabs>
      <w:spacing w:line="240" w:lineRule="exact"/>
      <w:ind w:left="1763"/>
      <w:contextualSpacing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BodyTextExperienceWide">
    <w:name w:val="W RSM: Body Text Experience Wide"/>
    <w:basedOn w:val="WBodyText"/>
    <w:next w:val="WBodyText"/>
    <w:semiHidden/>
    <w:rsid w:val="001437D6"/>
    <w:pPr>
      <w:widowControl w:val="0"/>
      <w:numPr>
        <w:ilvl w:val="3"/>
        <w:numId w:val="44"/>
      </w:numPr>
      <w:spacing w:line="240" w:lineRule="exact"/>
      <w:contextualSpacing/>
    </w:pPr>
    <w:rPr>
      <w:rFonts w:ascii="Calibri" w:hAnsi="Calibri"/>
      <w:color w:val="000000"/>
      <w:sz w:val="20"/>
      <w:u w:color="000000"/>
      <w:lang w:val="en-AU"/>
    </w:rPr>
  </w:style>
  <w:style w:type="paragraph" w:customStyle="1" w:styleId="WRSMHeading3">
    <w:name w:val="W RSM: Heading 3"/>
    <w:next w:val="WBodyText"/>
    <w:semiHidden/>
    <w:rsid w:val="001437D6"/>
    <w:pPr>
      <w:keepNext/>
      <w:keepLines/>
      <w:numPr>
        <w:ilvl w:val="2"/>
        <w:numId w:val="41"/>
      </w:numPr>
      <w:spacing w:before="100" w:after="0" w:line="240" w:lineRule="auto"/>
    </w:pPr>
    <w:rPr>
      <w:rFonts w:ascii="Calibri" w:hAnsi="Calibri"/>
      <w:b/>
      <w:color w:val="DA291C"/>
      <w:u w:color="000000"/>
    </w:rPr>
  </w:style>
  <w:style w:type="paragraph" w:customStyle="1" w:styleId="WRSMHeading4">
    <w:name w:val="W RSM: Heading 4"/>
    <w:next w:val="WRSMBodyTextExperience"/>
    <w:semiHidden/>
    <w:rsid w:val="001437D6"/>
    <w:pPr>
      <w:keepNext/>
      <w:widowControl w:val="0"/>
      <w:numPr>
        <w:ilvl w:val="3"/>
        <w:numId w:val="41"/>
      </w:numPr>
      <w:spacing w:after="0" w:line="210" w:lineRule="exact"/>
    </w:pPr>
    <w:rPr>
      <w:rFonts w:ascii="Calibri" w:hAnsi="Calibri"/>
      <w:b/>
      <w:color w:val="DA291C"/>
      <w:u w:color="000000"/>
    </w:rPr>
  </w:style>
  <w:style w:type="paragraph" w:customStyle="1" w:styleId="WRSMHeading5">
    <w:name w:val="W RSM: Heading 5"/>
    <w:next w:val="WRSMBodyTextExperience"/>
    <w:semiHidden/>
    <w:rsid w:val="001437D6"/>
    <w:pPr>
      <w:keepNext/>
      <w:keepLines/>
      <w:spacing w:after="0" w:line="210" w:lineRule="exact"/>
      <w:ind w:left="1763"/>
    </w:pPr>
    <w:rPr>
      <w:rFonts w:ascii="Calibri" w:hAnsi="Calibri"/>
      <w:b/>
      <w:color w:val="000000"/>
      <w:u w:color="000000"/>
    </w:rPr>
  </w:style>
  <w:style w:type="paragraph" w:customStyle="1" w:styleId="WRSMHeadingTitleWide">
    <w:name w:val="W RSM: Heading Title Wide"/>
    <w:next w:val="WBodyText"/>
    <w:semiHidden/>
    <w:rsid w:val="001437D6"/>
    <w:pPr>
      <w:keepNext/>
      <w:keepLines/>
      <w:numPr>
        <w:ilvl w:val="1"/>
        <w:numId w:val="44"/>
      </w:numPr>
      <w:spacing w:before="100" w:after="0" w:line="240" w:lineRule="auto"/>
    </w:pPr>
    <w:rPr>
      <w:rFonts w:ascii="Calibri" w:hAnsi="Calibri"/>
      <w:b/>
      <w:color w:val="DA291C"/>
      <w:u w:color="000000"/>
    </w:rPr>
  </w:style>
  <w:style w:type="paragraph" w:customStyle="1" w:styleId="WRSMHeadingWide">
    <w:name w:val="W RSM: Heading Wide"/>
    <w:basedOn w:val="WBodyText"/>
    <w:next w:val="WRSMBodyTextExperienceWide"/>
    <w:semiHidden/>
    <w:rsid w:val="001437D6"/>
    <w:pPr>
      <w:keepNext/>
      <w:widowControl w:val="0"/>
      <w:numPr>
        <w:ilvl w:val="2"/>
        <w:numId w:val="44"/>
      </w:numPr>
      <w:spacing w:before="100" w:after="0" w:line="240" w:lineRule="auto"/>
    </w:pPr>
    <w:rPr>
      <w:rFonts w:ascii="Calibri" w:hAnsi="Calibri"/>
      <w:b/>
      <w:color w:val="000000"/>
      <w:u w:color="000000"/>
      <w:lang w:val="en-AU"/>
    </w:rPr>
  </w:style>
  <w:style w:type="paragraph" w:customStyle="1" w:styleId="WRSMListBullet1">
    <w:name w:val="W RSM: List Bullet 1"/>
    <w:basedOn w:val="WRSMBodyText"/>
    <w:semiHidden/>
    <w:rsid w:val="001437D6"/>
    <w:pPr>
      <w:numPr>
        <w:ilvl w:val="1"/>
        <w:numId w:val="42"/>
      </w:numPr>
      <w:tabs>
        <w:tab w:val="left" w:pos="454"/>
      </w:tabs>
      <w:spacing w:after="0" w:line="240" w:lineRule="exact"/>
    </w:pPr>
  </w:style>
  <w:style w:type="paragraph" w:customStyle="1" w:styleId="WRSMListBulletSummary1">
    <w:name w:val="W RSM: List Bullet Summary 1"/>
    <w:basedOn w:val="WRSMBodyText"/>
    <w:semiHidden/>
    <w:rsid w:val="001437D6"/>
    <w:pPr>
      <w:numPr>
        <w:ilvl w:val="1"/>
        <w:numId w:val="43"/>
      </w:numPr>
      <w:spacing w:after="0" w:line="240" w:lineRule="exact"/>
    </w:pPr>
  </w:style>
  <w:style w:type="paragraph" w:customStyle="1" w:styleId="WRSMListBulletWide1">
    <w:name w:val="W RSM: List Bullet Wide 1"/>
    <w:basedOn w:val="WRSMBodyText"/>
    <w:semiHidden/>
    <w:rsid w:val="001437D6"/>
    <w:pPr>
      <w:numPr>
        <w:ilvl w:val="4"/>
        <w:numId w:val="44"/>
      </w:numPr>
      <w:spacing w:after="40" w:line="240" w:lineRule="exact"/>
    </w:pPr>
  </w:style>
  <w:style w:type="paragraph" w:customStyle="1" w:styleId="WTableListBullet1">
    <w:name w:val="W Table: List Bullet 1"/>
    <w:basedOn w:val="WTableBodyText"/>
    <w:semiHidden/>
    <w:rsid w:val="001437D6"/>
    <w:pPr>
      <w:numPr>
        <w:ilvl w:val="1"/>
        <w:numId w:val="49"/>
      </w:numPr>
      <w:spacing w:before="80"/>
    </w:pPr>
  </w:style>
  <w:style w:type="paragraph" w:customStyle="1" w:styleId="WTableListBullet2">
    <w:name w:val="W Table: List Bullet 2"/>
    <w:basedOn w:val="WTableListBullet1"/>
    <w:semiHidden/>
    <w:rsid w:val="001437D6"/>
    <w:pPr>
      <w:numPr>
        <w:ilvl w:val="2"/>
      </w:numPr>
    </w:pPr>
  </w:style>
  <w:style w:type="paragraph" w:customStyle="1" w:styleId="WTableListBullet3">
    <w:name w:val="W Table: List Bullet 3"/>
    <w:basedOn w:val="WTableListBullet2"/>
    <w:semiHidden/>
    <w:rsid w:val="001437D6"/>
    <w:pPr>
      <w:numPr>
        <w:ilvl w:val="3"/>
      </w:numPr>
    </w:pPr>
  </w:style>
  <w:style w:type="paragraph" w:customStyle="1" w:styleId="WTableListHang1">
    <w:name w:val="W Table: List Hang 1"/>
    <w:basedOn w:val="WTableBodyText"/>
    <w:semiHidden/>
    <w:rsid w:val="001437D6"/>
    <w:pPr>
      <w:numPr>
        <w:ilvl w:val="1"/>
        <w:numId w:val="50"/>
      </w:numPr>
    </w:pPr>
  </w:style>
  <w:style w:type="paragraph" w:customStyle="1" w:styleId="WTextBoxBodyText">
    <w:name w:val="W Text Box: Body Text"/>
    <w:basedOn w:val="WBodyText"/>
    <w:semiHidden/>
    <w:rsid w:val="001437D6"/>
    <w:pPr>
      <w:widowControl w:val="0"/>
      <w:numPr>
        <w:numId w:val="55"/>
      </w:numPr>
      <w:spacing w:after="0" w:line="240" w:lineRule="auto"/>
    </w:pPr>
    <w:rPr>
      <w:rFonts w:ascii="Calibri" w:hAnsi="Calibri"/>
      <w:color w:val="000000"/>
      <w:sz w:val="16"/>
      <w:u w:color="000000"/>
      <w:lang w:val="en-AU"/>
    </w:rPr>
  </w:style>
  <w:style w:type="paragraph" w:customStyle="1" w:styleId="WTextBoxHeading1">
    <w:name w:val="W Text Box: Heading 1"/>
    <w:basedOn w:val="WTextBoxBodyText"/>
    <w:next w:val="WTextBoxBodyText"/>
    <w:semiHidden/>
    <w:rsid w:val="001437D6"/>
    <w:pPr>
      <w:numPr>
        <w:numId w:val="58"/>
      </w:numPr>
      <w:spacing w:before="40" w:after="40"/>
      <w:jc w:val="center"/>
    </w:pPr>
    <w:rPr>
      <w:b/>
    </w:rPr>
  </w:style>
  <w:style w:type="character" w:customStyle="1" w:styleId="wWhite">
    <w:name w:val="w White"/>
    <w:semiHidden/>
    <w:rsid w:val="001437D6"/>
    <w:rPr>
      <w:b w:val="0"/>
      <w:i w:val="0"/>
      <w:color w:val="FFFFFF"/>
    </w:rPr>
  </w:style>
  <w:style w:type="character" w:customStyle="1" w:styleId="UnresolvedMention2">
    <w:name w:val="Unresolved Mention2"/>
    <w:basedOn w:val="DefaultParagraphFont"/>
    <w:semiHidden/>
    <w:rsid w:val="001437D6"/>
    <w:rPr>
      <w:color w:val="605E5C"/>
      <w:shd w:val="clear" w:color="auto" w:fill="E1DFDD"/>
    </w: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1437D6"/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6BA0FF" w:themeColor="accent1" w:themeTint="66"/>
        <w:left w:val="single" w:sz="4" w:space="0" w:color="6BA0FF" w:themeColor="accent1" w:themeTint="66"/>
        <w:bottom w:val="single" w:sz="4" w:space="0" w:color="6BA0FF" w:themeColor="accent1" w:themeTint="66"/>
        <w:right w:val="single" w:sz="4" w:space="0" w:color="6BA0FF" w:themeColor="accent1" w:themeTint="66"/>
        <w:insideH w:val="single" w:sz="4" w:space="0" w:color="6BA0FF" w:themeColor="accent1" w:themeTint="66"/>
        <w:insideV w:val="single" w:sz="4" w:space="0" w:color="6BA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WPGeneral-GreyPanel1">
    <w:name w:val="Table WP General - Grey Panel1"/>
    <w:basedOn w:val="TableNormal"/>
    <w:uiPriority w:val="99"/>
    <w:rsid w:val="00F86CCF"/>
    <w:pPr>
      <w:spacing w:after="0" w:line="240" w:lineRule="auto"/>
    </w:pPr>
    <w:tblPr>
      <w:tblInd w:w="896" w:type="dxa"/>
      <w:tblBorders>
        <w:bottom w:val="dotted" w:sz="4" w:space="0" w:color="auto"/>
        <w:insideH w:val="dotted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A291C"/>
      </w:tcPr>
    </w:tblStylePr>
    <w:tblStylePr w:type="firstCol">
      <w:tblPr/>
      <w:tcPr>
        <w:tcBorders>
          <w:top w:val="single" w:sz="8" w:space="0" w:color="FFFFFF" w:themeColor="background1"/>
          <w:left w:val="nil"/>
          <w:bottom w:val="dotted" w:sz="4" w:space="0" w:color="auto"/>
          <w:right w:val="nil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E7E7E8" w:themeFill="background2"/>
      </w:tcPr>
    </w:tblStylePr>
  </w:style>
  <w:style w:type="paragraph" w:customStyle="1" w:styleId="WLetterValediction">
    <w:name w:val="W Letter: Valediction"/>
    <w:semiHidden/>
    <w:qFormat/>
    <w:rsid w:val="00EA7E63"/>
    <w:rPr>
      <w:lang w:val="en-GB"/>
    </w:rPr>
  </w:style>
  <w:style w:type="paragraph" w:customStyle="1" w:styleId="CaptionTableIndent">
    <w:name w:val="Caption: Table Indent"/>
    <w:basedOn w:val="CaptionTable"/>
    <w:semiHidden/>
    <w:rsid w:val="001437D6"/>
    <w:pPr>
      <w:ind w:left="907"/>
    </w:pPr>
  </w:style>
  <w:style w:type="paragraph" w:customStyle="1" w:styleId="CoverAddress">
    <w:name w:val="Cover: Address"/>
    <w:basedOn w:val="WBodyText"/>
    <w:semiHidden/>
    <w:rsid w:val="001437D6"/>
    <w:pPr>
      <w:tabs>
        <w:tab w:val="center" w:pos="4513"/>
        <w:tab w:val="right" w:pos="9026"/>
      </w:tabs>
      <w:spacing w:before="40" w:after="0" w:line="240" w:lineRule="auto"/>
    </w:pPr>
    <w:rPr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1437D6"/>
    <w:pPr>
      <w:spacing w:after="0" w:line="240" w:lineRule="auto"/>
    </w:pPr>
    <w:tblPr>
      <w:tblStyleRowBandSize w:val="1"/>
      <w:tblStyleColBandSize w:val="1"/>
      <w:tblBorders>
        <w:top w:val="single" w:sz="4" w:space="0" w:color="F3A6A1" w:themeColor="accent2" w:themeTint="66"/>
        <w:left w:val="single" w:sz="4" w:space="0" w:color="F3A6A1" w:themeColor="accent2" w:themeTint="66"/>
        <w:bottom w:val="single" w:sz="4" w:space="0" w:color="F3A6A1" w:themeColor="accent2" w:themeTint="66"/>
        <w:right w:val="single" w:sz="4" w:space="0" w:color="F3A6A1" w:themeColor="accent2" w:themeTint="66"/>
        <w:insideH w:val="single" w:sz="4" w:space="0" w:color="F3A6A1" w:themeColor="accent2" w:themeTint="66"/>
        <w:insideV w:val="single" w:sz="4" w:space="0" w:color="F3A6A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A7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7A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emoHead1">
    <w:name w:val="MemoHead1"/>
    <w:next w:val="WBodyText"/>
    <w:semiHidden/>
    <w:rsid w:val="001437D6"/>
    <w:pPr>
      <w:pBdr>
        <w:bottom w:val="single" w:sz="4" w:space="1" w:color="auto"/>
      </w:pBdr>
      <w:spacing w:before="80" w:after="60" w:line="290" w:lineRule="atLeast"/>
    </w:pPr>
    <w:rPr>
      <w:rFonts w:ascii="Calibri" w:hAnsi="Calibri"/>
      <w:b/>
      <w:color w:val="DA291C"/>
      <w:sz w:val="32"/>
      <w:u w:color="000000"/>
    </w:rPr>
  </w:style>
  <w:style w:type="character" w:customStyle="1" w:styleId="Mention1">
    <w:name w:val="Mention1"/>
    <w:basedOn w:val="DefaultParagraphFont"/>
    <w:semiHidden/>
    <w:rsid w:val="001437D6"/>
    <w:rPr>
      <w:color w:val="2B579A"/>
      <w:shd w:val="clear" w:color="auto" w:fill="E1DFDD"/>
    </w:rPr>
  </w:style>
  <w:style w:type="paragraph" w:styleId="NormalWeb">
    <w:name w:val="Normal (Web)"/>
    <w:basedOn w:val="WBodyText"/>
    <w:semiHidden/>
    <w:rsid w:val="001437D6"/>
    <w:rPr>
      <w:rFonts w:ascii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1437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LetterComplimentaryClose">
    <w:name w:val="W Letter Complimentary Close"/>
    <w:basedOn w:val="WLetterSalutation"/>
    <w:next w:val="WBodyText"/>
    <w:semiHidden/>
    <w:rsid w:val="001437D6"/>
    <w:pPr>
      <w:spacing w:before="360"/>
    </w:pPr>
  </w:style>
  <w:style w:type="paragraph" w:customStyle="1" w:styleId="WLetterRegistration">
    <w:name w:val="W Letter Registration"/>
    <w:basedOn w:val="WSpacerHeaderFooter"/>
    <w:qFormat/>
    <w:rsid w:val="004914EA"/>
    <w:rPr>
      <w:sz w:val="16"/>
    </w:rPr>
  </w:style>
  <w:style w:type="paragraph" w:customStyle="1" w:styleId="WLHAddressBold">
    <w:name w:val="W LH Address Bold"/>
    <w:basedOn w:val="WLHAddress"/>
    <w:qFormat/>
    <w:rsid w:val="00DF769F"/>
    <w:pPr>
      <w:framePr w:wrap="around" w:vAnchor="text" w:hAnchor="text" w:y="1"/>
      <w:suppressOverlap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yaratanachote\Desktop\Worley%20Letter%20Template%20A4.dotx" TargetMode="External"/></Relationships>
</file>

<file path=word/theme/theme1.xml><?xml version="1.0" encoding="utf-8"?>
<a:theme xmlns:a="http://schemas.openxmlformats.org/drawingml/2006/main" name="Worley">
  <a:themeElements>
    <a:clrScheme name="Worley">
      <a:dk1>
        <a:sysClr val="windowText" lastClr="000000"/>
      </a:dk1>
      <a:lt1>
        <a:sysClr val="window" lastClr="FFFFFF"/>
      </a:lt1>
      <a:dk2>
        <a:srgbClr val="00338D"/>
      </a:dk2>
      <a:lt2>
        <a:srgbClr val="E7E7E8"/>
      </a:lt2>
      <a:accent1>
        <a:srgbClr val="00338D"/>
      </a:accent1>
      <a:accent2>
        <a:srgbClr val="DA291C"/>
      </a:accent2>
      <a:accent3>
        <a:srgbClr val="E7E7E8"/>
      </a:accent3>
      <a:accent4>
        <a:srgbClr val="F37021"/>
      </a:accent4>
      <a:accent5>
        <a:srgbClr val="15A8DB"/>
      </a:accent5>
      <a:accent6>
        <a:srgbClr val="70AD47"/>
      </a:accent6>
      <a:hlink>
        <a:srgbClr val="00338D"/>
      </a:hlink>
      <a:folHlink>
        <a:srgbClr val="DA29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94102F50334DBF16075CB665DC52" ma:contentTypeVersion="10" ma:contentTypeDescription="Create a new document." ma:contentTypeScope="" ma:versionID="25b24635171b11785facd957e964ff64">
  <xsd:schema xmlns:xsd="http://www.w3.org/2001/XMLSchema" xmlns:xs="http://www.w3.org/2001/XMLSchema" xmlns:p="http://schemas.microsoft.com/office/2006/metadata/properties" xmlns:ns2="012b7a91-c541-490f-8fdd-7c06d102d8cb" xmlns:ns3="c4d44490-6aef-4403-95e2-6d5d9a8009ec" targetNamespace="http://schemas.microsoft.com/office/2006/metadata/properties" ma:root="true" ma:fieldsID="250a980e32aa54f40cb582761133cdd3" ns2:_="" ns3:_="">
    <xsd:import namespace="012b7a91-c541-490f-8fdd-7c06d102d8cb"/>
    <xsd:import namespace="c4d44490-6aef-4403-95e2-6d5d9a800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b7a91-c541-490f-8fdd-7c06d102d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44490-6aef-4403-95e2-6d5d9a800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A117-039E-40AE-88C8-799E2D5DED9D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069ACBD-0747-4237-B75D-56475025B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4ECFD-2D7E-4D8C-9096-A9C42785E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5A862-6EB9-4866-993A-A9A1FCB9E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b7a91-c541-490f-8fdd-7c06d102d8cb"/>
    <ds:schemaRef ds:uri="c4d44490-6aef-4403-95e2-6d5d9a800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54A48-2AAE-418F-81F3-58105106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Worley Letter Template A4</Template>
  <TotalTime>3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Worley Letter Template A4</vt:lpstr>
    </vt:vector>
  </TitlesOfParts>
  <Company>Worley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Subject</dc:subject>
  <dc:creator/>
  <cp:lastModifiedBy>Sasawat Mahabunphachai</cp:lastModifiedBy>
  <cp:revision>4</cp:revision>
  <cp:lastPrinted>2020-07-29T08:05:00Z</cp:lastPrinted>
  <dcterms:created xsi:type="dcterms:W3CDTF">2020-07-30T12:56:00Z</dcterms:created>
  <dcterms:modified xsi:type="dcterms:W3CDTF">2020-07-30T13:40:00Z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1">
    <vt:lpwstr>Worley Letter Template Jacobs House</vt:lpwstr>
  </property>
  <property fmtid="{D5CDD505-2E9C-101B-9397-08002B2CF9AE}" pid="3" name="Customer">
    <vt:lpwstr>Worley Corporate Staff</vt:lpwstr>
  </property>
  <property fmtid="{D5CDD505-2E9C-101B-9397-08002B2CF9AE}" pid="4" name="SubTitle">
    <vt:lpwstr>Usage Guidelines</vt:lpwstr>
  </property>
  <property fmtid="{D5CDD505-2E9C-101B-9397-08002B2CF9AE}" pid="5" name="wpPhone">
    <vt:lpwstr>+66 2 689 3000</vt:lpwstr>
  </property>
  <property fmtid="{D5CDD505-2E9C-101B-9397-08002B2CF9AE}" pid="6" name="wpAddressLine1">
    <vt:lpwstr>Rasa Tower II</vt:lpwstr>
  </property>
  <property fmtid="{D5CDD505-2E9C-101B-9397-08002B2CF9AE}" pid="7" name="wpAddressLine2">
    <vt:lpwstr>555 Phaholyothin Rd Chatuchak</vt:lpwstr>
  </property>
  <property fmtid="{D5CDD505-2E9C-101B-9397-08002B2CF9AE}" pid="8" name="wpAddressLine3">
    <vt:lpwstr>Bangkok 10900</vt:lpwstr>
  </property>
  <property fmtid="{D5CDD505-2E9C-101B-9397-08002B2CF9AE}" pid="9" name="wpAddressLine4">
    <vt:lpwstr>Thailand</vt:lpwstr>
  </property>
  <property fmtid="{D5CDD505-2E9C-101B-9397-08002B2CF9AE}" pid="10" name="ProjNo">
    <vt:lpwstr>001</vt:lpwstr>
  </property>
  <property fmtid="{D5CDD505-2E9C-101B-9397-08002B2CF9AE}" pid="11" name="DocNo">
    <vt:lpwstr>001</vt:lpwstr>
  </property>
  <property fmtid="{D5CDD505-2E9C-101B-9397-08002B2CF9AE}" pid="12" name="CSGorEntity">
    <vt:lpwstr/>
  </property>
  <property fmtid="{D5CDD505-2E9C-101B-9397-08002B2CF9AE}" pid="13" name="ClientDate1">
    <vt:lpwstr/>
  </property>
  <property fmtid="{D5CDD505-2E9C-101B-9397-08002B2CF9AE}" pid="14" name="ClientDate2">
    <vt:lpwstr/>
  </property>
  <property fmtid="{D5CDD505-2E9C-101B-9397-08002B2CF9AE}" pid="15" name="ClientDate3">
    <vt:lpwstr/>
  </property>
  <property fmtid="{D5CDD505-2E9C-101B-9397-08002B2CF9AE}" pid="16" name="ClientDate4">
    <vt:lpwstr/>
  </property>
  <property fmtid="{D5CDD505-2E9C-101B-9397-08002B2CF9AE}" pid="17" name="wpFax">
    <vt:lpwstr>+66 2 689 3001</vt:lpwstr>
  </property>
  <property fmtid="{D5CDD505-2E9C-101B-9397-08002B2CF9AE}" pid="18" name="RevFirst">
    <vt:lpwstr>A</vt:lpwstr>
  </property>
  <property fmtid="{D5CDD505-2E9C-101B-9397-08002B2CF9AE}" pid="19" name="RevSecond">
    <vt:lpwstr/>
  </property>
  <property fmtid="{D5CDD505-2E9C-101B-9397-08002B2CF9AE}" pid="20" name="RevThird">
    <vt:lpwstr/>
  </property>
  <property fmtid="{D5CDD505-2E9C-101B-9397-08002B2CF9AE}" pid="21" name="RevFourth">
    <vt:lpwstr/>
  </property>
  <property fmtid="{D5CDD505-2E9C-101B-9397-08002B2CF9AE}" pid="22" name="RevDesc1">
    <vt:lpwstr>Changed into Worley format</vt:lpwstr>
  </property>
  <property fmtid="{D5CDD505-2E9C-101B-9397-08002B2CF9AE}" pid="23" name="RevDesc2">
    <vt:lpwstr/>
  </property>
  <property fmtid="{D5CDD505-2E9C-101B-9397-08002B2CF9AE}" pid="24" name="RevDesc3">
    <vt:lpwstr/>
  </property>
  <property fmtid="{D5CDD505-2E9C-101B-9397-08002B2CF9AE}" pid="25" name="RevDesc4">
    <vt:lpwstr/>
  </property>
  <property fmtid="{D5CDD505-2E9C-101B-9397-08002B2CF9AE}" pid="26" name="Review1">
    <vt:lpwstr>WW</vt:lpwstr>
  </property>
  <property fmtid="{D5CDD505-2E9C-101B-9397-08002B2CF9AE}" pid="27" name="Review2">
    <vt:lpwstr/>
  </property>
  <property fmtid="{D5CDD505-2E9C-101B-9397-08002B2CF9AE}" pid="28" name="Review3">
    <vt:lpwstr/>
  </property>
  <property fmtid="{D5CDD505-2E9C-101B-9397-08002B2CF9AE}" pid="29" name="Review4">
    <vt:lpwstr/>
  </property>
  <property fmtid="{D5CDD505-2E9C-101B-9397-08002B2CF9AE}" pid="30" name="Orig1">
    <vt:lpwstr>JL</vt:lpwstr>
  </property>
  <property fmtid="{D5CDD505-2E9C-101B-9397-08002B2CF9AE}" pid="31" name="Orig2">
    <vt:lpwstr/>
  </property>
  <property fmtid="{D5CDD505-2E9C-101B-9397-08002B2CF9AE}" pid="32" name="Orig3">
    <vt:lpwstr/>
  </property>
  <property fmtid="{D5CDD505-2E9C-101B-9397-08002B2CF9AE}" pid="33" name="Orig4">
    <vt:lpwstr/>
  </property>
  <property fmtid="{D5CDD505-2E9C-101B-9397-08002B2CF9AE}" pid="34" name="Approv1">
    <vt:lpwstr/>
  </property>
  <property fmtid="{D5CDD505-2E9C-101B-9397-08002B2CF9AE}" pid="35" name="Approv2">
    <vt:lpwstr/>
  </property>
  <property fmtid="{D5CDD505-2E9C-101B-9397-08002B2CF9AE}" pid="36" name="Approv3">
    <vt:lpwstr/>
  </property>
  <property fmtid="{D5CDD505-2E9C-101B-9397-08002B2CF9AE}" pid="37" name="Approv4">
    <vt:lpwstr/>
  </property>
  <property fmtid="{D5CDD505-2E9C-101B-9397-08002B2CF9AE}" pid="38" name="RevCurrent">
    <vt:lpwstr>Rev A</vt:lpwstr>
  </property>
  <property fmtid="{D5CDD505-2E9C-101B-9397-08002B2CF9AE}" pid="39" name="RevDateCurrent">
    <vt:lpwstr>17 April 2019</vt:lpwstr>
  </property>
  <property fmtid="{D5CDD505-2E9C-101B-9397-08002B2CF9AE}" pid="40" name="RevDate1">
    <vt:lpwstr/>
  </property>
  <property fmtid="{D5CDD505-2E9C-101B-9397-08002B2CF9AE}" pid="41" name="RevDate2">
    <vt:lpwstr/>
  </property>
  <property fmtid="{D5CDD505-2E9C-101B-9397-08002B2CF9AE}" pid="42" name="RevDate3">
    <vt:lpwstr/>
  </property>
  <property fmtid="{D5CDD505-2E9C-101B-9397-08002B2CF9AE}" pid="43" name="RevDate4">
    <vt:lpwstr/>
  </property>
  <property fmtid="{D5CDD505-2E9C-101B-9397-08002B2CF9AE}" pid="44" name="PublishDate">
    <vt:lpwstr>20 April 2019</vt:lpwstr>
  </property>
  <property fmtid="{D5CDD505-2E9C-101B-9397-08002B2CF9AE}" pid="45" name="ContentTypeId">
    <vt:lpwstr>0x010100B09E94102F50334DBF16075CB665DC52</vt:lpwstr>
  </property>
  <property fmtid="{D5CDD505-2E9C-101B-9397-08002B2CF9AE}" pid="46" name="HCopyLoc">
    <vt:lpwstr/>
  </property>
  <property fmtid="{D5CDD505-2E9C-101B-9397-08002B2CF9AE}" pid="47" name="AddresseeIndiv">
    <vt:lpwstr/>
  </property>
  <property fmtid="{D5CDD505-2E9C-101B-9397-08002B2CF9AE}" pid="48" name="Attention">
    <vt:lpwstr>Attention : EPC name</vt:lpwstr>
  </property>
  <property fmtid="{D5CDD505-2E9C-101B-9397-08002B2CF9AE}" pid="49" name="Salutation">
    <vt:lpwstr>Sir,</vt:lpwstr>
  </property>
  <property fmtid="{D5CDD505-2E9C-101B-9397-08002B2CF9AE}" pid="50" name="CompClose">
    <vt:lpwstr>Yours faithfully,</vt:lpwstr>
  </property>
  <property fmtid="{D5CDD505-2E9C-101B-9397-08002B2CF9AE}" pid="51" name="Position">
    <vt:lpwstr>Project Manager - Owner Engineering</vt:lpwstr>
  </property>
  <property fmtid="{D5CDD505-2E9C-101B-9397-08002B2CF9AE}" pid="52" name="Enclosure">
    <vt:lpwstr>No Enclosure</vt:lpwstr>
  </property>
  <property fmtid="{D5CDD505-2E9C-101B-9397-08002B2CF9AE}" pid="53" name="CopyRecip">
    <vt:lpwstr> </vt:lpwstr>
  </property>
  <property fmtid="{D5CDD505-2E9C-101B-9397-08002B2CF9AE}" pid="54" name="AttentionTab">
    <vt:lpwstr> </vt:lpwstr>
  </property>
  <property fmtid="{D5CDD505-2E9C-101B-9397-08002B2CF9AE}" pid="55" name="cc">
    <vt:lpwstr> </vt:lpwstr>
  </property>
  <property fmtid="{D5CDD505-2E9C-101B-9397-08002B2CF9AE}" pid="56" name="LetterDate">
    <vt:lpwstr>30 July 2020</vt:lpwstr>
  </property>
  <property fmtid="{D5CDD505-2E9C-101B-9397-08002B2CF9AE}" pid="57" name="OurRef">
    <vt:lpwstr>Our reference number</vt:lpwstr>
  </property>
  <property fmtid="{D5CDD505-2E9C-101B-9397-08002B2CF9AE}" pid="58" name="ReleaseDate">
    <vt:lpwstr> </vt:lpwstr>
  </property>
  <property fmtid="{D5CDD505-2E9C-101B-9397-08002B2CF9AE}" pid="59" name="WPCompanyReg">
    <vt:lpwstr/>
  </property>
  <property fmtid="{D5CDD505-2E9C-101B-9397-08002B2CF9AE}" pid="60" name="WPCompanyReg2">
    <vt:lpwstr/>
  </property>
  <property fmtid="{D5CDD505-2E9C-101B-9397-08002B2CF9AE}" pid="61" name="YourRef">
    <vt:lpwstr/>
  </property>
  <property fmtid="{D5CDD505-2E9C-101B-9397-08002B2CF9AE}" pid="62" name="AddresseeCo">
    <vt:lpwstr>Addressee ( EPC Company)</vt:lpwstr>
  </property>
  <property fmtid="{D5CDD505-2E9C-101B-9397-08002B2CF9AE}" pid="63" name="RecipAddress1">
    <vt:lpwstr>Customer Address 1</vt:lpwstr>
  </property>
  <property fmtid="{D5CDD505-2E9C-101B-9397-08002B2CF9AE}" pid="64" name="RecipAddress2">
    <vt:lpwstr>Customer Address 2</vt:lpwstr>
  </property>
  <property fmtid="{D5CDD505-2E9C-101B-9397-08002B2CF9AE}" pid="65" name="RecipAddress3">
    <vt:lpwstr>Customer Address 3</vt:lpwstr>
  </property>
  <property fmtid="{D5CDD505-2E9C-101B-9397-08002B2CF9AE}" pid="66" name="RecipAddress4">
    <vt:lpwstr>Customer Address 4</vt:lpwstr>
  </property>
  <property fmtid="{D5CDD505-2E9C-101B-9397-08002B2CF9AE}" pid="67" name="AttentionLabel">
    <vt:lpwstr> </vt:lpwstr>
  </property>
  <property fmtid="{D5CDD505-2E9C-101B-9397-08002B2CF9AE}" pid="68" name="CCName1">
    <vt:lpwstr>CC Name | Job Title | Email 1</vt:lpwstr>
  </property>
  <property fmtid="{D5CDD505-2E9C-101B-9397-08002B2CF9AE}" pid="69" name="CCName2">
    <vt:lpwstr>CC Name | Job Title | Email 2</vt:lpwstr>
  </property>
  <property fmtid="{D5CDD505-2E9C-101B-9397-08002B2CF9AE}" pid="70" name="CCName3">
    <vt:lpwstr/>
  </property>
  <property fmtid="{D5CDD505-2E9C-101B-9397-08002B2CF9AE}" pid="71" name="CCName4">
    <vt:lpwstr/>
  </property>
  <property fmtid="{D5CDD505-2E9C-101B-9397-08002B2CF9AE}" pid="72" name="CCName5">
    <vt:lpwstr/>
  </property>
  <property fmtid="{D5CDD505-2E9C-101B-9397-08002B2CF9AE}" pid="73" name="Subject">
    <vt:lpwstr>Subject : Inviation for Expression of Interest on NSTDA Biorefinery Pilot Plant Installation at EECi Project</vt:lpwstr>
  </property>
  <property fmtid="{D5CDD505-2E9C-101B-9397-08002B2CF9AE}" pid="74" name="WPCompany">
    <vt:lpwstr>Worley (Thailand) Limited</vt:lpwstr>
  </property>
  <property fmtid="{D5CDD505-2E9C-101B-9397-08002B2CF9AE}" pid="75" name="ThisRevision">
    <vt:lpwstr> </vt:lpwstr>
  </property>
  <property fmtid="{D5CDD505-2E9C-101B-9397-08002B2CF9AE}" pid="76" name="Signatory">
    <vt:lpwstr>Yuthasil Pipatnawakit</vt:lpwstr>
  </property>
  <property fmtid="{D5CDD505-2E9C-101B-9397-08002B2CF9AE}" pid="77" name="WPCompanyReg3">
    <vt:lpwstr>Company detail 3</vt:lpwstr>
  </property>
  <property fmtid="{D5CDD505-2E9C-101B-9397-08002B2CF9AE}" pid="78" name="WPCompanyReg4">
    <vt:lpwstr>Company detail 4</vt:lpwstr>
  </property>
  <property fmtid="{D5CDD505-2E9C-101B-9397-08002B2CF9AE}" pid="79" name="RegOfficePhone">
    <vt:lpwstr>RegOfficePhone</vt:lpwstr>
  </property>
  <property fmtid="{D5CDD505-2E9C-101B-9397-08002B2CF9AE}" pid="80" name="RegOfficeFax">
    <vt:lpwstr>RegOfficeFax</vt:lpwstr>
  </property>
  <property fmtid="{D5CDD505-2E9C-101B-9397-08002B2CF9AE}" pid="81" name="RegOfficeEntity">
    <vt:lpwstr> </vt:lpwstr>
  </property>
  <property fmtid="{D5CDD505-2E9C-101B-9397-08002B2CF9AE}" pid="82" name="RegOfficeNumber">
    <vt:lpwstr> </vt:lpwstr>
  </property>
  <property fmtid="{D5CDD505-2E9C-101B-9397-08002B2CF9AE}" pid="83" name="RegOfficeAddress">
    <vt:lpwstr>RegOfficeAddress</vt:lpwstr>
  </property>
</Properties>
</file>